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79" w:rsidRPr="007A742E" w:rsidRDefault="004D1379" w:rsidP="007A742E">
      <w:pPr>
        <w:spacing w:after="0" w:line="240" w:lineRule="auto"/>
        <w:jc w:val="center"/>
        <w:rPr>
          <w:rFonts w:ascii="Times New Roman" w:hAnsi="Times New Roman" w:cs="Times New Roman"/>
          <w:b/>
          <w:bCs/>
          <w:sz w:val="18"/>
          <w:szCs w:val="18"/>
        </w:rPr>
      </w:pPr>
      <w:r w:rsidRPr="007A742E">
        <w:rPr>
          <w:rFonts w:ascii="Times New Roman" w:hAnsi="Times New Roman" w:cs="Times New Roman"/>
          <w:b/>
          <w:bCs/>
          <w:sz w:val="18"/>
          <w:szCs w:val="18"/>
        </w:rPr>
        <w:t>Федеральный список экстремистских материалов</w:t>
      </w:r>
    </w:p>
    <w:p w:rsidR="004D1379" w:rsidRPr="007A742E" w:rsidRDefault="004D1379" w:rsidP="007A742E">
      <w:pPr>
        <w:spacing w:after="0" w:line="240" w:lineRule="auto"/>
        <w:jc w:val="both"/>
        <w:rPr>
          <w:rFonts w:ascii="Times New Roman" w:hAnsi="Times New Roman" w:cs="Times New Roman"/>
          <w:b/>
          <w:bCs/>
          <w:sz w:val="18"/>
          <w:szCs w:val="18"/>
        </w:rPr>
      </w:pPr>
      <w:r w:rsidRPr="007A742E">
        <w:rPr>
          <w:rFonts w:ascii="Times New Roman" w:hAnsi="Times New Roman" w:cs="Times New Roman"/>
          <w:b/>
          <w:bCs/>
          <w:sz w:val="18"/>
          <w:szCs w:val="18"/>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(ст. 13 Федерального закона от 25 июля 2002 года № 114 ФЗ «О противодействии экстремистской деятельности» с изменениями на 29 апреля 2008 года).</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 Музыкальный альбом «Музыка белых», автор — Музыкальная группа Order, решение вынесено Первомайским районным судом г. Омска от 23.11.2006;</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 Письма Рады земли Кубанской духовно-родовой державы Русь, авторы — Н. М. Лозинский, В. М. Герасев, решение вынесено Первомайским районным судом г. Краснодара от 20.03.2006;</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 Кинофильм «Вечный жид», решение вынесено Тихвинским городским судом Ленинградской области от 25.05.2004;</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 Брошюра «Мать-земля: чудо-чудное, диво-дивное. Введение в геобиологию», автор — А. 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 Брошюра «Язычество как волшебство», автор — А. 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 Брошюра «Кто боится Русского национал-социализма», автор — А. 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 Брошюра «Иудохристианская чума», автор — А. 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 Брошюра «Святославие», автор — А. А. Добровольский, источник публикации — типография завода «Маяк», решение вынесено Ленинским районным судом города Кирова от 19.05.2005;</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 Статья «Однажды мы придем с гнилыми помидорами…», автор — А. 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 Статья «СС стучится в Вашу дверь, сволочи…», автор — А. А. Николаенко, источник публикации — газета «Курс» N 49 от 6 декабря 2002 года, решение вынесено Беловским городским судом Кемеровской области от 26.12.2005;</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 Статья «Исполняющий обязанности властителя дум», автор — А. А. Николаенко, источник публикации — газета «Курс» N 8 от 21 февраля 2003 года, решение вынесено Беловским городским судом Кемеровской области от 26.12.2005;</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 Статья «Самая конструктивная партия», автор — А. А. Николаенко, источник публикации — газета «Курс» N 43 от 22 октября 2004 года, решение вынесено Беловским городским судом Кемеровской области от 09.09.2005.</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 Книга «Сквозь призму ислама», автор — Абд-аль Хади ибн Али (решение Нальчикского городского суда от 15.01.2004).</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 Газеты «Я русский. Нижнее Поволжье» № 1 и № 2, 2005 г. (решение Знаменского городского суда Астраханской области от 03.07.2007).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 Брошюра «Церберы свободы» № 11, 2005 г. (решение Знаменского городского суда Астраханской области от 03.07.2007).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 Журнал «Вихрь. Национал-социалистическое издание Вятка № 1» (решение Шабалинского районного суда Кировской области от 19.07.2007).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 Газета русского государства «Весть», автор — Вострягов В. А. Издавалась в ООО «Сандерс» (средство массовой информации). Решение Заволжского районного суда города Ульяновск от 12.07.2007.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 Брошюра «Русское Государство», автор — Вострягов В. А. Издавалась в ООО «Сандерс» (средство массовой информации. Решение Заволжского районного суда города Ульяновск от 12.07.2007)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 Брошюра «Государство — это Мы», автор — Вострягов В. А. Издавалась в ООО «Сандерс» (средство массовой информации). Решение Заволжского районного суда города Ульяновск от 12.07.2007.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23. Брошюра «Каббала», автор — Вострягов В. А. Издавалась в ООО «Сандерс» (средство массовой информации). Решение Заволжского районного суда города Ульяновск от 12.07.2007.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24. Брошюра «Каббала — 2», автор — Вострягов В. А. Издавалась в ООО «Сандерс» (средство массовой информации). Решение Заволжского районного суда города Ульяновск от 12.07.2007.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25. Брошюра «Правда о происхождении Иисуса Христа и Девы Марии», автор — Вострягов В. А. Издавалась в ООО «Сандерс» (средство массовой информации). Решение Заволжского районного суда города Ульяновск от 12.07.2007.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26. Брошюра «Русский народ и Конституция РФ», автор — Вострягов В. А. Издавалась в ООО «Сандерс» (средство массовой информации). Решение Заволжского районного суда города Ульяновск от 12.07.2007.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27. Брошюра «Это должен знать Русский», автор — Вострягов В. А. Издавалась в ООО «Сандерс» (средство массовой информации). Решение Заволжского районного суда города Ульяновск от 12.07.2007.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28. Брошюра «Что делать…..», автор — Вострягов В. А. Издавалась в ООО «Сандерс» (средство массовой информации). Решение Заволжского районного суда города Ульяновск от 12.07.2007.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29. Брошюра «Сарынь на кичку!», автор Добровольский А. А. Издавалось в ОАО «Дом печати „Вятка“». Решение Ленинского районного суда Кировской области от 22.08.2007.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30. Брошюра «Язычество: закат и рассвет», автор Добровольский А. А. Издавалось в ОАО «Дом печати „Вятка“». Решение Ленинского районного суда Кировской области от 22.08.2007.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31. Газета «Дивизия» № 1 — Газета Русского Прикамья, 2001 (решение Индустриального районного суда города Ижевска Удмуртской Республики от 26.07.2007).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33. DVD -диск «Зов к исламской умме. Как долго еще?» (решение Ленинского районного суда города Уфы от 10.10.2007).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34. Книга Такиуддина ан-Набохони «Система ислама» (решение Туймазинского районного суда Республики Башкортостан от 05.09.2007).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35. Книга Такиуддина ан-Набохони «Исламское государство» (решение Туймазинского районного суда Республики Башкортостан от 05.09.2007).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36. Книга Такиуддина ан-Набохони «Демократия — система безверия» (решение Туймазинского районного суда Республики Башкортостан от 05.09.2007).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37. Книга Такиуддина ан-Набохони «Политическая концепция Хизб ут-Тахрир». (решение Туймазинского районного суда Республики Башкортостан от 05.09.2007).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38. Журнал «Аль-Ваъй» № 215 (решение Туймазинского районного суда Республики Башкортостан от 05.09.2007).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39. Журнал «Аль-Ваъй» № 221 (решение Туймазинского районного суда Республики Башкортостан от 05.09.2007).</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40. Журнал «Аль-Ваъй» № 230 (решение Туймазинского районного суда Республики Башкортостан от 05.09.2007).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41. Журнал «Аль-Ваъй» № 233 (решение Туймазинского районного суда Республики Башкортостан от 05.09.2007).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42. Журнал «Аль-Ваъй» № 234 (решение Туймазинского районного суда Республики Башкортостан от 05.09.2007).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43. Журнал «Аль-Ваъй» № 235 (решение Туймазинского районного суда Республики Башкортостан от 05.09.2007).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44. Журнал «Аль-Ваъй» № 236 (решение Туймазинского районного суда Республики Башкортостан от 05.09.2007).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45. Книга из собраний сочинений Саида Нурси «Рисале-и Нур» «Вера и человек», 2000 год издания, перевод М. Г. Тамимдарова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47. Книга из собраний сочинений Саида Нурси «Рисале-и Нур» «Истины вечности души», 2000 год издания, перевод М. Ш. Абдуллаева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49. Книга из собраний сочинений Саида Нурси «Рисале-и Нур» «Путеводитель для женщин», 2000 год издания, перевод М. Ш. Абдуллаева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50. Книга из собраний сочинений Саида Нурси «Рисале-и Нур» «Плоды веры», 2000 год издания, перевод М. Г. Тамимдарова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52. Книга из собраний сочинений Саида Нурси «Рисале-и Нур» «Мунаджат (Молитва). Третий луч», 2002 год издания, перевод М. Г. Тамимдарова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54. Книга из собраний сочинений Саида Нурси «Рисале-и Нур» «Основы братства», 2004 год издания, перевод М. Г. Тамимдарова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55. Книга из собраний сочинений Саида Нурси «Рисале-и Нур» «Путь истины», 2004 год издания, перевод М. Ш. Абдуллаева, М. Г. Тамимдарова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56. Книга из собраний сочинений Саида Нурси «Рисале-и Нур» «Посох Мусы», год издания не указан, перевод Т. Н. Галимова, М. Г. Тамимдарова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57. Книга из собраний сочинений Саида Нурси «Рисале-и Нур» «Краткие слова», год издания не указан, перевод М. Г. Тамимдарова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58. Книга из собраний сочинений Саида Нурси «Рисале-и Нур» «Брошюра для больных», 2003 год издания, перевод М. Г. Тамимдарова (решение Коптевского районного суда САО г. Москвы от 21.05.2007).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59. Материалы, опубликованные в газете «За Русь!» за 2005 год № 4 (49) редактор и издатель С. Путинцев (решение Ленинского суда г. Новороссийска от 21.06.2007).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60. Материалы, опубликованные в газете «За Русь!» за 2006 год № 1 (50) редактор и издатель С. Путинцев (решение Ленинского суда г. Новороссийска от 21.06.2007).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61. Материалы, опубликованные в газете «За Русь!» за 2006 год № 2 (51) редактор и издатель С. Путинцев (решение Ленинского суда г. Новороссийска от 21.06.2007).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62. Информационные материалы статьи «Давайте сдохнем» газеты «PARA BELLUM» № 9 за декабрь 2005 г. (решение Советского районного суда г. Челябинска от 25.09.2007).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63. Информационные материалы статьи «Апофеоз прелюдий» газеты «PARA BELLUM» № 9 за декабрь 2005 г. (решение Советского районного суда г. Челябинска от 25.09.2007).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75.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77.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80. Листовка с эссе «Бал сатаны на обломках России» за подписью «Протоколы сахалинских мудрецов» (решение Южно-Сахалинского городского суда от 31.10.2007).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81. Печатный материал «Русская фаланга» № 14 (42) от 25 декабря 2004 года (решение Октябрьского районного суда города Ижевска от 05.10.2007).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82. Печатный материал «Республика» № 4 (18-24 апреля 2004 года) (решение Октябрьского районного суда города Ижевска от 05.10.2007).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83. Печатный материал «Наш народный наблюдатель» № 1 (ноябрь 2003 года) (решение Октябрьского районного суда города Ижевска от 05.10.2007).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84. Брошюра «Исламская Вера» (решение Правобережного районного суда г. Магнитогорска Челябинской области от 16.11.2007).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85. Брошюра «Приближение к Аллаху — путь к успеху» (решение Правобережного районного суда г. Магнитогорска Челябинской области от 16.11.2007).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86. Брошюра «Сознание „Аль-Ваъй“» № 203 (решение Правобережного районного суда г. Магнитогорска Челябинской области от 16.11.2007).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87. Брошюра «Сознание „Аль-Ваъй“» № 204 (решение Правобережного районного суда г. Магнитогорска Челябинской области от 16.11.2007).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88. Брошюра «Сознание „Аль-Ваъй“» № 205 (решение Правобережного районного суда г. Магнитогорска Челябинской области от 16.11.2007).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89. Брошюра «Сознание „Аль-Ваъй“» № 207 (решение Правобережного районного суда г. Магнитогорска Челябинской области от 16.11.2007).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90. Брошюра «Сознание „Аль-Ваъй“» № 208 (решение Правобережного районного суда г. Магнитогорска Челябинской области от 16.11.2007).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91. Брошюра «Вхождение в общество» (решение Правобережного районного суда г. Магнитогорска Челябинской области от 16.11.2007).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92. Брошюра «Партийное сплочение» (решение Правобережного районного суда г. Магнитогорска Челябинской области от 16.11.2007).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93. Брошюра «Прокламации относительно хода действий» (решение Правобережного районного суда г. Магнитогорска Челябинской области от 16.11.2007).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94. Брошюра «Путь к Вере» (решение Правобережного районного суда г. Магнитогорска Челябинской области от 16.11.2007).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95. Брошюра «Тафсир Аятов» (решение Правобережного районного суда г. Магнитогорска Челябинской области от 16.11.2007).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96. Брошюра «Система Ислама» (решение Правобережного районного суда г. Магнитогорска Челябинской области от 16.11.2007).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100. Стихотворение «Чуда-Юда» за подписью «Николай Федоров» (решение Южно-Сахалинского городского суда от 25.10.2007).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103. Текст песни «Просторы Европы» музыкальной группы «Циклон Б» (решение Нагатинского суда г. Москвы от 01.10.2007).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104. Текст песни «Хрустальная ночь» музыкальной группы «Циклон Б» (решение Нагатинского суда г. Москвы от 01.10.2007).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105. Текст песни «В память героям» музыкальной группы «Циклон Б» (решение Нагатинского суда г. Москвы от 01.10.2007).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106. Текст песни «YO-YO — реп гнилье — YO» музыкальной группы «Циклон Б» (решение Нагатинского суда г. Москвы от 01.10.2007).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107. Текст песни «Мой выходной» музыкальной группы «Циклон Б» (решение Нагатинского суда г. Москвы от 01.10.2007).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108. Текст песни «Это война» музыкальной группы «Циклон Б» (решение Нагатинского суда г. Москвы от 01.10.2007).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109. Текст песни «Отряд патриотов» музыкальной группы «Циклон Б» (решение Нагатинского суда г. Москвы от 01.10.2007).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110. Текст песни «Смерть врагам!» музыкальной группы «Циклон Б» (решение Нагатинского суда г. Москвы от 01.10.2007).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111. Текст песни «Каждый день под флагом смерти» музыкальной группы «Циклон Б» (решение Нагатинского суда г. Москвы от 01.10.2007).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112. Текст песни «Моё клеймо (Bonus track)» музыкальной группы «Циклон Б» (решение Нагатинского суда г. Москвы от 01.10.2007).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113. Текст песни «Деим гор (Remake)» музыкальной группы «Циклон Б» (решение Нагатинского суда г. Москвы от 01.10.2007).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114. Текст песни «Это наш век» музыкальной группы «Циклон Б» (решение Нагатинского суда г. Москвы от 01.10.2007).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129. Стихотворение «Прогоните жида» (автор Щербина В. П.), содержащегося в № 1 (5) за март 2006 г. газеты «Русский Вестник Кубани» (решение Центрального районного суда г. Сочи от 06.02.2008).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130. Книга Лотфуллина И. 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131. Книга Доктора Абд Аль-Азиз Бин Мухаммад «Что нужно знать о единобожии» (решение Городищенского районного суда Пензенской области от 22.02.2008).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133. Листовка с названием «Жидофашизм» (выходные данные «Молодая гвардия» Н. и А. Июль 2007) (решение Ленинского районного суда г. Ульяновска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134.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135. Номер 2 газеты «Наш народный наблюдатель» за февраль 2004 года (решение Октябрьского районного суда г. Санкт-Петербурга от 12.03.2008).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136. Номер 3 газеты «Наш народный наблюдатель» за апрель-май 2004 года (решение Октябрьского районного суда г. Санкт-Петербурга от 12.03.2008).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137. Журнал «Аль-Ваъй» № 242 от апреля 2007 года (решение Ленинского районного суда г. Уфы от 28.03.2008).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138. Листовка «Обязательность сплочения для того, чтобы вернуть Халифат» (решение Ленинского районного суда г. Уфы от 28.03.2008).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139. Брошюра «Размышление обывателя или что твориться в Республике Алтай?!» (решение Онгудайского районного суда Республики Алтай от 26.03.2008).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140. Печатный материал «Артоманс» № 1 (решение Череповецкого городского суда Вологодской области от 03.03.2008).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141. Печатный материал «Артоманс» № 2 (решение Череповецкого городского суда Вологодской области от 03.03.2008).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142. Видеоматериал, представляющий собой файл Видеопровокация.avi (решение Новгородского городского суда Новгородской области от 17.03.2008).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144. Брошюра «Мы верим — Вы поможете!» (решение Онгудайского районного суда Республики Алтай от 10.04.2008).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145. Агитационная листовка с названием «Выборы — жидовское оружие захвата власти!» (решение Ленинского районного суда г. Нижнего Новгорода от 16.04.2008).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146. Листовка «Русский Порядок» Нацинформ № 1 Молодежное крыло Рязанской организации РНЕ (решение Железнодорожного районного суда г. Рязани от 21.04.2008).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147. Листовка «Русский Порядок» Нацинформ № 23 (решение Железнодорожного районного суда г. Рязани от 21.04.2008).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148. Славянский языческий альманах «Хорс», 2005, выпуск № 1 (решение Советского районного суда г. Самары от 04.03.2008).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149. Славянское языческое обозрение «Хорс», 2006, выпуск № 2 (решение Советского районного суда г. Самары от 04.03.2008).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150. Славянское языческое обозрение «Хорс», 2006, выпуск № 3 (решение Советского районного суда г. Самары от 04.03.2008).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152. Листовка «Мировоззрение» № 10 (30) за 2003 год (решение Октябрьского районного суда г. Санкт-Петербурга от 27.03.2008).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153. Листовка «Мировоззрение» № 12 (32) за 2003 год (решение Октябрьского районного суда г. Санкт-Петербурга от 27.03.2008).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154. Листовка «Мировоззрение» № 14 (34) за 2003 год (решение Октябрьского районного суда г. Санкт-Петербурга от 27.03.2008).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155. Листовка «Мировоззрение» № 11 (45) за 2004 год (решение Октябрьского районного суда г. Санкт-Петербурга от 27.03.2008).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156. Листовка «Мировоззрение» № 19 (53) за 2004 год (решение Октябрьского районного суда г. Санкт-Петербурга от 27.03.2008).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157. Листовка «Мировоззрение» № 24 (58) за 2004 год (решение Октябрьского районного суда г. Санкт-Петербурга от 27.03.2008).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158. Листовка «Мировоззрение» № 4 (62) за 2005 год (решение Октябрьского районного суда г. Санкт-Петербурга от 27.03.2008).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159. Листовка «Мировоззрение» № 25 (83) за 2005 год (решение Октябрьского районного суда г. Санкт-Петербурга от 27.03.2008).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160. Листовка «Мировоззрение» № 1 (84) за 2006 год (решение Октябрьского районного суда г. Санкт-Петербурга от 27.03.2008).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162. Листовка «Что и как. Пособие по уличному террору» (решение Смольнинского районного суда г. Санкт-Петербурга от 01.04.2008).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163. Листовка «БРАТЬЯ И СЕСЕТРА! ВСЕ НА МИТИНГ!!!» (решение Назрановского районного суда Республики Ингушетия от 20.02.2008).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164. Листовка «Призыв к ингушским милиционерам» (решение Назрановского районного суда Республики Ингушетия от 11.02.2008).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165. Листовка «Поэма о ЖИДЕ. Москва, 1935 год. Автор не известен» (решение Железнодорожного районного суда г. Рязани от 23.04.2008).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166. Листовка «Русский порядок» Нацинформ № 24 (решение Железнодорожного районного суда г. Рязани от 23.04.2008).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167. Номер газеты «Евпатий Коловрат» № 45 за январь-февраль 2006 года (решение Можайского городского суда Московской области от 26.03.2008).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168. Номер газеты «Евпатий Коловрат» № 47 за май-июнь 2006 года (решение Можайского городского суда Московской области от 25.04.2008).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169. Номер газеты «Радикальная политика» № 3 (58) за март 2006 года (решение Советского районного суда г. Нижнего Новгорода от 13.05.2008).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172. Книга Кузнецова П. 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173. Книга Кузнецова П. 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174. Книга Кузнецова П. 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175. Книга Кузнецова П. 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176. Книга Кузнецова П. 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177. Брошюра «Тайна беззакония» (без данных об авторе и издателе) (решение Бековского районного суда Пензенской области от 30.04.2008).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178. 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181.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188.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191. Листовка под названием «Заключение ДУМАЧР по брошюрам движения „Хизбу-Тахрир“», автор — Аширов Н. Х.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193.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196.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197.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201.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202.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205.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206.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207.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220.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221.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223. Номер газеты «Я — русский» № 5, 6, 12, 13 за 2003 год (решение Ленинского районного суда г. Кирова от 18.06.2008);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224. Номер специального выпуска газеты «Я — русский» № 1 за 2004 год (решение Ленинского районного суда г. Кирова от 18.06.2008);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225. Брошюра «Основы русизма» (решение Ленинского районного суда г. Кирова от 18.06.2008);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226. Книга Окорокова А. В. «Фашизм и русская эмиграция» (решение Ленинского районного суда г. Кирова от 18.06.2008);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227. Брошюры «Русская воля» № 3 за 2000 год и № 6 за 2003 год (решение Ленинского районного суда г. Кирова от 18.06.2008);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228. Печатный материал «О pеп! Как много в этом звуке для сердца ниггера слилось!» (решение Ленинского районного суда г. Кирова от 18.06.2008);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229. Журнал «Wild Wеst Stоriеs». (решение Ленинского районного суда г. Кирова от 18.06.2008).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232.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233. Выпуск газеты «Рубеж» № 7 (183) за ноябрь 2007 года (решение Ленинского районного суда г. Ульяновска от 07.07.2008);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234. Выпуск газеты «Кадет-Ратич» № 8 за сентябрь 2003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235. Выпуск газеты «Кадет-Ратич» № 9 за октябрь 2003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236. Выпуск газеты «Кадет-Ратич» № 10 за январь 2004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237. Выпуск газеты «Кадет-Ратич» № 11 за март 2004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238. Выпуск газеты «Аркаим» № 95 за сентябрь 2003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239. Выпуск газеты «Аркаим» № 96 за октябрь 2003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240. Выпуск газеты «Аркаим» № 97 за октябрь 2003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241. Выпуск газеты «Аркаим» № 98 за ноябрь 2003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242. Выпуск газеты «Аркаим» № 99 за ноябрь 2003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243. Выпуск газеты «Аркаим» № 100 за ноябрь 2003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244. Выпуск газеты «Аркаим» № 101 за ноябрь 2003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245. Выпуск газеты «Аркаим» № 102 за декабрь 2003 года (решение Касимовсокго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246. Выпуск газеты «Аркаим» № 103 за январь 2004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247. Выпуск газеты «Аркаим» № 104 за январь 2004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248. Выпуск газеты «Аркаим» № 105 за февраль 2004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249. Выпуск газеты «Аркаим» № 106 за февраль 2004 года (решение Касимовского городского суда Рязанской области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251.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256. Информационные материалы на ресурсе http//аlех — со.ru// аll/сеl. phtml сети Интернет, (решение Советского районного суда г. Самары от 16.04.2008);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257. Информационные материалы, размещенные на Интернет-сайте http://www.sakh-88.nm.ru/, (решение Южно-Сахалинского городского суда Сахалинской области от 21.04.2008)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262. Газета «Знание власть!» № 4 (273) за 2006 год (решение Октябрьского районного суда г. Санкт-Петербурга от 27.03.2008, решение Октябрьского районного суда г. Санкт-Петербурга от 04.09.2008);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264. 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266.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267.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268. Брошюра «Славянские Веды», изданная в 2001 году в г. Москве ООО фирмой «Витязь» (решение Касимовского городского суда Рязанской области от 13.08.2008);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269. Статья «Заявление о суде над Еврейскими организациями» за подписью Барышенко В. 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272.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273.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276.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277. Газета «Русское Забайкалье» № 2 (19) от 22 февраля 2008 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278. Книга Шерстнева М. П. «Кто правит нами: психология управленцев» (г. Москва, 2003 год) (решение Промышленного районного суда г. Ставрополя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279. Книга Шерстнева М. П. «Психологическое управление людьми» (г. Москва, 2006 год) (решение Промышленного районного суда г. Ставрополя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280. Книга Шерстнева М. П. «Тайные механизмы управления людьми» (г. Москва, 2006 год) (решение Промышленного районного суда г. Ставрополя от 24.07.2008);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281. Листовка «Обращение партии Хизб ут-Тахрир к мусульманам России» (решение Центрального районного суда г. Оренбурга от 15.07.2008);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282. Листовка «Обращение партии Хизб ут-Тахрир аль-Ислами к общественности» от 09.11.2004 (решение Центрального районного суда г. Оренбурга от 15.07.2008);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283. Журнал «Создание Аль-Ваъй» за ноябрь 2003 г. № 200 (решение Центрального районного суда г. Оренбурга от 15.07.2008);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284. Журнал «Создание Аль-Ваъй» за февраль 2004 г. № 203 (решение Центрального районного суда г. Оренбурга от 15.07.2008);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285. Журнал «Создание Аль-Ваъй» за март 2004 г. № 204 (решение Центрального районного суда г. Оренбурга от 15.07.2008);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286. Журнал «Создание Аль-Ваъй» за август 2004 г. № 209 (решение Центрального районного суда г. Оренбурга от 15.07.2008);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287. Брошюра «Стратегия победы» издания Военно-Державного Союза России, Москва, 2005 год (решение Ленинского районного суда г. Иваново от 25.09.2008);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288.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289. Информационные материалы книги В. А. Истархова «Удар русских богов», изданной ООО «Русская Правда-пресс» (решение Верх-Исетского районного суда г. Екатеринбурга от 03.07.2008);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290. Информационные материалы книги В. А. Истархова «Что такое „Мертвая вода?“», изданной в 2005 г. ООО «Русская Правда-пресс» (решение Верх-Исетского районного суда г. Екатеринбурга от 03.07.2008);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291. Информационные материалы, размещенные Смирновым А. 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293. Журнал «Русская воля» № 10 за февраль 2007 года (решение Самарского районного суда г. Самары от 11.08.2008);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294. Статья «Время героев», опубликованная в журнале «Русская воля» № 10 за февраль 2007 года (решение Самарского районного суда г. Самары от 11.08.2008);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295. 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296. Книга «Чжуань Фалунь» автора Ли Хунчжи, издательский дом «Камерон», Москва, 2006 г., отпечатанная в ППП «Типография „Наука“» тиражом 5000 экземпляров (решение Первомайского районного суда г. Краснодара от 26.08.2008);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297. Брошюра «Отчет о проверке утверждений об извлечении органов у последователей Фалуньгун в Китае» авторов Дэвида Мэйтаса и Дэвида Килгура, Санкт-Петербург, 2007 г., отпечатанная в типографии ООО «Типографический комплекс „Девиз“» тиражом 5000 экземпляров (решение Первомайского районного суда г. Краснодара от 26.08.2008);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298. Информационный листок «Фалунь Дафа в мире» «Всемирная эстафета факела в защиту прав человека» (решение Первомайского районного суда г. Краснодара от 26.08.2008);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299. Информационный листок «Всемирная эстафета факела в защиту прав человека» (решение Первомайского районного суда г. Краснодара от 26.08.2008);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300.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301.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304. Статья «Книга Велеса», опубликованная в газете «Любимый Новосибирск» № 30, июнь 2007 г. (решение Ленинского районного суда г. Новосибирска от 19.08.2008).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305. Статья «Кадило сатаны», опубликованная в газете «Любимый Новосибирск» № 31, июль 2007 г. (решение Ленинского районного суда г. Новосибирска от 19.08.2008).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309. Печатное издание — брошюра «Изменение порочной реальности — фард для мусульман» (решение Ленинского районного суда г. Уфы от 31.10.2008).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310. Печатное издание — брошюра «Основной проблемой мусульман всего мира…» (решение Ленинского районного суда г. Уфы от 31.10.2008).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311. Листовка «Обращение к народу России истинных патриотов Отечества», распространявшаяся 2 апреля 2006 г. в г. Бийске гражданином Сафроновым Ю. И. (решение Приобского районного суда г. Бийска Алтайского края от 17.11.2008).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312. Листовка «Принципы „Союза Патриотов России“», распространявшаяся 2 апреля 2006 г. в г. Бийске гражданином Сафроновым Ю. И. (решение Приобского районного суда г. Бийска Алтайского края от 17.11.2008).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316. Еженедельник Асеева Виссариона Владимировича «Люди Беслана» № 1 (решение Правобережного районного суда РСО-Алания от 06.08.2008).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317. Статья «революция неизбежна», опубликованная в выпуске № 8 (340) за 2007 г. газеты «Гласность» (решение Самарского районного суд г. Самары от 21.10.2008).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 Ставрополя от 25.04.2008 и определение Промышленного районного суда г. Ставрополя от 01.12.2008).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320. Брошюра «Если в кране нет воды…666 или власть оккупационная», отпечатано в ООО «Персона» по адресу: г. Клин, ул. Лермонтова, 7, заказ №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 Ставрополя от 25.04.2008 и определение Промышленного районного суда г. Ставрополя от 01.12.2008).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322. Выпуск листовки «ЮдоБор ЖидоДав» № 1 (решение Череповецкого городского суда Вологодской области от 25.07.2008).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323. Выпуск листовки «ЮдоБор ЖидоДав» № 2 (решение Череповецкого городского суда Вологодской области от 25.07.2008).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324. Выпуск листовки «ЮдоБор ЖидоДав» № 3 (решение Череповецкого городского суда Вологодской области от 25.07.2008).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325. Выпуск листовки «ЮдоБор ЖидоДав» № 4 (решение Череповецкого городского суда Вологодской области от 25.07.2008).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326.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327.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328.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330.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331. 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332. 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333.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334. Материалы «Пресс-релиз Джамаата», размещенные на сайте http://www.daymohk.org/ (решение Октябрьского районного суда г. Новосибирска от 24.11.2008).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335. Материалы «Официальное обращение к гражданам Ичкерии», размещенные на сайте http://www.imamtv.com/ (решение Октябрьского районного суда г. Новосибирска от 24.11.2008).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336. 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337. Материалы «Возмездие неминуемо!», размещенные на сайте http://www.jamaatshariat.com/ (решение Октябрьского районного суда г. Новосибирска от 24.11.2008).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338. Материалы «Шахада — высшая награда Всевышнего», размещенные на сайте http://www.jamaatshariat.com/ (решение Октябрьского районного суда г. Новосибирска от 24.11.2008).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339. 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340. 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341.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342. Журнал революционных коллективистов «Пролетарская революция», № 1, осень 2001 г. (решения Кировского районного суда г. Уфы от 12.11.2008).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343. Журнал революционных коллективистов «Пролетарская революция», № 2, весна 2002 г. (решения Кировского районного суда г. Уфы от 12.11.2008).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344. Журнал революционных коллективистов «Пролетарская революция», № 3, весна 2002 г. (решения Кировского районного суда г. Уфы от 12.11.2008).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345. Журнал революционных коллективистов «Пролетарская революция», № 4, осень 2002 г. (решения Кировского районного суда г. Уфы от 12.11.2008).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346. Журнал революционных коллективистов «Пролетарская революция», № 5, декабрь 2002 г. (решения Кировского районного суда г. Уфы от 12.11.2008).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347. Журнал революционных коллективистов «Пролетарская революция», № 6 (ч. 1), май 2004 г. (решения Кировского районного суда г. Уфы от 12.11.2008).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348. Журнал революционных коллективистов «Пролетарская революция», № 6 (ч. 2), июнь 2004 г. (решения Кировского районного суда г. Уфы от 12.11.2008).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349. Журнал революционных коллективистов «Пролетарская революция», спецвыпуск, ноябрь 2003 г. (решения Кировского районного суда г. Уфы от 12.11.2008).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350. Статья «Речь Раввина», опубликованная 25.03.2004 в газете «Алекс-Информ» (решение Октябрьского районного суда г. Самары от 05.06.2008).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351.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352.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353.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354.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355.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356.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357.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358.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359. 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360.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361.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362. Материал исключен из списка. Андрущенко Н. Лихие были времена, но не было подлее // Новый Петербургъ. 2006. № 50 (814). Решение вынесено Дзержинским районным судом Санкт-Петербурга 16.10.2008.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363. Материал исключен из списка. Андрущенко Н. Пора покупать оружие. Как путинские опричники убивают душу и веру // Новый Петербургъ. 2007. 21 июня. Решение вынесено Дзержинским районным судом Санкт-Петербурга 16.10.2008.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364. Материал исключен из списка. Андрущенко Н. Почему мы пойдем 25 ноября на Марш несогласных // Новый Петербургъ. 2007. 15 ноября. Решение вынесено Дзержинским районным судом Санкт-Петербурга 16.10.2008. [Текст не был опубликован].</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365. Интернет-ресурс http://www.fank.ru/ и содержащиеся на нем информационные материалы (решение Самарского районного суда г. Самары от 16.01.2009).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366. 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367. 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368. Листовки с текстом «Еврейские патриоты России…» (решение Ленинградского районного суда г. Калининграда от 12.08.2008).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370.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 г. (2008 г.) Нальчик» (решение Нальчикского городского суда от 18.02.2009).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372.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373. Интернет-ресурс http://www.ufagub.com/ (решение Кировского районного суда г. Уфы от 05.03.2009).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374. Книга «Залесский К. 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375.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377. 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381. Материалы, размещенные на сайтах www.barbos111.narod.ru и http://www.zhurnal.lib.ru/ (решение Череповецкого городского суда Вологодской области от 13.04.2009).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382.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386. Интернет-ресурс www.antifa.com.ua и содержащиеся на нем информационные материалы (решение Самарского районного суда г. Самары от 16.04.2009).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387. Листовка «Вопросы государственной безопасности России» (решение Нижегородского районного суда г. Н. Новгорода от 04.08.2008).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388. Фильм «Современная Русская идея в условиях жидовского ига» (решение Приморского районного суда г. Санкт-Петербурга от 28.08.2008).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390. Брошюра Танакова Виталия Дмитриевича «Онаен ойла» («Жрец говорит») (решение Йошкар-Олинского городского суда Республики Марий Эл от 17.03.2009).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392. Текстовый документ «Терроризм», папка «Указы1» CD-R диск № 1 (решение Ахтубинского городского суда Астраханской области от 07.05.2009).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393. Текстовый документ «Христиане», папка «Указы1» CD-R диск № 1 (решение Ахтубинского городского суда Астраханской области от 07.05.2009).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394. Текстовый документ «Ирак», папка «Указы1» CD-R диск № 1 (решение Ахтубинского городского суда Астраханской области от 07.05.2009).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395. Текстовый документ «88 ст..280», папка «Указы1» CD-R диск № 1 (решение Ахтубинского городского суда Астраханской области от 07.05.2009).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396. Текстовый документ «Предупреждение», папка «Указы1» CD-R диск № 1 (решение Ахтубинского городского суда Астраханской области от 07.05.2009).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397. Текстовый документ «109 Приговор», папка «Указы1» CD-R диск № 1 (решение Ахтубинского городского суда Астраханской области от 07.05.2009).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398. Текстовый документ «Ирак», папка «Указы», папка «Заявление» CD-R диск № 2 (решение Ахтубинского городского суда Астраханской области от 07.05.2009).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399. Текстовый документ «Путин», папка «Указы», папка «Заявление» CD-R диск № 2 (решение Ахтубинского городского суда Астраханской области от 07.05.2009).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400. Текстовый документ «Путин», папка «Податаев», папка «Amovie» CD-R диск № 6 (решение Ахтубинского городского суда Астраханской области от 07.05.2009).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401. Текстовый документ «zayav», папка «Податаев», папка «Amovie» CD-R диск № 6 (решение Ахтубинского городского суда Астраханской области от 07.05.2009).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402. Интернет-ресурс http://reinform.livejournal.com (решение Кировского районного суда г. Уфы от 01.06.2009).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403. Информационные материалы газеты «Черносотенная» № 1,2 (ноябрь 2006 года) (решение Центрального районного суда г. Хабаровска от 01.04.2009).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404. Статья «Среди пришельцев наций нет» за подписью Слабоджанинова Ю. 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407.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408. Cтатья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409.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410. Статья «За что мы воевали?», источник публикации — газета «Русская Правда» № 37 от 2005 года (решение Зюзинского районного суда г. Москвы от 27.12.2007).</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411. Статья «Нам десятка!», источник публикации — газета «Русская Правда» № 35 от 2004 года (решение Зюзинского районного суда г. Москвы от 27.12.2007).</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412.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413. Материал исключен из списка. Листовка «Международное общество сознания Кришны» (решение Центрального районного суда г. Хабаровска от 29.01.2009).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 xml:space="preserve">414. Информационные материалы: плакат с надписью «YO SHARP! </w:t>
      </w:r>
      <w:r w:rsidRPr="007A742E">
        <w:rPr>
          <w:rFonts w:ascii="Times New Roman" w:hAnsi="Times New Roman" w:cs="Times New Roman"/>
          <w:sz w:val="18"/>
          <w:szCs w:val="18"/>
          <w:lang w:val="en-US"/>
        </w:rPr>
        <w:t xml:space="preserve">RAM A BULLET YOUR NECK», </w:t>
      </w:r>
      <w:r w:rsidRPr="007A742E">
        <w:rPr>
          <w:rFonts w:ascii="Times New Roman" w:hAnsi="Times New Roman" w:cs="Times New Roman"/>
          <w:sz w:val="18"/>
          <w:szCs w:val="18"/>
        </w:rPr>
        <w:t>плакат</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с</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надписью</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415.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416.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420. Брошюра «Аль-Ваъй» № 238 — Двадцать первый год издания — декабрь 2006 г. (решение Демского районного суда г. Уфы Республики Башкортостан от 10.07.2009).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421. Брошюра «Аль-Ваъй» № 238 — Двадцать первый год издания — май 2007 г. (решение Демского районного суда г. Уфы Республики Башкортостан от 10.07.2009).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422. Брошюра «Аль-Ваъй» № 248 — Двадцать второй год издания — октябрь 2007 г. (решение Демского районного суда г. Уфы Республики Башкортостан от 10.07.2009).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423. Книга Такыйюддина Набханий «Экономическая система в исламе» (решение Демского районного суда г. Уфы Республики Башкортостан от 10.07.2009).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424. Брошюра «Политические воззрения Хизб-ут-Тахрир» (решение Демского районного суда г. Уфы Республики Башкортостан от 10.07.2009).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425.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426.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427.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428.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429. Листовка с названием «Геноцид Русского народа и пути его преодоления» (решение Ленинского районного суда г. Владимира от 22.07.2009).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432. Информационный сайт http://www.national-socialist.tk/ и его сайт-зеркало http://www.newp.org/nazi/ (решение Кировского районного суда г. Уфы от 10.08.2009)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433. Книга Мартина фон Моргана «Русский Террор» (решение Тверского районного суда г. Москвы от 21.05.2009).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434. Брошюра «Аль-Ваъй» № 219 — издается с 1985 года — май 2005 года (решение Калининского районного суда г. Уфы Республики Башкортостан от 29.07.2009).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435. Брошюра «Аль-Ваъй» № 220 — издается с 1985 года — июнь 2005 года (решение Калининского районного суда г. Уфы Республики Башкортостан от 29.07.2009).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437. Брошюра «Программа Хизб-ут-Тахрир» (решение Калининского районного суда г. Уфы Республики Башкортостан от 29.07.2009).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438. Брошюра «Ознакомление с Хизб-ут-Тахрир», основана 1372 г.х.-1953 г.м. (решение Калининского районного суда г. Уфы Республики Башкортостан от 29.07.2009).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440. Статья «Симбиоз. КГБ и евреи», опубликованная в газете «Дуэль» в № 31 (529) от 31.07.2007 (решение Замоскворецкого районного суда г. Москвы от 22.12.2008).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442.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444. Листовка с логотипом «МПРА», и агитационным лозунгом «Требуем вернуть „Ночные“!» (решение Заволжского районного суда г. Твери от 28.08.2009).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447. Газета Левый авнгард (№ 61 (3), 2007), со статьей Д. Геварина «Центросвармаш: Рабочим пора мобилизоваться» (решение Заволжского районного суда г. Твери от 28.08.2009).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448. Стихотворение Чипизубова Г. 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449.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450. Интернет — ресурс http://punk.nnov.ru и размещенные на нем информационные материалы (решение Самарского районного суда г. Самары от 10.09.2009).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451. Интернет — ресурс http://anenerbe-org.narod.ru и размещенные на нем информационные материалы (решение Самарского районного суда г. Самары от 07.09.2009).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452. Интернет — ресурс http://agonoize.beon.ru и размещенные на нем информационные материалы (решение Самарского районного суда г. Самары от 10.09.2009).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453. Интернет — ресурс www.nso.korpus.org и содержащиеся на нем информационные материалы (решение Самарского районного суда г. Самары от 26.05.2009).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454.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455. Интернет — ресурс www.vdesyatku.biz и размещенные на нем информационные материалы (решение Самарского районного суда г. Самары от 28.09.2009).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455. Интернет — ресурс www.vdesyatku.biz и размещенные на нем информационные материалы (решение Самарского районного суда г. Самары от 28.09.2009).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456. Издание А. Климов. Ядовитые рыбы (сионисты и масоны в Японии) (решение Советского районного суда г. Иваново от 13.11.2008 и определение Советского районного суда г. Иваново от 22.09.2009).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457. Издание: «НДПР — партия русского народа» (решение Советского районного суда г. Иваново от 13.11.2008 и определение Советского районного суда г. Иваново от 22.09.2009).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458. Издание: Борис Миронов. Об отношении русских к коренным народам России, Александр Севастьянов. Азбучные истины национализма (решение Советского районного суда г. Иваново от 13.11.2008 и определение Советского районного суда г. Иваново от 22.09.2009).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459. Издание: Генри Форд. Международное еврейство (решение Советского районного суда г. Иваново от 13.11.2008 и определение Советского районного суда г. Иваново от 22.09.2009).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460. Издание: И. А. Родионов. Решение еврейского вопроса (два доклада), (решение Советского районного суда г. Иваново от 13.11.2008 и определение Советского районного суда г. Иваново от 22.09.2009).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461. Видеоматериал «День мигранта», размещенный на сайте в сети Интернет (решение Первомайского районного суда г. Кирова от 02.10.2009).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462. Интернет-ресурс www.chechentimes.net и размещенные на нем материалы (решение Самарского районного суда г. Самары от 27.08.2009).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464.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465.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468. Книга «Азбука „Домашнего терроризма“» (решение Центрального суда города Новокузнецка Кемеровской области от 07.08.2009).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471. Интернет-ресурс www.offtop.ru/punkskin/ и размещенные на нем информационные материалы (решение Самарского районного суда г. Самары от 27.10.2009).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474.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475. Книга автора В. Н. Емельянова «Еврейский нацизм» (решение Федерального суда Центрального района г. Красноярска от 15.12.2009).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476. Подборка материалов, озаглавленная «Смерть России!», опубликованная в газете «Дуэль» в № 27 (475) от 04.07.2006, в том числе письмо А. В. Дуброва «О матери» из данной подборки (решение Замоскворецкого районного суда г. Москвы от 24.11.2008).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477. Материалы «Большая игра „Сломай систему“», размещенные на сайте в сети Интернет (решение Советского районного суда г. Липецка от 20.11.2009).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479. Материалы «Combat 18 боевая группа Адольфа Гитлера», размещенные на сайте в сети Интернет (решение Советского районного суда г. Липецка от 20.11.2009).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480. Статья под названием «Нет христианизации!», размещенная на сайте в сети Интернет (решение Набережночелнинского городского суда от 04.09.2009).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481. Статья под названием «Особый путь России», размещенная на сайте в сети Интернет (решение Набережночелнинского городского суда от 04.09.2009).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482. Статья под названием «Тайное завещание Петра-1», размещенная на сайте в сети Интернет (решение Набережночелнинского городского суда от 04.09.2009).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483.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486. Интернет — ресурс www.akmshalom.com и содержащиеся на нем информационные материалы (решение Самарского районного суда г. Самары от 10.11.2009).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487.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490.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492. Листовка под заголовком «Обращение к Русским Женщинам» (решение Бежецкого городского суда Тверской области от 28.12.2009).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493. Стихотворение А. Харчикова «Готовьте списки!» (решение Железнодорожного районного суда г. Барнаула Алтайского края от 24.12.2009).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494. Листовка, содержащая фотографию Линькова Р. А. и фразу «это самый настоящий воинствующий русофоб»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495.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496. «Общественно-политическая газета „Русский Вестник“» № 9 (742) 2008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497. «Общественно-политическая газета „Русский Вестник“» № 11 (743) 2008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498. «Общественно-политическая газета „Русский Вестник“» № 12 (744) 2008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499. «Общественно-политическая газета „Русский Вестник“» № 13 (745) 2008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500. Еженедельная газета «Русский вестник» специальный выпуск № 16-17 (748—749) 2008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502. Журнал «Первый и Последний» № 8 (36) август 2005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503. Журнал «Первый и Последний» № 10 (38) октябрь 2005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504. Журнал «Первый и Последний» № 1 (41) январь 2006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505. Журнал «Первый и Последний» № 2 2006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506. Журнал «Первый и Последний» № 3 2006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507. Журнал «Первый и Последний» № 5 2006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510. Книга «Чему на самом деле учит Библия?» Изд</w:t>
      </w:r>
      <w:r w:rsidRPr="007A742E">
        <w:rPr>
          <w:rFonts w:ascii="Times New Roman" w:hAnsi="Times New Roman" w:cs="Times New Roman"/>
          <w:sz w:val="18"/>
          <w:szCs w:val="18"/>
          <w:lang w:val="en-US"/>
        </w:rPr>
        <w:t xml:space="preserve">. Watch tower Bible and Tract Society of New York, Inc. </w:t>
      </w:r>
      <w:r w:rsidRPr="007A742E">
        <w:rPr>
          <w:rFonts w:ascii="Times New Roman" w:hAnsi="Times New Roman" w:cs="Times New Roman"/>
          <w:sz w:val="18"/>
          <w:szCs w:val="18"/>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512.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513. Книга «Поклоняйтесь единственному истинному Богу» изд. 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514. Книга «Вопросы молодежи. Практические советы» изд. 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515. Книга «Человечество в поисках Бога» изд. 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516. Книга «Приближайся к Иегове» изд. 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517. Книга «Приходи и следуй за мной» изд. 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518. Книга «Моя книга библейских рассказов» изд. 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519. 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520. Книга «Внимайте пророчеству Даниила» изд. 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522. Брошюра «Ты можешь быть другом Бога!» изд. 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524. Брошюра «Конец ложной религии близок!» изд. 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525.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526.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538. Журнал «Сторожевая Башня возвещает царство Иеговы» «Почему рождество отмечают даже в Азии?» от 15.12.99 изд. 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540.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545. Журнал «Великоросский Хозяин» № 14 (20) за 2006 г. «Демократия или национальная власть?» (решение Бутырского районного суда города Москвы от 10.08.2009).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546. Журнал «Великоросский хозяин» № 4 (10) за 2003 г. «Что нужно для победы великоросских националистов?» (решение Бутырского районного суда города Москвы от 10.08.2009).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547. Журнал «Великоросский хозяин» № 15 (21) за 2006 г. «Дискриминация мужчин в России» (решение Бутырского районного суда города Москвы от 10.08.2009).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551. Интернет-ресурс www.velesova-sloboda.org и размещенные на нем информационные материалы (решение Самарского районного суда г. Самары от 18.12.2009).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574.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575. Информационные материалы, содержащиеся в книге Ю. Д. Петухова «Геноцид. Общество истребления. Русский Холокост» (решение Перовского районного суда г. Москвы от 18.09.2009).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579. 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580. Интернет-проект «Большая Игра „Сломай систему“ (решение Железнодорожного районного суда города Барнаула Алтайского края от 20.01.2010).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581. Интернет-сайт http://www.rusigra.org (решение Железнодорожного районного суда города Барнаула Алтайского края от 20.01.2010).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582. Интернет-сайт http://www.rusigra.info (решение Железнодорожного районного суда города Барнаула Алтайского края от 20.01.2010).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583. Интернет-сайт http://www.rusigra.livejournal.com (решение Железнодорожного районного суда города Барнаула Алтайского края от 20.01.2010).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584. Интернет-сайт www.BelPar.org (решение Железнодорожного районного суда города Барнаула Алтайского края от 20.01.2010).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585. Интернет-сайт www.sbl4.org (решение Железнодорожного районного суда города Барнаула Алтайского края от 20.01.2010).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586. Интернет-сайт www.3a_pycb.livejornal.com (решение Железнодорожного районного суда города Барнаула Алтайского края от 20.01.2010).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587. Интернет-сайт www.rusinfo.org (решение Железнодорожного районного суда города Барнаула Алтайского края от 20.01.2010).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589.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591. Видеоролик ((Present by NjOY…and Sever, Маньяк, Satana, Kuzmich» (решение Нефтекамского городского суда Республики Башкортостан от 20.01.2010).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592. Интернет-сайт www.dpni-kirov.org (решение Первомайского районного суда г. Кирова Кировской области от 14.01.2010).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593.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594.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598.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601.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602. Статья «Славяно-Арии», размещенную в компьютерной сети Интернет (решение Заводского районного суда города Кемерово от 24.03.2010).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603. Журнал «Великоросский Хозяин» № 21 за 2004 «Рассуждение о расовых предрассудках» (заочное решение Бутырского районного суда города Москвы от 25.12.2009).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604. Книга А. Гитлера «Майн Кампф» (Моя борьба) (решение Кировского районного суда г. Уфы от 24.03.2010).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605. Журнал «Великоросский Хозяин» № 1 (23) за 2007 «Еврейская стратегия» (заочное решение Бутырского районного суда города Москвы от 25.12.2009).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608. Приложения к журналу «Великоросский хозяин» № 8 «Доктрина фашизма» Бенито Муссолини в переводе с итальянского В. Н. Новикова (заочное решение Бутырского районного суда города Москвы от 07.10.2009).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611. Журнал «Великоросский Хозяин» № 9 (15) за 2005 «Чье Государство Россия?» (заочное решение Бутырского районного суда города Москвы от 25.12.2009).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612.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614. 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615. Информационный материал — печатное издание: Борис Миронов, «Приговор убивающим Россию», М: ФОРЖИ, 2005.-198 с. (решение Петропавловска-Камчатского городского суда Камчатского края от 01.04.2010).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616. 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619. текстовое обращение «Амир Ташу Казбек: Мы работаем на пути Аллаха в соответствии с конкретным планом, а беспредел кафиров — свидетельство их бессилия», размещенное в глобальной сети Интернет.</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в сети Интернет.</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621.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в сети Интернет.</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623.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624. 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625. Публикация «Вместе мы уничтожим врага! Слава России!» (решение Центрального районного суда города Кемерово от 07.04.2010).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626. Интернет-ресурс http:/Russia.bloodandhonour.net с содержащимися на нем материалами «Blood &amp; Honour» (решение Советского районного суда города Липецка от 07.04.2010).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627. Интернет ресурс www.KavkazChat.com. с содержащимися на нем информационными материалами (решение Советского районного суда города Липецка от 22.04.2010).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628. Информационные материалы, содержащиеся в концептуальном приложении газеты «Знание власть» № 4 (273) за 2006 год в статьях В. В. Квачкова «Национальное восстание — Да» и «Первый взвод пошел!» (решение Октябрьского районного суда Санкт-Петербурга от 31.03.2010.)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629.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630.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632-660. 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632. Л. Рон Хаббард «Лекции в Финиксе. Освобождение человеческого духа» (диски в количестве 28 штук) (лекции с 1 по 42) и брошюрами в количестве 3 штук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633. Л. Рон Хаббард «Факторы. Восхищение и возрождение бытийности» (диски в количестве 22 штук (лекции с 1 по 18) и брошюрами в количестве 3 штук)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634. Л. Рон Хаббард «Конгресс объединения. Общение! Свобода и способность» (диски в количестве 18 штук (лекции с 1 по 16) и брошюрами в количестве 3 штук)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635. Л. Рон Хаббард «Источник жизненной энергии» (диски в количестве 26 штук (лекции с 1 по 14) и брошюрами в количестве 3 штук)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636. Л. Рон Хаббард «Лекции и демонстрация по дианетике» (диски в количестве 5 штук (лекции с 1 по 5) и брошюра)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637. Л. Рон Хаббард «Наука выживания» (диски в количестве 4 штук (лекции с 1 по 4) и брошюра)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638. Книга Л. Рон Хаббард «Настольная для преклиров»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639. Книга Л. Рон Хаббард «Создание человеческих способностей»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640. Книга Л. Рон Хаббард «Дианетика 55!»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641. Книга Л. Рон Хаббард «Наука выживания»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642. Книга Л. Рон Хаббард «Саентология 8-80»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643. Книга Л. Рон Хаббард «Саентология 0-8. Книга основ»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644. Книга Л. Рон Хаббард «Саентология: основа жизни»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645. Книга Л. Рон Хаббард «Дианетика: эволюция науки»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646. Л. Рон Хаббард «Жизненный континуум» (диски в количестве 11 штук (лекции с 1 по 10) и брошюрами в количестве 2 штук)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647. Л. Рон Хаббард «Мысль, эмоции и усилие логистики и аксиомы» (диски в количестве 12 штук (лекции с 1 по 10) и брошюра)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648. Книга Л. Рон Хаббард «Саентология: история человека»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649. Книга Л. Рон Хаббард «Продвинутая процедура и аксиомы»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650. Книга Л. Рон Хаббард «Дианетика: первоначальные тезисы»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651. Книга Л. Рон Хаббард «Введение в саентологическую этику»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652. Книга Л. Рон Хаббард «Проблемы работы. Саентология для рабочих будней»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653. Книга Л. Рон Хаббард «Самоанализ»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654. Книга Л. Рон Хаббард «Дианетика. Современная наука о разуме»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655. Книга Л. Рон Хаббард «Саентология 8-80» открытие и увлечение жизненной энергии ХОМО Сапиенс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656. Книга Л. Рон Хаббард «Дианетика: эволюция науки»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657. Книга Л. Рон Хаббард «Саентология 8-8008» 1 экземпляр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658. Л. Рон Хаббард «Лекция профессионального курса Хаббарда» (диски в количестве 11 штук (лекции с 1 по 21) и брошюрами в количестве 2 штук)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659. Л. Рон Хаббард «Инциденты на траке. Техника 88 до прибытия на Землю» (диски в количестве 17 штук (лекции с 1 по 17) и брошюрами в количестве 3 штук)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660. Л. Рон Хаббард «Мысль, эмоции и усилие» (диски в количестве 12 штук (лекции с 1 по 11) и брошюрами в количестве 2 штук) (решение Сургутского городского суда Ханты-Мансийского автономного округа-Югра от 26.03.2010).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661.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662.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663. Интернет-ресурс www.hunafa.com. (решение Магасского районного суда Республики Ингушетия от 12.04.2010).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664. 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665. 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666. 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667. Материал исключен из списка. (смотри № 616) Информационный материал «Пособие по уличному террору», размещенный на Интернет-ресурсе http://14.ucoz.ru/. (решение Няганского городского суда Ханты-Мансийского автономного округа-Югра от 05.04.2010).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668. Книга Б. Муссолини «Доктрина фашизма» (решение Кировского районного суда города Уфы Республики Башкортостан от 26.05.2010).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669. Обнаруженные у Колчанова Андрея Владимировича по адресу: город Томск, ул. Нахимова, 20-84 видеофайлы:</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670. Обнаруженные у Колчанова Андрея Владимировича по адресу: город Томск, ул. Нахимова, 20-84 видеофайлы:</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671. Обнаруженные у Колчанова Андрея Владимировича по адресу: город Томск, ул. Нахимова, 20-84 файлы формата mp3:</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672. Обнаруженные у Колчанова Андрея Владимировича по адресу: город Томск, ул. Нахимова, 20-84 файлы:</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673. Обнаруженные у Колчанова Андрея Владимировича по адресу: город Томск, ул. Нахимова, 20-84 файлы:</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674. Обнаруженные у Колчанова Андрея Владимировича по адресу: город Томск, ул. Нахимова, 20-84 файлы:</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 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675. Обнаруженные у Колчанова Андрея Владимировича по адресу: город Томск, ул. Нахимова, 20-84 файлы:</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дискография.dос; collage 2.jpg collage 3.jpg; collage4.jpg; collage5.jpg; collage6.jpg; collage7.jpg; nas_ne_ostan_www.jpg; nas_ne_ostanovit_www.jpg; nepobedimoe_voy_www.jpg; nepobedimoe_voysko_www.jpg; obJ_001.jpg;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676. Обнаруженный у Колчанова Андрея Владимировича по адресу: город Томск, ул. Нахимова, 20-84 файл Bound for Glory — Run nigger nigger.wmv, содержащийся на DVD диске № 23 (решение Кировского районного суда города Томска от 21.07.2009).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677. Материал исключен из списка. (смотри № 619) Текстовое обращение «Амир Ташу Казбек: Мы работаем на пути Аллаха в соответствии с конкретным планом, а беспредел кафиров —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678. Материал исключен из списка. (смотри № 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679. Материал исключен из списка. (смотри № 621)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682. Материал исключен из списка. (смотри № 615) Информационный материал — печатное издание: Борис Миронов, «Приговор убивающим Россию», М:ФОРЖИ, 2005.-198с. (решение Петропавловск-Камчатского городского суда Камчатского края от 01.04.2010).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686.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687. Материалы, размещенные в созданном Смирновым А. 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689.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691.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692. Листовка «Независимая Организация Националистов» (решение Железнодорожного районного суда города Рязани от 25.06.2010).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694.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696.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 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697. Фильм «Кровь в мечети Ибрагима», содержащийся на ДВД-диске (решение Соль-Илецкого районного суда Оренбургской области от 28.06.2010).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698. Фильм «Боль», содержащийся на ДВД-диске (решение Соль-Илецкого районного суда Оренбургской области от 28.06.2010).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699. Фильм «Иерусалим обещание небес», содержащийся на ДВД-диске (решение Соль-Илецкого районного суда Оренбургской области от 28.06.2010).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700. Фильм «Воззвание минаретов Аль-Кудса» содержащийся на ДВД-диске (решение Соль-Илецкого районного суда Оренбургской области от 28.06.2010).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701. Фильм «Иерусалим и черная ненависть», содержащийся на ДВД-диске (решение Соль-Илецкого районного суда Оренбургской области от 28.06.2010).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ги» (решение Нальчикского городского суда Кабардино-Балкарской Республики от 10.06.2010).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704. 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706.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 В. 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707. Листовка «Нам не безразлична судьба родины» (решение Красногвардейского районного суда Санкт-Петербурга от 19.07.2010).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708. Печатное издание «Русский партизан. Церковно-повстанческий вестник № 27» (решение Красногвардейского районного суда Санкт-Петербурга от 19.07.2010).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709. Интернет-ресурс http://www.ingushetia.org (решение Магасского районного суда Республики Ингушетия от 24.06.2010).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710. Печатное издание: М. 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711. Книга «Застольные разговоры Гитлера», автор Пикер Г., перевод с немецкого И. В. Розанова, общ. ред. вступ. Статья и предисловие И. М. Фрадкина, художник А.Вдошко — Смоленск: фирма «Русич», 1993 год — 496 страниц (решение Палласовского районного суда Волгоградской области от 19.07.2010).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713. «Убей!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«Дети мусоров. Убей! Выкалывай глаза, отрезай пальцы, уничтожай мразь без жалости. Еще одно поколение сторожевых псов!» на странице — http://vkontakte.ru/photo-12739028 142600916;</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«Режь! СМИ — п…ц. Смерть системе! Убивать — весело! Время террора настало!…» на странице — http://vkontakte.ru/photo-127.19028 ! 42600917;</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«Убей тинэйджера, сотвори над ним п…ц…» на странице — http://vkontakte.ru/pholo-12739028_142601598;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«Вали хачей. Умою я свою Россию кровью с улыбкой детской и любовью» на странице -http://vkontakte.ru/photo-12739028 142602138;</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«Смерть жидам. Ns-wp.cc» на странице — http://vkontakte.ru/photo-l 2739028 142846621;</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«Нам нужна ваша кровь! Убивай! Убей мента! Убей хача!» на странице http://vkontakte.ru/photo-12739028 142601703;</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714. Информационные материалы под названием «Драка спецназа и армян в Армавире» размещенные Юшкиным В. 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Центрального районного суда г. Новокузнецка Кемеровской области).</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715. Газета «Третья столица» спецвыпуск «Хроники пикирующего градононачальника» (решение Октябрьского районного суда г. Омска от 15.09.2010).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716. Статья «Ты избрал — тебе судить», опубликованная в газете «Дуэль» № 14 за 2009 год (решение Центрального районного суда г. Новокузнецка Кемеровской области от 24.08.2010).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717. Интернет-ресурс http://dobroslav.onestop.net/ и содержащиеся на нем информационные материалы (решение Центрального районного суда г. Новокузнецка Кемеровской области).</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718. 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719. Интернет — ресурс www.Sovinform.ru с содержащимися на нем материалами (решение Советского районного суда г. Липецка от 07.09.2010).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720. Журнал «Великоросский Хозяин» № 15 (21) за 2006 г. «Почему люди не любят еврейскую мафию?» (решение Бутырского районного суда г. Москвы от 14.07.2010).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721. 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722. Журнал «Великоросский Хозяин» № 26 за 2006 г. «Родоверие — русская вера» (решение Бутырского районного суда г. Москвы от 14.07.2010).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723. Журнал «Великоросский Хозяин» № 10 (16) за 2005 г. «О деятельности инородцев в России» (решение Бутырского районного суда г. Москвы от 14.07.2010).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724. Журнал «Великоросский Хозяин» № 8 (14) за 2004 г. «Трагикомическое племя» (решение Бутырского районного суда г. Москвы от 14.07.2010).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725. Журнал «Великоросский Хозяин» № 11 (17) за 2005 г. «Кто заселяет Россию азиатскими мигрантами?» (решение Бутырского районного суда г. Москвы от 14.07.2010).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726.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727. Журнал «Русская воля» № 9 за 2005 год (решение Железнодорожного районного суда г. Красноярска от 21.09.2010).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729.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730. № 5 газеты «Мера понимания», содержащий статью «Четыре взгляда на иудейство» (решение Советского районного суда г. Махачкалы от 14.05.2010).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731. Видеоролик «Jamaatshariat-indonezia229» (решение Промышленного районного суда г. Самары от 22.09.2010).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732. Книга Б. Муссолини «Мемуары 1942—1943» (решение Миякинского районного суда Республики Башкортостан от 28.10.2010).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733. Газета Оран № 7 (7) март 2010 (решение Кировского районного суда города Уфы Республики Башкортостан от 20.09.2010).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734. Газета Оран № 8 (8) март 2010 (решение Кировского районного суда города Уфы Республики Башкортостан от 20.09.2010).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735. Газета «Новая рабочая газета» выпуск № 3 (60) 2010 года, напечатанная 27.04.2010 года (решение Клинцовского городского суда Брянской области от 19.10.2010).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736. Брошюра «Аль-Ваъй» № 218 (решение Московского районного суда г. Казани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737. Брошюра «Аль-Ваъй» № 224 (решение Московского районного суда г. Казани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738. Брошюра «Аль-Ваъй» № 227 (решение Московского районного суда г. Казани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739. Брошюра «Аль-Ваъй» № 228 (решение Московского районного суда г. Казани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740. Брошюра «Аль-Ваъй» № 231 (решение Московского районного суда г. Казани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741. Брошюра «Аль-Ваъй» № 232 (решение Московского районного суда г. Казани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742. Информационный материал «Ильм (Знание) и сакафат (Просвещение)» (решение Московского районного суда г. Казани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744. Информационный материал «Исламская личность», часть 1, автор Такийю-д-дин Набханий (решение Московского районного суда г. Казани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745. Информационный материал «Демократия. Система неверия», автор Абдул-Кадим Заллум (решение Московского районного суда г. Казани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746. Листовка «Ислам, и ничто другое, разрешает проблемы человека» (решение Московского районного суда г. Казани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748. Листовка «Месячный шахри-халака» (решение Московского районного суда г. Казани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749. Статья Поротова Н. 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750. Книга Шейха Али Аль-Тантауи «Общее представление об Исламе» (решение Майкопского городского суда Республики Адыгея от 24.11.2010).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751. Брошюра Ясера Аль-Устуани «Что вы знаете об Исламе?» (решение Майкопского городского суда Республики Адыгея от 24.11.2010).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lang w:val="en-US"/>
        </w:rPr>
        <w:t xml:space="preserve">753. </w:t>
      </w:r>
      <w:r w:rsidRPr="007A742E">
        <w:rPr>
          <w:rFonts w:ascii="Times New Roman" w:hAnsi="Times New Roman" w:cs="Times New Roman"/>
          <w:sz w:val="18"/>
          <w:szCs w:val="18"/>
        </w:rPr>
        <w:t>Брошюра</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Бодрствуйте</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издательство</w:t>
      </w:r>
      <w:r w:rsidRPr="007A742E">
        <w:rPr>
          <w:rFonts w:ascii="Times New Roman" w:hAnsi="Times New Roman" w:cs="Times New Roman"/>
          <w:sz w:val="18"/>
          <w:szCs w:val="18"/>
          <w:lang w:val="en-US"/>
        </w:rPr>
        <w:t xml:space="preserve"> Watchtower Bible and Tract Society of New York, Inc. </w:t>
      </w:r>
      <w:r w:rsidRPr="007A742E">
        <w:rPr>
          <w:rFonts w:ascii="Times New Roman" w:hAnsi="Times New Roman" w:cs="Times New Roman"/>
          <w:sz w:val="18"/>
          <w:szCs w:val="18"/>
        </w:rPr>
        <w:t>Brooklin, New York, U.S.A. 2006 (решение Заводского районного суда г. Кемерово Кемеровской области от 28.10.2010).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758. 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759.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760. 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761. 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762. 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763. 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764.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765.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766. Видеофильм «Россия с ножом в спине 2», файл «2ed8c773883e123334322.vk», формат «.flv» размером 254 Мб, размещенный 26.09.2009 Уткиным Д. В. на сайте социальной сети «ВКонтакте. RU» (решение Промышленного районного суда г. Курска от 14.12.2010).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767. Книга Генриха Гиммлера (нем. Heinrich Luitpold Himmler) «Эсэсовец и вопрос крови» (решение Миякинского районного суда Республики Башкортостан от 22.12.2010).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768. Книга «Основы веры в свете Корана и Сунны» (автор Салих ас-Сухейми) — М., Издатель А. 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769. Газета «Сакаафат „Просвещение“» (решение Центрального районного суда г. Челябинска от 19.08.2010).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773.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774. Газета «Думать по-русски» № 3 за декабрь 2007 года (решение Ленинского районного суда г. Владивостока Приморского края от 22.10.2010).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776. Архив старой версии блога, размещенного в сети Интернет на сайте http://iepifanz.liveiournal.com/ (решение Центрального районного суда г. Тюмени от 11.10.2010).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777. Материалы, размещенные в сети Интернет по электронному адресу http://iepifanz.liveiournal.com/ (решение Центрального районного суда г. Тюмени от 11.10.2010).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778. Брошюра А. Н. Игнатьева «Пятая колонна» (решение Дзержинского районного суда г. Новосибирска от 29.10.2010).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779. Газета «Русская Сибирь» № 64 за ноябрь 2001 года (решение Дзержинского районного суда г. Новосибирска от 29.10.2010).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780. Листовка «РНЕ Организация русского сопротивления» (решение Дзержинского районного суда г. Новосибирска от 29.10.2010).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781. Листовка «Деосинизация» (России) (решение Дзержинского районного суда г. Новосибирска от 29.10.2010).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783. Статья под заголовком «Манифест „А. Р. 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784. Интернет-сайт http:/www.ichkeria.info (решение Засвияжского районного суда г. Ульяновска от 19.01.2011).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785. Музыкальное произведение «Радикальный голос» группы «Коловрат» (решение Дорогомиловского районного суда г. Москвы от 13.09.2010).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786. Музыкальное произведение «Львы и шакалы» группы «Коловрат» (решение Дорогомиловского районного суда г. Москвы от 13.09.2010).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787. Музыкальное произведение «Политические солдаты» группы «Коловрат» (решение Дорогомиловского районного суда г. Москвы от 13.09.2010).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788. Музыкальное произведение «Славянский дух» группы «Коловрат» (решение Дорогомиловского районного суда г. Москвы от 13.09.2010).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789. Музыкальное произведение «Демократия свинца» группы «Коловрат» (решение Дорогомиловского районного суда г. Москвы от 13.09.2010).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790. Музыкальное произведение «Стражи Отчизны» группы «Коловрат» (решение Дорогомиловского районного суда г. Москвы от 13.09.2010).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791. Музыкальное произведение «Клич нордической крови» группы «Коловрат» (решение Дорогомиловского районного суда г. Москвы от 13.09.2010).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792. Музыкальное произведение «Полицейское государство» группы «Коловрат» (решение Дорогомиловского районного суда г. Москвы от 13.09.2010).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793. Музыкальное произведение «Знак судьбы» группы «Коловрат» (решение Дорогомиловского районного суда г. Москвы от 13.09.2010).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794. Музыкальное произведение «Каскадеры» группы «Коловрат» (решение Дорогомиловского районного суда г. Москвы от 13.09.2010).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795. Книга «Геббельс Йозеф. Дневники 1945 года. Последние записи» (решение Миякинского районного суда Республики Башкортостан от 13.01.2011)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796.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800.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802. Видеоролик «Кавказцы в России» (решение Воркутинского городского суда Республики Коми от 20.01.2011).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803. Видеоролик «анти фа…» (решение Воркутинского городского суда Республики Коми от 20.01.2011).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804. Аудиофайл «Антифа-Лезгинка» (решение Воркутинского городского суда Республики Коми от 20.01.2011).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805. Музыкальное произведение «Убей мента» группы «Психея» (решение Дорогомиловского районного суда г. Москвы от 13.09.2010).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807.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808. Печатная листовка на 1 листе, озаглавленная «Сражение между собой —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809. 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810. Газета «Русское Забайкалье» № 6 (23) от 4 июня 2008 года (решение Центрального районного суда г. Читы от 07.05.2009).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811. Информационный материал «Белый букварь», распространенный в сети Интернет на сайте http://talks.guns.ru (решение Октябрьского районного суда г. Ижевска от 01.06.2010).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812. «Программа Русского национального движения» (решение Правобережного районного суда г. Магнитогорска Челябинской области от 25.08.2010).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813. 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815. 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816. 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817. 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818. 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819. 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820.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821. 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822. 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823. 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824. Сайт «salafiti.ru», расположенный в международной компьютерной сети «Интернет»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825. Речь в храме отца Василия — Новикова В. 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832. 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833. 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834. 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835. 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836.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838.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839.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840. 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841.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842. 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843. 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844.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845.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846. 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847. 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848. 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849. 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850. 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851. 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853. Журнал «Радикальный голос» выпуск № 1 (2006) (решение Тушинского районного суда г. Москвы от 21.09.2010).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854. Печатное издание — брошюра «Полное претворение ислама является фардом, частичное же является харамом» (решение Ленинского районного суда г. Уфы от 17.02.2011).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855. Информационный материал, опубликованный в общественно-политической газете Российской Федерации «Карачаево-Балкарский мир» в номере 2 (73)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(решение Черкесского городского суда Карачаево-Черкесской Республики от 29.06.2010).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 Н., Абдуллаева М. Ш. (решение Железнодорожного районного суда г. Красноярска от 21.09.2010).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857. Журнал „Русская воля“ № 7 (февраль 2004) (решение Тушинского районного суда г. Москвы от 21.09.2010).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858. Печатное издание — брошюра „Законодательство не от Аллаха запрещено шариатом“ (решение Ленинского районного суда г. Уфы от 17.02.2011).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860.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861. Книга Родзаевского Константина Владимировича «Завещание русского фашиста» (решение Центрального районного суда г. Красноярска от 11.10.2010).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863. 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864. Аудиоматериал — аудио-книга CD-R-диск «Победа и сила» (решение Ленинского районного суда г. Уфы от 17.02.2011).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865. Лозунг «Православие или смерть!», размещенный в Интернет-ресурсе www.russiansymbol.ru (решение Черемушкинского районного суда г. Москвы от 21.12.2010).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866. Лозунг «Россия для русскихъ», размещенный в Интернет-ресурсе www.russiansymbol.ru (решение Черемушкинского районного суда г. Москвы от 21.12.2010).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867. Видеоматериал DVD-диск «Конференция по халифату в Индонезии, конференция по халифату в Крыму и др.» (решение Ленинского районного суда г. Уфы от 17.02.2011).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868.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870.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 Р. (решение Нальчикского городского суда Кабардино-Балкарской Республики от 12.04.2011).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871. Интернет сайт www.44x2.com. с содержащимися на нем информационными материалами (решение Советского районного суда г. Липецка от 29.03.2011).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872. DVD-диск с фильмами: «sura as-sadja», «sura gaf-ayat 16-end», «Багдадский снайпер», «Как взрывали Россию Ф. С. 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878.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886.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887. Книга «Сто законов из Талмуда», автор неизвестен, изданная ООО фирма «Витязь» (решение Тимирязевского районного суда г. Москвы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888. Книга «Кто виноват», автор В. Ф. Романенко, изданная ООО фирма «Витязь» (решение Тимирязевского районного суда г. Москвы от 17.09.2010).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889. Книга «Суд над академиком», автор В. И. Корчагин, изданная ООО фирма «Витязь» (решение Тимирязевского районного суда г. Москвы от 17.09.2010). 890.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893. Текстовый документ «Имам Шамиль и его „Мусульманская империя“» (решение Коминтерновского районного суда г. Воронежа от 14.04.2011).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894. Текстовый документ «„Яркий период“ политического ислама» (решение Коминтерновского районного суда г. Воронежа от 14.04.2011).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895. Текстовый документ «Победа над куффром близка!» (решение Коминтерновского районного суда г. Воронежа от 14.04.2011).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896. Текстовый документ «Сложен выбор для мусульманина» (решение Коминтерновского районного суда г. Воронежа от 14.04.2011).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899.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901.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902. 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903. Листовка с заголовком «УМРИ ЗА РОДИНУ», «А НЕ ИЗ-ЗА ПЬЯНСТВА!» (решение Кропоткинского городского суда Краснодарского края от 24.05.2011).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904. Листовка с заголовком «Перед вами чудо-изобретение», «Телевизатор!» (решение Кропоткинского городского суда Краснодарского края от 24.05.2011).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907. Электронный журнал «НС-Тайга» (решение Нижневартовского городского суда Ханты-Мансийского автономного округа — Югры от 20.04.2011).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908. 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911. Журнал «Корпус», январь — февраль 2007 г., № 1, 32 страницы (решение Королевского городского суда Московской области от 07.12.2010).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913. Журнал «Русская воля», февраль 2007 г., № 10, www.russianwill.org, 48 страниц (решение Королевского городского суда Московской области от 07.12.2010).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914. Брошюра «Религия — оплот мира?» издательство Watchtower Bible and Tract Society of Pennsylvania 2011; Wachtturm — Gesellshaft, Selters/Taunus (решение Заводского районного суда г. Кемерово от 30.05.2011).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915. 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916. 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917. 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918. Книга В. А. Иванова, В. В. Селиванова (В. 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920.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921.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922.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924. Текст интервью HVIS ASATRU TAR OSS от 27.11.2005 г., размещенный на Интернет-сайте «Кровь-Рейха», имеющий электронный адрес www.reichblood.narod.ru (решение Промышленного районного суда города Курска от 02.06.2011).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925. Текст интервью CHAOS 34 ZINE от 2006 г., размещенный на Интернет-сайте «Кровь-Рейха», имеющий электронный адрес www.reichblood.narod.ru (решение Промышленного районного суда города Курска от 02.06.2011).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927. Видеоролик «Format18. Казнь предателя.wmv»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928. Видеоролик «MEDVED FILMS. Россия для Русских. wmv»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929. Видеоролик «Format18. News. урок экстремизма.wmv»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930. Видеоролик «Format18. Экстремист.wmv»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931. Видеоролик «Home video. hdsl.avi»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932. Видеоролик «metro.avi»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933. Видеоролик «ОБЩАГА НЕГРОВ.avi»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934. Видеоролик «Банда Москвы ВИВАТ, РОССИЯ! „Отмахали цунора на nacxy.wmv“»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935. Видеоролик «Правый Кулак CIIB.wmv»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936. Видеоролик «Стадо Косых.wmv»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941.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942.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943.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945.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948. Листовка, начинающаяся словами «Народам и ставленникам над ними» (решение Засвияжского районного суда города Ульяновска от 25.05.2011).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949. Статья «Наши женщины справа» (решение Засвияжского районного суда города Ульяновска от 25.05.2011).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950. Статья «Клич победы — ТУРАНГОЛ! АЛЛА АКБАР!» (решение Засвияжского районного суда города Ульяновска от 25.05.2011).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951. Статья «Дневник Nailkhan Jihadshah» (решение Засвияжского районного суда города Ульяновска от 25.05.2011).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952. Статья «БЭС см.: ВИРУСЫ (от лат. Virus — яд)» (решение Засвияжского районного суда города Ульяновска от 25.05.2011).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953. Статья «Русский язык искусственно придуман» (решение Засвияжского районного суда города Ульяновска от 25.05.2011).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954. Интернет-сайт www.livainternet.ru (решение Засвияжского районного суда города Ульяновска от 25.05.2011).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955. Интернет-сайт www.TATARLAR (решение Засвияжского районного суда города Ульяновска от 25.05.2011).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956. 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957. 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958. 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959. 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960. 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961. 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962. 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963. 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964. 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965. 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966. 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967.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968.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969. Интернет ресурс www.nbp-info.ru (решение Ленинского районного суда г. Кирова от 22.07.2011).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970. Книга В. Н. Емельянова «Десионизация» (Москва, Издательство «Русская правда», 2005 г.) (решение Мещанского районного суда г. Москвы от 03.12.2008).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971.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972. Брошюра Родионова И. А. «Решение еврейского вопроса» (Москва, Издательство «Витязь», 2000 г.) (решение Мещанского районного суда г. Москвы от 03.12.2008).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973.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974. Книга А. М. Белогорова «Славянские веды» (Москва, Издательство «Витязь», 2004 г.) (решение Мещанского районного суда г. Москвы от 03.12.2008).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975.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976. 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977.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lang w:val="en-US"/>
        </w:rPr>
      </w:pPr>
      <w:r w:rsidRPr="007A742E">
        <w:rPr>
          <w:rFonts w:ascii="Times New Roman" w:hAnsi="Times New Roman" w:cs="Times New Roman"/>
          <w:sz w:val="18"/>
          <w:szCs w:val="18"/>
          <w:lang w:val="en-US"/>
        </w:rPr>
        <w:t xml:space="preserve">978. </w:t>
      </w:r>
      <w:r w:rsidRPr="007A742E">
        <w:rPr>
          <w:rFonts w:ascii="Times New Roman" w:hAnsi="Times New Roman" w:cs="Times New Roman"/>
          <w:sz w:val="18"/>
          <w:szCs w:val="18"/>
        </w:rPr>
        <w:t>Книгу</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Приближайся</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к</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Иегове</w:t>
      </w:r>
      <w:r w:rsidRPr="007A742E">
        <w:rPr>
          <w:rFonts w:ascii="Times New Roman" w:hAnsi="Times New Roman" w:cs="Times New Roman"/>
          <w:sz w:val="18"/>
          <w:szCs w:val="18"/>
          <w:lang w:val="en-US"/>
        </w:rPr>
        <w:t xml:space="preserve">», 2002, 319 </w:t>
      </w:r>
      <w:r w:rsidRPr="007A742E">
        <w:rPr>
          <w:rFonts w:ascii="Times New Roman" w:hAnsi="Times New Roman" w:cs="Times New Roman"/>
          <w:sz w:val="18"/>
          <w:szCs w:val="18"/>
        </w:rPr>
        <w:t>страниц</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издательство</w:t>
      </w:r>
      <w:r w:rsidRPr="007A742E">
        <w:rPr>
          <w:rFonts w:ascii="Times New Roman" w:hAnsi="Times New Roman" w:cs="Times New Roman"/>
          <w:sz w:val="18"/>
          <w:szCs w:val="18"/>
          <w:lang w:val="en-US"/>
        </w:rPr>
        <w:t xml:space="preserve"> WATCH TOWER BIBLE AND TRACT SOCIETY OF NEW YORK, INC. INTERNATIONAL BIBLE STUDENTS ASSOCIATION Brooklyn, New York, U.S.A) (</w:t>
      </w:r>
      <w:r w:rsidRPr="007A742E">
        <w:rPr>
          <w:rFonts w:ascii="Times New Roman" w:hAnsi="Times New Roman" w:cs="Times New Roman"/>
          <w:sz w:val="18"/>
          <w:szCs w:val="18"/>
        </w:rPr>
        <w:t>решение</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Первомайского</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районного</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суда</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г</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Краснодара</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от</w:t>
      </w:r>
      <w:r w:rsidRPr="007A742E">
        <w:rPr>
          <w:rFonts w:ascii="Times New Roman" w:hAnsi="Times New Roman" w:cs="Times New Roman"/>
          <w:sz w:val="18"/>
          <w:szCs w:val="18"/>
          <w:lang w:val="en-US"/>
        </w:rPr>
        <w:t xml:space="preserve"> 22.04.2011).</w:t>
      </w:r>
    </w:p>
    <w:p w:rsidR="004D1379" w:rsidRPr="007A742E" w:rsidRDefault="004D1379" w:rsidP="007A742E">
      <w:pPr>
        <w:spacing w:after="0" w:line="240" w:lineRule="auto"/>
        <w:jc w:val="both"/>
        <w:rPr>
          <w:rFonts w:ascii="Times New Roman" w:hAnsi="Times New Roman" w:cs="Times New Roman"/>
          <w:sz w:val="18"/>
          <w:szCs w:val="18"/>
          <w:lang w:val="en-US"/>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979.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980.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981. Статья «Это их цивилизация» (решение Никулинского районного суда г. Москвы от 12.09.2011).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982. Статья «В Беслане вспомнили про письмо Шамиля Басаева Владимиру Путину» (решение Никулинского районного суда г. Москвы от 12.09.2011).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983. Статья «Джамаат „Шариат“ обещает атаковать Сочи и синагогу в Шамилькале» (решение Никулинского районного суда г. Москвы от 12.09.2011).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984. Статья «Дагестанский Фронт: Джихад продолжается» (решение Никулинского районного суда г. Москвы от 12.09.2011).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985. Сайт «Кавказ-Центр» (www.kavkazcenter.com), его зеркала: kavkaz.tv, kavkaznews.com, kavkaz.org.uk, kavkazcenter.com, kavkazcenter.net, kavkazcenter.info (решение Никулинского районного суда г. Москвы от 12.09.2011).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986.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987.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988.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989.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990. Видеоролик «J_bulgar-AllahnenKollarellTrening_wmvll4», размещенный на интернет-ресурсе www.tawba.info (решение Вахитовского районного суда города Казани от 28.07.2011).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991. Видеоролик «Wolfram-JamaatBulgarNews466», размещенный на интернет-ресурсе www.tawba.info (решение Вахитовского районного суда города Казани от 28.07.2011).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992. Видеоматериалы под названием «Videos-JamaatBulgar-obrashenie Adama», размещенный на интернет-ресурсе www.tawba.info (решение Вахитовского районного суда города Казани от 23.08.2011).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993.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994. Исламский идеологический журнал «Халифат» № 35 от 02.2009 (решение Мещанского районного суда г. Москвы от 14.07.2011).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995. Исламский идеологический журнал «Халифат» № 34 от 31.01.2009 (решение Мещанского районного суда г. Москвы от 14.07.2011).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996. 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997. Журнал-газета «Аркаим» № 1 от 19.01.2010 г. «Духовно-Родовой Державы Русь» (решение Горячеключевского городского суда Краснодарского края от 26.07.2011).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998. Журнал-газета «Аркаим» № 2 от 23.02.2010 г. «Духовно-Родовой Державы Русь» (решение Горячеключевского городского суда Краснодарского края от 26.07.2011).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999. Брошюра «Россия ополчается против разрушителей» (решение Ленинского районного суда г. Воронежа от 28.06.2011).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1000.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1001.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1002. Журнал «Сознание» («Аль-Ваъй») № 282/282, часть-1, июль-август 2010 года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1003. Статья «Эй, Мусульмане! Неужели не настала пора перемен?»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1004. Статья «Продолжаются преступления президента Узбекистана и его шайки»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1005.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1006.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1007.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1008.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1009.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1010. Статья «Преступное действо полностью исполнено…, Юг поделен»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1011.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1012.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1013.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1014. Статья «Не допустить западного агрессора в Ливию!»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1015.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1016.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1017.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1018. Статья «Крах модели мультикультурного общества»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1019.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1020.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1021. Статья «Тунис и вся достоверная правда о перевороте»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1022. Статья «Сводка демонстрации рядом с посольством Египта в Бейруте»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1023. Статья «Свергнут второй из защитников Кемп-Девида»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1024. Статья «Перемены, которые мы жаждем»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1025.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1026. Статья «Объявление для печати»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1027.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1028.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1029. Листовки „Обращение Хизб ат-тахрир с призывом к искренним имамам“ в количестве 7 штук» (Москва, Издательство «Русская правда», 2003 г.) (решение Мещанского районного суда г. Москвы от 14.07.2011).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1030.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1031. Интернет-ресурс www.limonka.nbp-info.ru (решение Первомайского районного суда г. Кирова Кировской области от 06.10.2011).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1032. Книга Волкова Владимира Игоревича «Middle finger» (The radikal view) собрание сочинений 2001—2006 года (решение Ленинского районного суда г. Пензы от 17.10.2011).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1033. Брошюра «Книга Муджахеда», автор текста — Амир Абдуллагъ Шамиль Абу Идрис (решение Шахунского районного суда Нижегородской области от 09.09.2011).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1034.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1035. Интернет-ресурс http://infokavkaz.com (решение Октябрьского городского суда Республики Башкортостан от 28.09.2011).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1036. Интернет-ресурс http://web.archive.org/20090726022454/djamagat.wordpress.com/ (решение Октябрьского городского суда Республики Башкортостан от 23.09.2011).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1037. Интернет-ресурс http://vdagestan.info (решение Октябрьского городского суда Республики Башкортостан от 23.09.2011).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1038. Интернет-ресурс http://kavkazanhaamash.com/meny.html (решение Октябрьского городского суда Республики Башкортостан от 23.09.2011).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1039. Интернет-ресурс http://vilayatiu.co.cc (решение Октябрьского городского суда Республики Башкортостан от 23.09.2011).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1040.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1041. Книга «Ревизионистская история: взгляд справа», изданная в 2003 г. издательством «ББЯ» (решение Железнодорожного районного суда г. Красноярска от 12.10.2011).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1042.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1043.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1044.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1045.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1046.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1047.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1048. Интернет-ресурс www.resistance88.com с содержащимися на нем информационными материалами (решение Советского районного суда города Липецка от 25.10.2011).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1049.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1050. Газета «Наша трибуна» № 32, январь 2005 года (решение Ленинского районного суда Санкт-Петербурга от 03.10.2011).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1051. Газета «Наша трибуна» № 1 (49), январь 2006 года (решение Ленинского районного суда Санкт-Петербурга от 03.10.2011).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1052. Газета «Наша трибуна» № 4 (52) сентябрь 2006 года (решение Ленинского районного суда Санкт-Петербурга от 03.10.2011).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1053. Газета «Наша трибуна» № 1 (54), январь 2007 года (решение Ленинского районного суда Санкт-Петербурга от 03.10.2011).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1054. Газета «Русский фронт Московии» № 8-9, 2005 года (решение Ленинского районного суда Санкт-Петербурга от 03.10.2011).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1055. Газета «Русский фронт Московии» № 10-11, 2005 года (решение Ленинского районного суда Санкт-Петербурга от 03.10.2011).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1056. Газета «Русский фронт» № 8 (87) 2006 года (решение Ленинского районного суда Санкт-Петербурга от 03.10.2011).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1057. Газета «Резонанс» № 4, июнь 2006 года (решение Ленинского районного суда Санкт-Петербурга от 03.10.2011).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1058. Информационные материалы книги «Удар русских богов», автор В. А. Истархов, изданной ЛИО «Редактор», г. Санкт-Петербург, 2001 год (решение Касимовского городского суда Рязанской области от 12.03.2010).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1059. Листовка «Катехизис кавказца в России» (решение Тушинского районного суда города Москвы от 29.08.2011).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1060.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1061.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1062.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 Уфы от 08.07.2011).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1063.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1064. 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1065. 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1066. 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1067.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1068.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1069.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1070.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1071.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1072. Интернет-ресурс http://ipvnews.org/ (решение Октябрьского городского суда Республики Башкортостан от 25.10.2011).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1073. Малов Виталий, Малахов Валентин. Экспансия с Юга. Остановим?! (брошюра). [Выходные данные не указаны]. Решение вынесено Суздальским районным судом Владимирской области 09.12.2011.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1074. Разоблачение банды ФСБ «Черные ястребы» (видеообращение) // www.djamaattakbir.com. Решение вынесено Нальчикским городским судом Кабардино-Балкарской Республики 21.12.2011 .</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1075. Книга Джихада (статья) // http//hunafa.com. 2011. 15 февраля. Решение вынесено Магасским районным судом Республики Ингушения (явно опечатка в списке, имеется в виду Республики Ингушетия — ред.) 13.12.2011.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1076. Ягафар Тангуари аль-Башкурдистани. Обращение к мусульманской молодежи Булгара и Башкортостана (статья) // http//hunafa.com. 2011. 12 февраля. Решение вынесено Магасским районным судом Республики Ингушетия 13.12.2011.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1077. Мовлади Удугов. Амир Супьян: 17 лет на Джихаде (статья) // http//hunafa.com. 2011. 1 апреля. Решение вынесено Магасским районным судом Республики Ингушетия 13.12.2011.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1078. Ахмад. Как победить терроризм (статья) // http//hunafa.com. 2011. 27 января. Решение вынесено Магасским районным судом Республики Ингушетия 13.12.2011.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1079.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1080. Книга «Русский мировой порядок», автор Ю. Д. Петухов, издательство ООО «Алгоритм-книга», г. Москва, 2008 г. (решение Центрального районного суда г. Волгограда от 26.10.2011).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1081. 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1082.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1083. 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1084.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1085.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1086. Книга «Сравнение веры и неверия» из собрания сочинений «Рисале-и Нур», автор Бадиуззаман Сайд Нурси, перевод с турецкого М. Г. Тамимдарова, первое издание, Istanbul, 2011, типография Imak Ofset Basim Yayin Ticaret ve Sanayi Ltd. Sti (Турция) (решение Центрального районного суда города Красноярска от 29.12.2011).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1087.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1088. Книга автора Бадиуззаман Саид Нурси «Путь Сунны» (решение Советского районного суда города Красноярска от 06.07.2011).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1089. Книга автора Бадиуззаман Саид Нурси «Двадцать третье слово» (решение Советского районного суда города Красноярска от 06.07.2011).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1090. Книга автора Бадиуззаман Саид Нурси «Двадцать пять лекарств» (решение Советского районного суда города Красноярска от 06.07.2011).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1091. Программное обеспечение «For Freedom Ichkeriya» Компьютерная игра «BAMUT» (решение Ленинского районного суда г. Грозного от 14.04.2011).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1092. Видеоролик «rgd_88-okchizna_vo_tme» (решение Октябрьского районного суда города Тамбова от 30.08.2011).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1093. Видеоролик «Циклон-Б — Каждый день под флагом смерти» (решение Октябрьского районного суда города Тамбова от 30.08.2011).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1094. Печатное издание — брошюра «Новости 11.04.2010» (решение Ленинского районного суда г. Уфы от 17.02.2011).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1095.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1096.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1097. Книга Орей Волот. Крысолюди. — М: «Свекрасаф», 2010. — С.608 (решение Черемушкинского районного суда города Москвы от 14.12.2011).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1098.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1099. Научно-популярный журнал «Халифат» № 2 1998 года (решение Туркменского районного суда Ставропольского края от 07.10.2011).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1100. Научно-популярный журнал «Халифат» № 4 1998 года (решение Туркменского районного суда Ставропольского края от 07.10.2011).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1101. Аудиокомпозиция «Слава Руси» музыкальной группы «Коловрат» (решение Ленинского районного суда города Кемерово от 30.01.2012).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1102. Видеоролик "Россия 88 (Бабулька) (решение Ленинского районного суда города Кемерово от 30.01.2012).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1103. Статья «О союзе с „хорошими евреями“ Глазунов — Эренбургу» (решение Самарского районного суда города Самары от 15.12.2011).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1104. 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1105. 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1106.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1107. Книга «Чекистский ренессанс» автора Г. Л. Вельского (заочное решение Бутырского районного суда г. Москвы от 07.04.2011).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1108. Журнал «Русский Хозяин» № 3 за 2000 год «Русский — значит бесправный!» (заочное решение Бутырского районного суда г. Москвы от 07.04.2011).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1109.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1110. Текстовый документ «SKIN-HEADS» (решение Левобережного районного суда города Воронежа от 29.11.2011).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1111. Текстовый документ «Отношение к инородцам» (решение Левобережного районного суда города Воронежа от 29.11.2011).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1112. Текстовый документ «Отношение к наркотикам» (решение Левобережного районного суда города Воронежа от 29.11.2011).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1113. Текстовый документ «Что значит быть белым» (решение Левобережного районного суда города Воронежа от 29.11.2011).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1114. Текстовый документ «Часто задаваемые вопросы о том, кто такие скинхеды» (решение Левобережного районного суда города Воронежа от 29.11.2011).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1115. Текстовый документ «О фашизме в России» (решение Левобережного районного суда города Воронежа от 29.11.2011).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1116. Текстовый документ «Наша война» (решение Левобережного районного суда города Воронежа от 29.11.2011).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1117. Текстовый документ «Нацизм» (решение Левобережного районного суда города Воронежа от 29.11.2011).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1118. Текстовый документ «Инородцы» (решение Левобережного районного суда города Воронежа от 29.11.2011).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1119. Текстовый документ «Часть 1. Идеология скинхедов. Цели бритоголовых» (решение Левобережного районного суда города Воронежа от 29.11.2011).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1120. Текстовый документ «Кодекс бритоголового» (решение Левобережного районного суда города Воронежа от 29.11.2011).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1121. Текстовый документ «Ненависть к врагам» (решение Левобережного районного суда города Воронежа от 29.11.2011).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1122. Видеозапись «С. 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1123. Аудиозапись «AKez @ Dub Dervish — Русский Осман» (http://vkontakte.ru/rusislam#/audio) (решение Центрального районного суда города Красноярска от 29.12.2011).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1124. Видеоролик «Русский, очнись! Против тебя идет война!»,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1125. Видеоролик «Русский проснись»,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1126. Видеоролик «Россия для Русских!»,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1127. Видеоролик «РНЕ»,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1128. Видеоролик «Обращение бойцов Славянского союза к русским»,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1129. Видеоролик «Вся правда о ЗОГ)))»,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1130. Видеоролик «ВПЕРЕД СЛАВЯНЕ»,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1131. Видеоролик «FORMAT 18-символика»,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1132. Видеоролик «combar 18», размещенный Гончаровым О. 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1133.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1134.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1135.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1136.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1137.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1138.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1139.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1140. Изображение фамилий в четыре столбца, отдельные из которых (Абдурахманов Ю. С., Гершман В. Н., Куперман Н. М., Осипян П., Чалидзе Г. 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1141.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1142.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1143.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1144. Изображение человека еврейской национальности, внизу которого текст «вечный жид» (решение Муромского городского суда Владимирской области от 31.01.2012);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1145. Интернет ресурс http://www.doloyputinism.ru, содержащий в себе статью «Товарищ трудящийся» (решение Центрального районного суда города Кемерово от 06.02.2012);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1146. Информационный материал под наименованием «Обращение амира Юго-Западного сектора Абу-Хасана» с видеообращением жителя КБР Факова Х. 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1147. 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1148.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1149. 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1150. Печатное издание Вiктор Роог «Молодь i нацiоналiзм» 2002 г. (решение Мещанского районного суда города Москвы от 01.12.2011);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1151. Печатное издание «Голодомор 1932—1933 рокiв в Украiнi: Матерiали кримiнальноi справи № 475» (решение Мещанского районного суда города Москвы от 01.12.2011);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1152.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1153.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1154. Печатное издание Василь Морочко «Геноцид украiнцiв. Серiя: Голодомори 1932—1933. Голодомор» 2007 г. (решение Мещанского районного суда города Москвы от 01.12.2011);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1155. Печатное издание УНА-УНСО: «Хай ненавидять, аби любили» Кiев Видавництво «ЕВРАЗ1Я» 1996 (решение Мещанского районного суда города Москвы от 01.12.2011);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1156.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1157.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1158.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1159. Информационный материал Воеводина Алексея Михайловича «Моя война. Посвящено Боровикову Дмитрию „Кислому“, размещенный на Интернет-сайте http://www.geroivoli.info (решение Никулинского районного суда города Москвы от 21.12.2011);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1160. Информационный материал „Время героев“, размещенный на Интернет-сайте www.geroivoli.info (решение Никулинского районного суда города Москвы от 21.12.2011);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1161. Информационный материал „Библия скинхэда“, размещенный на Интернет-сайте www.geroivoli.info (решение Никулинского районного суда города Москвы от 21.12.2011);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1162.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1163. Книга „Генералы о еврейской мафии“, Г. К. Дубров, Москва, Витязь, 2009 г. (решение Заельцовского районного суда города Новосибирска от 23.11.2011);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1164. Книга „О радиотехнических войсках и не только…“, Григорий Дубров, г. Москва, 2008 г. (решение Заельцовского районного суда города Новосибирска от 23.11.2011)».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1165.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1166. Листовка с надписью «Русы — хозяева русской земли!» (решение Солнечногорского городского суда Московской области от 06.12.2011);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1167. Листовка с надписью «Смерть иудодемократам!» (решение Солнечногорского городского суда Московской области от 06.12.2011);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1168.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1169.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1170.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1171.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1172.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1173.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1174.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1175.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1176.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1177.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1178.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1179. Листовка с текстом „Я русский. Иммигрант с Кавказа! Ты следующий!“ (решение Устиновского районного суда города Ижевска Удмуртской Республики от 29.02.2012);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1180. Листовка с текстом „Помни, ты всегда прав!“ (решение Устиновского районного суда города Ижевска Удмуртской Республики от 29.02.2012);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1181. Листовка с текстом „282 ЗАПРЕЩАЕТ БЫТЬ РУССКИМ“ (решение Устиновского районного суда города Ижевска Удмуртской Республики от 29.02.2012);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1182. Листовка с текстом „Дави жидов!“ (решение Устиновского районного суда города Ижевска Удмуртской Республики от 29.02.2012);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1183.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1184.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1185.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1186. Интернет-страница, расположенная по адресу: http://www.hateit.ru/churok-ubivat-nado-a-ne-razgla. (решение Ленинского районного суда города Орска Оренбургской области от 15.03.2012);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1187. Интернет-страница, расположенная по адресу: http://demotivation.me/ agjpzksit8jvpic.html. (решение Ленинского районного суда города Орска Оренбургской области от 15.03.2012);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1188. Интернет-страница, расположенная по адресу: http://demotivation.me/ jkxupzutfj9ppic.html. (решение Ленинского районного суда города Орска Оренбургской области от 15.03.2012);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1189. Интернет-страница, расположенная по адресу: http://demotivation.me/ 69mu4cugq993pic.html. (решение Ленинского районного суда города Орска Оренбургской области от 15.03.2012);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1190. Интернет-страница, расположенная по адресу: http://rko.marsho.net/articl/mashadov.htm (решение Ленинского районного суда города Орска Оренбургской области от 15.03.2012);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1191. Информационные материалы группы «Наш путь Джихад», расположенные на сайте по адресу http://vkontakte.ru/our way jihad в Интернет-ресурсе www.vkontakte.ru (решение Советского районного суда города Липецка от 12.03.2012);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1192.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1193. статья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1194. статья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1195. статья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1196. стихотворение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1197. статья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1198. статья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1199. 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1200. Журнал «Кирпич» № 4 (решение Вельского районного суда Архангельской области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1201. Брошюра NOWOSK # 1 (решение Вельского районного суда Архангельской области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1202. Брошюра «Болотные огни» (решение Вельского районного суда Архангельской области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1203. Брошюра «Русского национально — освободительного Движения» СТРАТЕГИЯ 2020 (решение Вельского районного суда Архангельской области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1204. Брошюра «Еврейство в музыке» с указанием автора Рихарда Вагнера (решение Вельского районного суда Архангельской области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1205. Всероссийский журнал «Русская правда» № 10А (решение Вельского районного суда Архангельской области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1206. Журнал «Атака» без номера и даты (решение Вельского районного суда Архангельской области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1207. Журнал «Кирпич» № 2 (решение Вельского районного суда Архангельской области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1208. Книга с указанием автора Доброслава «Сказание о цветах». — Издательство Хлынов, 05 (решение Вельского районного суда Архангельской области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1209.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1210.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1211.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1212.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1213.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1214. Книга «100 советов исламской молодежи» без автора (решение Первомайского районного суда города Владивостока от 06.03.2012);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1215. Книга «Как мы понимаем единобожие» (автор Мухаммад Ахмад Башамил) (решение Первомайского районного суда города Владивостока от 06.03.2012);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1216. Книга «К вопросу об одежде» (автор Маулана Саийдид Абуль Ала Маудуди) (решение Первомайского районного суда города Владивостока от 06.03.2012);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1217. Книга «Отведение сомнений» (автор Мухаммад ибн Сулейман ат-Тамими) (решение Первомайского районного суда города Владивостока от 06.03.2012);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1218.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1219.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1220. Книга «Вера в предопределение доброе и злое» без автора (решение Первомайского районного суда города Владивостока от 06.03.2012);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1221. Книга «Три принципа и их доказательства» без автора (решение Первомайского районного суда города Владивостока от 06.03.2012);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1222.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1223.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1224.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1225.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1226.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1227.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1228.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1229.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1230.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1231.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1232.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1233.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1234.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1235.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1236.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1237.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1238.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1239.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1240.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1241.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1242.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1243.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1244.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1245.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1246.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1247.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1248.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1249.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1250.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1251.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1252.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1253.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1254. Видеоролик „Русский очнись! Против тебя идет война“, размещенный 26.02.2010 г. Евглевским А. С. на интернет-сайте социальной сети „Вконтакте“, имеющий электронный адрес http://vkontakte.ru (решение Промышленного районного суда города Курска от 22.03.2012).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1255. Листовки под заголовком „Ополчимся против разрушителей России!“ (решение Золотухинского районного суда Курской области от 13.04.2012);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1256. Выступление Кебекова А. 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1257. 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1258. Статья под заголовком „Великороссам“ на интернет сайте „www.hunafa.com“ (решение Майкопского городского суда Республики Адыгея от 19.04.2012);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1259. Статья под заголовком „Что посеешь — то и пожнешь“ на интернет сайте „www.hunafa.com“ (решение Майкопского городского суда Республики Адыгея от 19.04.2012);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1260. Статья под заголовком „О милиции“ на интернет сайте „www.hunafa.com“ (решение Майкопского городского суда Республики Адыгея от 19.04.2012);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1261. Статья под заголовком „Мирный ли российский народ“ на интернет сайте „www.hunafa.com“ (решение Майкопского городского суда Республики Адыгея от 19.04.2012);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1262. Файл под именем „Люди первой подрасы“ (решение Яльчикского районного суда Чувашской Республики от 03.04.2012);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1263. Файл под именем „Христианство/Мусульманство“ (решение Яльчикского районного суда Чувашской Республики от 03.04.2012);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1264. Файл под именем „Хайрутдин Гиммадеевич Гимадутдинов“ (решение Яльчикского районного суда Чувашской Республики от 03.04.2012);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1265. Файл под именем „В древнем мире все люди говорили“ (решение Яльчикского районного суда Чувашской Республики от 03.04.2012);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1266. Файл под именем „Я удивляюсь и не понимаю“ (решение Яльчикского районного суда Чувашской Республики от 03.04.2012);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1267. Файл под именем „I made a discovery.doc“ (решение Яльчикского районного суда Чувашской Республики от 03.04.2012);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1268. Файл под именем „Truth teres.doc“ (решение Яльчикского районного суда Чувашской Республики от 03.04.2012);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1269. 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1270. 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1271. 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1272.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1273.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1274.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1275.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1276. 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1277. Видео-файл: „Реппер“, размером 3,58 МБ (3 758 080 байт), общей продолжительностью 45 секунд (решение Ленинского районного суда города Курска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1278.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1279. Видео-файл: „Китайское общежитие“, размером 6,09 МБ (6 393 856 байт), общей продолжительностью 25 секунд (решение Ленинского районного суда города Курска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1280.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1281. Книга Виноградова О. 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1282. Книга Авилова В. 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1283. Видеоролик «Истина» (решение Тушинского районного суда города Москвы от 23.04.2012);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1284. 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1285. 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 Бишкек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1286. 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1287.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1288.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1289. 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1290.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1291. 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1292.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1293. 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1294. 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1295. 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1296. 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1297. 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1298. 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1299. 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1300. 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1301. 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1302. Книга Э.Кулиева «На пути к Корану», на 553 страницах, 2008 года издания, издательство «UMMAH»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1303. Книга Ибн Хишама «Жизнеописание Пророка Мухаммада», на 652 страницах, 2003 года издания, перевод с арабского Гайнуллина Н. А., издательский дом «УММА»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1304. 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1305.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1306.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1307. 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1308. Книга Шефика Джана «Мевляна Джалаледдин РУМИ. Жизнь, личность, мысли», на 432 страницах, 2008 года издания, перевод с английского Зелениной Л. В., издательство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1309. 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1310.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1311. 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1312. 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1313.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1314. 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1315. 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1316. 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 xml:space="preserve"> 1317. 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1318. 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1319. 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1320. 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1321. 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1322. 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1323. 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1324. 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1325. 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1326. 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1327. 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1328. 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1329. 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1330. 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1331. 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1332. Книга Ф.Гюлена «Сомнения порожденные веком», том первый, на 201 странице, 2005 года издания, перевод с турецкого Байрамовой С. С., Гафарова В., Байрамова З.,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1333. Книга Ф.Гюлена «Сомнения порожденные веком», том первый, на 191 странице, 2001 года издания, перевод с турецкого Байрамовой С. С.,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1334. Книга Ф.Гюлена «Сомнения порожденные веком», том второй, на 180 страницах, 2005 года издания, перевод с турецкого Байрамовой С. С., Гафарова В., Байрамова З.,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1335. Книга Ф.Гюлена «Сомнения порожденные веком», том второй, на 207 страницах, 2001 года издания, перевод с турецкого Байрамовой С. С.,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1336. Книга Ф.Гюлена «Сомнения порожденные веком», том первый, на 224 страницах, 1999 года издания, перевод с турецкого Байрамовой С. С., издательство KAYNAK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1337.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1338.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1339.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1340.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1341. 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1342. Книга С.Нурси «Брошюра для больных» из собрания сочинений «Рисале-и Нур», на 76 страницах, 2000 года издания, перевод с турецкого Тамимдарова М. Г.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1343. 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1344. 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1345. 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1346.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1347.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 Казани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1348.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1349. 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1350. 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1351. Лист формата А4 с подзаголовком «Письмо из могилы» (решение Ленинского районного суда города Оренбурга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1352.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1353. 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1354. 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1355. 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1356. 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1357. Международное объединение «Кровь и Честь» («Blood and Honour/Combat18», «B&amp;H», «BandH») (решение Верховного Суда Российской Федерации от 29.05.2012);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1358.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1359. 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1360.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1361.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1362. Информационный материал, опубликованный в общественно-политической газете «Карачаево-Балкарский мир» номер 2 (73)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1363.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1364.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1365.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1366. Видеоматериал «Талмуд о неевреях» (решение Курганского городского суда Курганской области от 10.05.2012);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1367. Видеоматериал «Русский марш 2010-х… (пора действовать)» (решение Курганского городского суда Курганской области от 10.05.2012);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1368. 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1369.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1370.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1371.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1372.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1373.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1374. 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1375. 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1376.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1377. Интернет-ресурс (сайт): http://www.islamdin.biz/ - «Официальный сайт муджахидов Объеденного Вилайята Кабарды, Балкарии и Карачая» (решение Интинского городского суда Республики Коми от 08.06.2012 и определение Интинского городского суда Республики Коми от 21.06.2012);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1378.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1379. Музыкальное произведение и текст песни «Россия для чурок» (решение Кромского районного суда Орловской области от 13.06.2012);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1380.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1381. Книга Ерчака В. 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1382. 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1383. 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1384.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1385.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1386. 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1387. 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1388.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1389. 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1390.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1391. 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1392.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1393. 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1394. 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1395. 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1396.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1397. Книга «Озарение. С. Зиярова Возвращаясь из будущего» (решение Набережночелнинского городского суда Республики Татарстан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1398. Журнал «Звезда Селенной» № 3 (45) май 2009 (решение Набережночелнинского городского суда Республики Татарстан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1399. Журнал «Звезда Селенной» № 4/10 июль 2003 (решение Набережночелнинского городского суда Республики Татарстан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1400. Журнал «Звезда Селенной» № 1/31 январь 2007 (решение Набережночелнинского городского суда Республики Татарстан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1401. Журнал «Звезда Селенной» № 2/32 март 2007 (решение Набережночелнинского городского суда Республики Татарстан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1402. Журнал «Звезда Селенной» № 4/40 июль 2008 (решение Набережночелнинского городского суда Республики Татарстан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1403. Журнал «Звезда Селенной» № 4 июль 2002 (решение Набережночелнинского городского суда Республики Татарстан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1404. Журнал «Звезда Селенной» № 2 март 2002 (решение Набережночелнинского городского суда Республики Татарстан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1405.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1406. 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1407. 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1408. 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1409. Независимое православно-патриотическое издание «Русь православная» (решение Куйбышевского районного суда города Санкт-Петербурга от 21.03.2012);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1410. http://www.ispovednik.com./veroispovedanie-rospc/ (решение Первомайского районного суда города Кирова Кировской области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1411. http://www.ispovednik.com./veroispovedanie-rospc-i (решение Первомайского районного суда города Кирова Кировской области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1412. http://www.ispovednik.com./veroispovedanie-rospc-ii (решение Первомайского районного суда города Кирова Кировской области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1413. http://www.ispovednik.com./veroispovedanie-rospc-iii (решение Первомайского районного суда города Кирова Кировской области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1414. http://www.ispovednik.com./veroispovedanie-rospc-iv (решение Первомайского районного суда города Кирова Кировской области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1415. http://www.ispovednik.com./veroispovedanie-rospc-v (решение Первомайского районного суда города Кирова Кировской области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1416. http://www.ispovednik.com./veroispovedanie-rospc-vi (решение Первомайского районного суда города Кирова Кировской области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1417. http://www.ispovednik.com./veroispovedanie-rospc-vii (решение Первомайского районного суда города Кирова Кировской области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1418. http://www.ispovednik.com./prilozenie-no-1 (решение Первомайского районного суда города Кирова Кировской области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1419. http://www.ispovednik.com./prilozenie-no-2 (решение Первомайского районного суда города Кирова Кировской области от 02.05.2012);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1420.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1421.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1422.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1423.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1424.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1425.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1426.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1427. Интернет-ресурс (сайт) http:/czeczenia-rus.blog.onet.pl/ — «Serwis Emiratu Kaukaskiego» (Сервис Имарат Кавказ) (решение Усть-Куломского районного суда Республики Коми от 27.06.2012);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1428. Интернет-ресурс (сайт): http://vdagestan.com/ - «Официальный сайт Вилайята Дагестан» (решение Интинского городского суда Республики Коми от 19.06.2012);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1429. 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1430. 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1431. 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1432. 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1433. 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1434. 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1435. 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1436. 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1437. 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1438. 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1439. 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1440. 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1441. 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1442. 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1443. 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1444. 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1445. 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1446. 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1447. 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1448. 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1449. 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1450. Книга Юрия Мухина «За державу обидно!» (решение Серпуховского городского суда Московской области от 13.06.2012);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1451. 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1452. Информационные материалы — газета «Пасха Третьего Рима» № 1073—1074, 2010 г. (решение Абаканского городского суда Республики Хакасия от 22.06.2012);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1453. 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1454. Интернет-ресурс (сайт): http://abror.info/ - «Информационное агентство Вилайята ГIалгIайче» (решение Интинского городского суда Республики Коми от 22.06.2012).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1455. Информационный материал — DVD диск с фильмом компании HUDAMEDIA лекция Халида Ясина «Чуждые» (решение Ленинского районного суда города Краснодара от 18.06.2012);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1456. Информационный материал — книгу Григория Климова «Божий народ» под общей редакцией В. Л. Миронова (решение Динского районного суда Краснодарского края от 04.05.2012 и апелляционное определение Краснодарского краевого суда от 07.08.2012);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1457. 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1458.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1459. Интернет сайт http://baboons.narod.ru (решение Ленинского районного суда города Саранска Республики Мордовия от 18.07.2012);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1460. 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1461. 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1462. 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1463. 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1464. 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1465. Книга А. 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1466. 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1467. Книга Николы Королева «Числа праведности» (решение Олонецкого районного суда Республики Карелия от 19.07.2012);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1468. 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1469. 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1470. Листовка «Последние пожелания Иванам» с текстом (решение Стерлитамакского городского суда Республики Башкортостан от 05.07.2012);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1471. 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1472. 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1473. 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1474. Интернет-ресурс (сайт): http://soprotivlenie.marsho.net/ - «Сопротивление» (решение Интинского городского суда Республики Коми от 23.07.2012);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1475. Книга Кулиева Э. 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1476. 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http://archive.is/20121225213332/jamagat.wordpress.com/ - "Сайт информационного агентства «Джамагъат» — ИА «Джамагъат» (решение Интинского городского суда Республики Коми от 26.07.2012);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1477. 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1478. Книга «От Русичей к Россиянам», третье издание, автор Демин В. М., издательство ООО «Русская Правда», г. Москва, 2007 год (решение Центрального районного суда города Волгограда от 25.07.2012);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1479. 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1480. DVD диск с видеофильмом «Дело-88»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1481. DVD диск с видеофильмом «Очистим наш дом»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1482. Книга «Скины, Русь пробуждается», автор Д. Нестеров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1483. Книга «Германский национал-социализм», автор Русаков В.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1484. Журнал «Отвертка» № 9 за 2000 год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1485. Журнал «Отвертка» № 6 за 1999 год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1486. Журнал «Bulldog» № 6 июль 1998 год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1487. Копия книги «Вся правда о холокосте», автор Марк Вебер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1488. Копия брошюры «Катехизм Русского в России», под редакцией П. И. Кузнецова, А. Н. Сенвастьянова, Б. П. Шведова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1489. Копия повести «Борьба», автор Д. Честный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1490. Копия книги «Английская болезнь», автор Билл Буфолд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1491. Копия книги «Расология наука о наследственных качествах людей», автор В. Б. Авдеев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1492. Брошюра «Русь пробуждается во мраке или Вторжение 88!», автор Василий Духофф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1493. Брошюра «Велесова книга», перевод Б. Клесеня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1494. Брошюра «Записки о ритуальных убийствах», автор В. И. Даль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1495. Брошюра «Катехизис еврея в СССР», автор В. Степин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1496. Брошюра «Протоколы сионских мудрецов»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1497. Брошюра «Бритоголовая культура», автор СЧ. Беликов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1498. Брошюра «Народное ополчение на полях информационной войны», автор В. Задерей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1499. Журнал с названием «Под ноль, музыкальный журнал реальной альтернативы» № 4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1500. 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1501. Газета «Арка-им» выпуск № 20 июнь 7508 (2000) год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1502. Газета «За русское дело» выпуск № 1 (133), 2006 год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1503. Газета «Русский фронт» спецвыпуск № 2 (26) 2006 г.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1504. Газета «Знание власть!» выпуск № 5 (274) февраль 2006 г.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1505. Газета «Союз офицеров» выпуск № 2 (81) февраль 2006 г.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1506. Газета «Русская правда» выпуск № 41-42 2006 г.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1507. Брошюра под названием «Это должен знать русский»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1508. Газета «Наша сторона», № 1 (11) за 2002 г.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1509. Газета «Я русский»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1510. Газета «Эра России»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1511. Брошюра «субботнее безумие» (решение Ленинского районного суда города Оренбурга от 26.07.2010);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1512.Информационные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1513. 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1514. 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1515. 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http://blackblocg.info/protestnye-dejsviya/93-gorodskie-partizany-atakovali-tochechnuyu-zastrojku-v-yasenevo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1516. Текст статьи «Подрыв анархистами поста ДПС на 22 км МКАД 07.06.2011» от 07.06.2011 года, размещенной по электронному адресу: http://blackblocg.info/protestnye-dejstviya/122-podryv-anarkhistami-posta-dps-na-22-km-mkad-070611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1517. Текст статьи «Новые акции ELF в Подмосковье» от 14.06.2011 года, размещенной по электронному адресу: http://blackblocg.info/protestnye-dejstviya/125-novye-aktsii-elf-v-podmoskove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1518. 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1519. 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1520. Брошюра Гладкий В. Н. «Жиды» (решение Ленинского районного суда города Владивостока Приморского края от 17.05.2012);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1521. Интернет-ресурс (сайт): http://soprotivlenie.marsho.net/ - «Сопротивление» (решение Интинского городского суда Республики Коми от 08.08.2012);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1522. 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1523. 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1524. 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1525. 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1526. 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1527. 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1528. 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1529. 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1530. 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1531. 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1532. Видеоролик „СС Сахалин“ (решения Южно-Сахалинского городского суда от 16.08.2012);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1533. 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1534. 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 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1535. 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1536. 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1537. Книга „Программа патриотического движения России“, автор В. В. Обрежа, М., 2006, 115 л. (решение Норильского городского суда в районе Кайеркан города Норильска Красноярского края от 04.07.2012);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1538. Информационные материалы „Вестник воинов Христовых № 18. Сергиев Посад“ (решение Люблинского районного суда города Москвы от 19.06.2012);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1539. 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1540. 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1541. Информационный материал — листовка с текстом „Мы вернулись“ (решение Первомайского районного суда города Ижевска Удмуртской Республики от 18.06.2012);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1542. 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1543. Видеоролик: „русские националисты вершат правосудие. 18+“ (решение Кировского районного суда города Томска от 20.09.2012);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1544. Видеоролик: „Слава Руси. От сердца к солнцу!“ (решение Кировского районного суда города Томска от 20.09.2012);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1545. Видеоролик: „FORMAT 18“ (решение Кировского районного суда города Томска от 20.09.2012);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1546. 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1547. 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1548. 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1549. 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1550. 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1551. 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1552. 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1553. 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1554. Интернет-ресурс http://vk.com%7Cid22702754#/id65375869 (решение Октябрьского городского суда Республики Башкортостан от 04.07.2012);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1555. Интернет — ресурс http://www.minjust./net и содержащиеся на нем информационные материалы (решение Самарского районного суда города Самары от 13.08.2012);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1556. Интернет — ресурс http://www.rabidshare.info и содержащиеся на нем информационные материалы (решение Самарского районного суда города Самары от 13.08.2012);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1557. 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1558. Интернет-ресурс "http://vkontakte.ru/id31316210» с наименованием «Олег Shultz 14/88 Кузнецов» (решение Стерлитамакского городского суда Республики Башкортостан от 10.04.2012);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1559. Видеоролик (видеоматериал) с названием: «Вся правда о жидах. Смотреть обязательно!!!»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1560. Видеоролик (видеоматериал) с названием: «Вся „правда“ о жидо бандеровцах!!!!!!»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1561. Видеоролик (видеоматериал) с названием: «Ж»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1562. Видеоролик (видеоматериал) с названием: «Жидовский песах»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1563. 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1564. Графическое изображение: «Берл Лазар смотрит на тебя…»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1565. Графическое изображение: «Вот загадка для детей…»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1566. Графическое изображение: «Доказательства холокоста…»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1567. Графическое изображение: «Гоям читать вредно…»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1568. Графическое изображение: «Русский не пей…»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1569. Графическое изображение: «Убивай с комфортом…»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1570. Графическое изображение: «Докажите обратное?»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1571. Графическое изображение: «Дело сделано!»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1572. Графическое изображение: «Тут побывали евреи»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1573. Графическое изображение: «Смерть жидам» (решение Центрального районного суда города Новосибирска от 19.09.2012);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1574. 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1575. Информационный материал «Все на войну с путинизмом!!!», размещенный на Интернет-сайте www.vnrf.org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1576. 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1577. 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1578. 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1579. Информационный материал «Убей путинского полицая!!!», размещенный на Интернет-сайте www.vnrf.org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1580. 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1581. 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1582. Интернет-сайт www.vnrf.org (решение Мещанского районного суда города Москвы от 03.08.2012);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1583. 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1584. 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1585. 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1586. 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1587. Материалы сайта «Нуррудин-инфо» («Nuruddin-info») — http://www.nuruddin-info.blogspot.com/ (решение Печорского городского суда Республики Коми от 11.10.2012);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1588. Интернет-сайт www.blackblocg.info (решение Мещанского районного суда города Москвы от 17.09.2012);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1589. 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1590. 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1591. 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1592.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1593.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1594. 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1595. Информационный материал — листовка «Исповедь узбека-гастарбайтера» (решение Кузьминского районного суда г. Москвы от 17.09.2012); 1596. Книга автора Пруссакова В. А. «Гитлер без лжи и мифов», изданная ЗАО «Книжный мир» в 2008 г. (решение Останкинского районного суда г. Москвы от 11.07.2012);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1597. 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1598. 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1599. 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1600. 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1601. 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1602. 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1603. 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1604. 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1605. 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 В. под именем «Амин русский муслим» на сайтах «islam Umma.com», www.guraba.com, www.djihadpoetry.com (решение Октябрьского районного суда г. Краснодара от 18.09.2012);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1606.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1607.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1608.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1609. 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1610.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1611.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1612.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1613.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1614.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1615. 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1616. 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1617. 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1618. 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1619. 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1620. 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1621. 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1622. 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1623. Видеоролик под названием «ЗА НАРОД И ПРОТИВ ПРЕДАТЕЛЯ ПУТИНА В. 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1624. Видеоролик под названием «ПРЕЗИДЕНТ 2012 г. ПРОТИВ ПУТИНА В. 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1625. 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1626. 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1627. 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1628. Сайт http://archive.is/20130407055249/ansardin.wordpress.com/ (решение Октябрьского районного суда г. Ставрополя от 24.09.2012);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1629. 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1630. 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1631. 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1632. 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1633. 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1634. 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1635. Статья В. 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1636. Журнал «Русский хозяин № 4» Русские и Российское государство" (решение Майкопского районного суда Республики Адыгея от 03.10.2012);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1637. Книга Иванова А. 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1638. 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1639. 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1640. Листовки «Твой автомобиль тебе не принадлежит» (решение Рудничного районного суда г. Кемерово от 05.10.2012);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1641. 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1642. Книга «Речи Варга. Vargsmal» (решение Южно-Сахалинского городского суда от 11.10.2012);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1643. Книга «Речи Варга II. Варг Викернес» (решение Южно-Сахалинского городского суда от 11.10.2012);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1644. Журнал «Аль-Ваъй» № 284—285 — сентябрь — октябрь 2010 года (решение Сибайского городского суда Республики Башкортостан от 18.10.2012);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1645. Журнал «Аль-Ваъй» № 286 — октябрь 2010 года (решение Сибайского городского суда Республики Башкортостан от 18.10.2012);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1646. Журнал «Аль-Ваъй» № 287, 288 — ноябрь, декабрь 2010 года (решение Сибайского городского суда Республики Башкортостан от 18.10.2012);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1647. 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1648. 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1649. 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1650. Книга Виктора Пранова «Закон выживания подлейших» (издательство «Десница», Москва, 2002 год) (решение Солнцевского районного суда г. Москвы от 12.10.2012);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1651. Видеозапись «Скины накрыли Антифа», размещенная пользователем Соколовым А. 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1652. Видеозапись «давайте все дружно убивать чуреков РОССИЯ ДЛЯ РУССКИХ!!!!!», размещенная пользователем Соколовым А. 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1653. Видеозапись «Коловрат», размещенная пользователем Соколовым А. 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1654. Видеозапись «RUSSIA88», размещенная пользователем Соколовым А. 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1655. Видеозапись «СКИНЫ НУЖНЫ», размещенная пользователем Соколовым А. 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1656. Видеозапись «казни 2ух чурок!», размещенная пользователем Соколовым А. 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1657. Видеоролик «Русь проснись», размещенный на интернет-странице id70272149 интернет-сайта www.vkontakte.ru (решение Заводского районного суда г. Орла от 26.10.2012);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1658. "Сайт sharhsunna.net (решение Кировского районного суда г. Астрахани от 16.11.2012);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1659. Видеоролик «Кавказцы объединяются», размещенный на интернет-странице id96615872 интернет-сайта www.vkontakte.ru. (решение Заводского районного суда г. Орла от 08.11.2012);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1660. 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1661. 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1662. 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1663. 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1664. 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1665. Видеоматериал «Шейх Абдуллах Ас-Са</w:t>
      </w:r>
      <w:r w:rsidRPr="007A742E">
        <w:rPr>
          <w:sz w:val="18"/>
          <w:szCs w:val="18"/>
        </w:rPr>
        <w:t>ʼ</w:t>
      </w:r>
      <w:r w:rsidRPr="007A742E">
        <w:rPr>
          <w:rFonts w:ascii="Times New Roman" w:hAnsi="Times New Roman" w:cs="Times New Roman"/>
          <w:sz w:val="18"/>
          <w:szCs w:val="18"/>
        </w:rPr>
        <w:t>д о джихаде» (решение Тагилстроевского районного суда г. Нижнего Тагила Свердловской области от 27.09.2012);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1666. Видеоматериал «Они покусились на книгу Аллаха» (решение Тагилстроевского районного суда г. Нижнего Тагила Свердловской области от 26.09.2012);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1667. 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1668. Аудиофайл «OkoloRep — otdelu po bor</w:t>
      </w:r>
      <w:r w:rsidRPr="007A742E">
        <w:rPr>
          <w:sz w:val="18"/>
          <w:szCs w:val="18"/>
        </w:rPr>
        <w:t>ʼ</w:t>
      </w:r>
      <w:r w:rsidRPr="007A742E">
        <w:rPr>
          <w:rFonts w:ascii="Times New Roman" w:hAnsi="Times New Roman" w:cs="Times New Roman"/>
          <w:sz w:val="18"/>
          <w:szCs w:val="18"/>
        </w:rPr>
        <w:t>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1669. Книга А. Н. Севастьянова «Национал-демократия или новый реализм» (решение Майкопского районного суда Республики Адыгея от 22.10.2012);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1670. Книга А. Н. Севастьянова «Ты — для нации, нация — для тебя» (решение Майкопского районного суда Республики Адыгея от 22.10.2012);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1671. Брошюра с названием «Путь HAY RADICAL» (решение Советского районного суда г. Липецка от 31.10.2012);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1672. Информационный материал — Интернет-ресурс (электронный адрес) www.shamilonlin.org (решение Петропавловск-Камчатского городского суда Камчатского края от 30.10.2012 и определение Петропавловск-Камчатского городского суда Камчатского края от 16.11.2012);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1673. Публикация Юрия Афанасьева «Суки русского „либерализма“» (решение Кировского районного суда г. Омска от 13.11.2012);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1674. 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1675. 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1676. 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1677. Выступление Далгатова Исы Варутдиновича, 1987 года рождения, уроженца г. Избербаш и Эсельдерова Э. В., размещенное в международной компьютерной сети Интернет на Интернет сайте www.vdagestan.ru.com (решение Избербашского городского суда от 13.11.2012);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1678. 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1679. 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1680. Информационный материал — стихотворение Евгения Скворешнева под заголовком «Будь русским!», опубликованное редактором газеты Соломаха Б. И. в газете «Вести славян Юга России» №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1681. 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1682. 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1683. 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1684. 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1685. 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1686. 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1687. 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1688. 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1689. 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1690. 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1691. 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1692. 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1693. 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1694. Книга Эндрю Макдонольда „Охотник“ (решение Никулинского районного суда г. Москвы от 24.05.2012);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1695. Интернет-ресурс http:ri-online.ru (решение Магасского районного суда Республики Ингушетия от 09.11.2012);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1696. Интернет-ресурс www.angusht.com (решение Магасского районного суда Республики Ингушетия от 09.11.2012);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1697. 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1698. 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1699. 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1700. 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1701. 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1702. 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1703. 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1704. 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1705. Видеоролик под названием „White Noise 88 (Запрещенный всеми каналами клип)“ (решение Вологодского городского суда Вологодской области от 07.11.2012);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1706. Видеоролик под названием „антиФА 3:40“ (решение Вологодского городского суда Вологодской области от 07.11.2012);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1707. Видеоролик под названием „Москва.2009.Автономное сопротивление Распространять!“ (решение Вологодского городского суда Вологодской области от 07.11.2012);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1708. Видеоролик под названием „Ветераны РОА на выезде“ (решение Вологодского городского суда Вологодской области от 07.11.2012);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1709. Аудиофайл под названием „Доберман — Европа“ (решение Вологодского городского суда Вологодской области от 07.11.2012);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1710. Аудиофайл под названием „SSD-За Расу Мы Постоим“ (решение Вологодского городского суда Вологодской области от 07.11.2012);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1711. Аудиофайл под названием „Белый Террор — Железногорск-2000“ (решение Вологодского городского суда Вологодской области от 07.11.2012);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1712. Аудиофайл под названием „Дюшес — Я рисую белым мелом 14/88“ (решение Вологодского городского суда Вологодской области от 07.11.2012);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1713. Аудиофайл под названием „Киборг — Слава русским, нет россиянам“ (решение Вологодского городского суда Вологодской области от 07.11.2012);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1714. 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1715. 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1716. 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1717. 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1718. 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1719. 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1720. 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1721. 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1722. Видеозапись «посвящается всем скинхедам России». «почему же ты молчишь!», размещенная на Интернет — странице http://vkontakte.ru (id15338492) социальной сети «ВКонтакте»;</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1723. 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1724. 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1725. 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1726. 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1727. 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1728. 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1729. 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1730. 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1731. 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1732. 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1733. 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1734. 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1735. 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1736. 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1737. 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1738. Видеоролик „Настоящие мусульманки“ шахидки ИншАллаха» (решение Заводского районного суда г. Кемерово от 21.11.2012);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1739. Видеоролик "Заявление джамаата «Муваххидун Ар-РУСИ» (решение Заводского районного суда г. Кемерово от 21.11.2012);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1740. Видеоролик «Имарат Кавказ» (решение Заводского районного суда г. Кемерово от 21.11.2012);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1741. Видеоролик «Россия для русских», размещенный на интернет-странице id70272149 интернет-сайта www.vkontakte.ru (решение Заводского районного суда г. Орла от 12.11.2012);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1742. Видеоролик «Русские скины», размещенный на интернет-странице id70272149 интернет-сайта www.vkontakte.ru (решение Заводского районного суда г. Орла от 12.11.2012);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1743. 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1744. Информационный материал — статья неизвестного автора «Р.Ошроев. „Творец истории З. Б. 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1745. 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1746. 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1747. 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1748. 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1749. Книга Бадиуззамана Саида Нурси «Путеводитель для молодежи» из собрания сочинений «Рисале-и Нур» (перевод с турецкого языка Т. Н. Галимова, М. 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1750. 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1751. 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1752. Книга Бадиуззамана Саида Нурси «Сравнение веры и неверия» из собрания сочинений «Рисале-и Нур», издательство Sozler Publications (перевод с турецкого М. 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1753. 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1754. 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1755. 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1756. Книга Бадиуззамана Саида Нурси «Трактат о природе» из собрания сочинений «Рисале-и Нур» (перевод с турецкого языка М. 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1757. 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1758. 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1759. Книга Бадиуззамана Саида Нурси «Путь сунны (избранное)» из собрания произведений «Рисале-и Нур» (перевод с турецкого языка М. 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1760. Книга Бадиуззамана Саида Нурси «Десятое слово. О воскресении из мертвых» из собрания сочинений «Рисале-и Нур» (перевод с турецкого языка Т. Н. Галимова, М. 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1761. 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1762. 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1763. 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1764. 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1765. 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1766. 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1767. 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1768. 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1769. 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1770. 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1771. Журнал «Аль-Ваъй» № 241 — март 2007 года (решение Сибайского городского суда Республики Башкортостан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1772. Журнал «Аль-Ваъй» № 272 — сентябрь 2009 года (решение Сибайского городского суда Республики Башкортостан от 05.12.2012);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1773. Журнал «Аль-Ваъй» № 270—271 на 256 листах (решение Октябрьского районного суда города Иваново от 12.11.2012);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1774. Журнал «Аль-Ваъй» № 273 на 58 листах (решение Октябрьского районного суда города Иваново от 12.11.2012);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1775. 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1776. 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1777. 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1778. 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1779. 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1780. 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1781. Видеоматериал, содержащийся в видео файле «Формат 18 — „Я русский“» (решение Центрального районного суда г. Воронежа от 11.01.2013);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1782. Видеоматериал, содержащийся в видео файле «Операция „Белый вагон 2“» (решение Центрального районного суда г. Воронежа от 11.01.2013);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1783. Видеоматериал, содержащийся в видео файле «С нами или против нас!» (решение Центрального районного суда г. Воронежа от 11.01.2013);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1784. Видеоматериал, содержащийся в видео файле «RGD 88 — Черные рожи» (решение Центрального районного суда г. Воронежа от 11.01.2013);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1785. Текст аудиоматериала, содержащийся в аудиофайле «Legion 14 — Я русский» (решение Центрального районного суда г. Воронежа от 11.01.2013);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1786. Текст аудиоматериала, содержащийся в аудиофайле «Банды Москвы — Иммигрант, убирайся вон!» (решение Центрального районного суда г. Воронежа от 11.01.2013);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1787. Текст аудиоматериала, содержащийся в аудиофайле «Дэвид Лэйн — Письме мертвой Рассе!!! 14/88» (решение Центрального районного суда г. Воронежа от 11.01.2013);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1788. Текст аудиоматериала, содержащийся в аудиофайле «Циклон-Б — Мертвый жид» (решение Центрального районного суда г. Воронежа от 11.01.2013);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1789. Текст аудиоматериала, содержащийся в аудиофайле «Любирецкий корпус — 14/88» (решение Центрального районного суда г. Воронежа от 11.01.2013);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1790. Текст аудиоматериала, содержащийся в аудиофайле «Чикисты? — А мы береты!» (решение Центрального районного суда г. Воронежа от 11.01.2013);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1791. Информационный материал — книга Эдуарда Дрюмона «Еврейская Франция» под общей редакцией В. Л. Миронова (решение Динского районного суда Краснодарского края от 12.12.2012);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1792. Листовка «Предательство как способ жизни» (решение Центрального районного суда г. Новокузнецка Кемеровской области от 26.05.2011);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1793. 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1794. 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1795. 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1796.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1797.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1798.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1799. Книга «Мухтасар Ильми-Халь.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1800. 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1801. 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1802. Материалы, размещенные по электронному адресу http://vkontakte.ru/club11550749 в группе «Kampfmacht National — Sozialismus», в разделе «Свежие новости»: «Программные установки режима №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1803. 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1804. 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1805. 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1806. 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1807. 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1808. 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1809. Текстовая информация — статус: «Если защищать свою религию и свою честь это терроризм…тогда мы террористы!!!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1810. 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1811. 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1812. 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1813. 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1814. 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1815. 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1816. 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1817. 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1818. Статья «Кем беззен менэн булыша хэм ни эсен?» (Кто нас преследует и за что?"), опубликованная на башкирском языке в газете «Вакыт! Урал!» № 3 (10) от 14.02.2011 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1819. 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1820. 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1821. 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1822. 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1823.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1824.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1825.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1826. 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1827. 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1828. 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1829. 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1830. 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1831. 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1832. 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1833. 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1834. 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1835. 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1836. 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1837. 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1838. 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1839. 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1840. 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1841. 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1842. 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1843. 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1844. 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1845. 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1846. 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1847. Стихотворение Леонида Корнилова «666»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1848. Стихотворение Леонида Корнилова «Чужие в доме»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1849. 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1850. 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1851. 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1852. 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1853. Стихотворение Александра Трубина «***»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1854. Стихотворение Александра Трубина «Сакральное»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1855. Стихотворение Александра Трубина «Вечная беда»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1856. Стихотворение Александра Трубина «МЫ»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1857. 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1858. 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1859. Стихотворение Алексея Серенина «Блуд на крови»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1860. Стихотворение Эдди Эриксона «Конец света»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1861. Стихотворение Эдди Эриксона «Газовый кризис»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1862. Стихотворение Эдди Эриксона «Отечество иллюзий»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1863. Стихотворение Юрия Михайленко «Куклы»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1864. Стихотворение Шанли Яна «***»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1865. 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1866. 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1867. 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1868. Стихотворение Николая Боголюбова «Рынок»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1869. Стихотворение Николая Боголюбова «***»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1870. 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1871. Стихотворение Клима Григорьева «Песнь жидовья»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1872. Стихотворение Вещего Олега «Иду на Вы!»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1873. Стихотворение Вещего Олега «По Руси гуляет смерть!»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1874. Стихотворение Вещего Олега «Лишь бы не было войны!»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1875. 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1876. Стихотворение Александра Фила «Совесть нации»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1877. Стихотворение Валерия Хатюшина «Кровь детей»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1878. 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1879. Стихотворение Александра Сталина «Обращение к ВВП»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1880. 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1881. 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1882. Видеоролик «Спецоперация муджахидов Раббаникалы» (решение Кировского районного суда г. Астрахани от 25.02.2013);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1883. Статья «Как читать библию», опубликованная в №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1884. Статьи И. 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1885. Книга Бадиуззаман Саид Нурси «Двадцать пять лекарств» (mega Basim Yayin San. Ve Tic.A.S.-2009-80с.) (решение Советского районного суда г. Красноярска от 09.11.2012);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1886. Листовка с названием «Долой политические репрессии! Ментов к стенке!», изготовленная Кутузовым А. 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1887. 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1888. 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1889. 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1890. 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1891. 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1892. 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1893. 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1894. 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1895. 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1896. 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1897. 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1898. 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1899. 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1900. 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1901. 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1902. 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1903. 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1904. 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1905. 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1906. 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1907. Статья «Jайаан берген Уреду», размещенная на странице № 4 газеты «Амаду Алтай» от 30.11.2010 г. № 23 (решение Онгудайского районного суда Республики Алтай от 09.01.2013);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1908. 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1909. Статьи «24.02.2004 г.», «27.02.2004 j», размещенные на страницах № 5, 6 газеты «Амаду Алтай» от 14.12.2010 № 24 (решение Онгудайского районного суда Республики Алтай от 09.01.2013);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1910. Статья «Откон ойди эзедип!», размещенная на странице № 1 газеты «Амаду Алтай» от 25.01.2011 № 2(27) (решение Онгудайского районного суда Республики Алтай от 09.01.2013);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1911. Статья «24.02.04г.», размещенная в газете «Амаду Алтай» от 29.02.2012 № 5, на страницах № 3-4 (решение Онгудайского районного суда Республики Алтай от 09.01.2013);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1912. 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1913. 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1914. 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1915. Книга «Главная специальная операция впереди» (полковник В. 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1916. 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1917. 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1918. 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1919. 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1920. Брошюра Мухаммада Сулеймана Ашкара «Как принять ислам» (Издательский дом «БАДР») (решение Красноярского районного суда Астраханской области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1921. 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1922. 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1923. 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1924. Книга Бадиуззаман Саид Нурси «Двадцать третье слово» (mega-2010-88c.) (решение Советского районного суда г. Красноярска от 10.01.2013);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1925. 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1926. Интернет-ресурс (сайт): http://www.kcblog.info/ - «Блог агентства Кавказ-Центр» (решение Интинского городского суда Республики Коми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1927. 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1928. Интернет-ресурс (сайт): http://abusalima770.blogspot.ru/ - блог под названием «Рай под тенью Сабель» (решение Интинского городского суда Республики Коми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1929. 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1930. 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1931. 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1932. 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1933. 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1934. 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1935. Видеоролик: «44 способа поддержать Джихад» (решение Ленинского районного суда г. Томска от 12.04.2013);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1936. Видеоролик: «Благородная битва в Москве — Справедливое возмездие» (решение Ленинского районного суда г. Томска от 12.04.2013);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1937. Видеоролик: «Говорят муджахиты Вилайят КБК ИК» (решение Ленинского районного суда г. Томска от 12.04.2013);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1938. Видеоролик: «Сайд 1 лекция про Джихад» (решение Ленинского районного суда г. Томска от 12.04.2013);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1939. Видеоролик: «Сайд Абу Саад» (решение Ленинского районного суда г. Томска от 12.04.2013);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1940. Видеоролик: «Сайд Бурятский обращение к сестрам» (решение Ленинского районного суда г. Томска от 12.04.2013);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1941. Видеоролик: «Львы джихада» (решение Ленинского районного суда г. Томска от 12.04.2013);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1942. Видеоролик: «Наименьшее, что можешь сделать ты для уммы» (решение Ленинского районного суда г. Томска от 12.04.2013);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1943. Видеоролик: «Победа продолжается» (решение Ленинского районного суда г. Томска от 12.04.2013);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1944. 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1945. 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1946. Брошюра «Внимание Русский! Скоро пасха» под редакцией Родина В. В. — Мурманск: «Север», 2008 год — 22 с. (решение Красногорского районного суда г. Каменска-Уральского Свердловской области от 22.02.2013);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1947. Брошюра «Внимание Русский! Скоро пасха» под редакцией Родина В. В. — издание 2-е исправ. и доп. — Мурманск: «Север», 2009 год — 50 л. (решение Красногорского районного суда г. Каменска-Уральского Свердловской области от 22.02.2013);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1948. Брошюра «Это должен знать Русский» — под редакцией Родина В. В.: Мурманск: «Север», 2005 года — 18 л. (решение Красногорского районного суда г. Каменска-Уральского Свердловской области от 22.02.2013);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1949. 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1950. 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1951. 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1952. 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1953. 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1954. 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1955. Книга Удар русских богов / В. А. Истархов — Харьков, ЧП «ДиВ», 2007. — 480 с. — ISBN 978—966-8504-04-4 (решение Темрюкского районного суда Краснодарского края от 06.03.2013);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1956. 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1957. Книга Красная Каббала / Г. Климов. — Харьков, ЧП «ДиВ», 2006. — 528 с. — ISBN 966-8504-21-6 (решение Темрюкского районного суда Краснодарского края от 06.03.2013);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1958. Книга Протоколы советских мудрецов / Г. Климов. — Харьков, «ДиВ», 2005. — 416 с. — ISBN 966-8504-15-1 (решение Темрюкского районного суда Краснодарского края от 06.03.2013);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1959. Книга «Вехи истории», составитель Олег Танин, выпуск 20. Киев, 1997 год, стр. 32 (решение Темрюкского районного суда Краснодарского края от 06.03.2013);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1960. 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1961. 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1962. Интернет-ресурс www.rons.ru (решение Первомайского районного суда г. Кирова Кировской области от 20.02.2013);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1963. Информационный материал, размещенный в глобальной информационной сети Интернет на странице по адресу: http://goloskuzbass.livejournal.com/1628.html, в форме текста под названием «22 мая. Новокузнецк» (решение Центрального районного суда г. Новокузнецка Кемеровской области от 20.03.2013);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1964. 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1965. Видеофайл под заголовком «Русские парни режут хачей» на сайте vkontakte.ru\id92413691 (решение Красноармейского районного суда Краснодарского края от 22.04.2013);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1966. Видеофайл под заголовком «Белый патруль в электричке» на сайте vkontakte.ru\id92413691 (решение Красноармейского районного суда Краснодарского края от 22.04.2013);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1967. Видеофайл под заголовком «Хач на коленях» на сайте vkontakte.ru\id92413691 (решение Красноармейского районного суда Краснодарского края от 22.04.2013);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1968. Видеофайл под заголовком «Скины сжигают общагу Чеченцев» на сайте vkontakte.ru\id92413691 (решение Красноармейского районного суда Краснодарского края от 22.04.2013);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1969. 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1970. Видеофайл под заголовком «Русские против кавказа» на сайте vkontakte.ru\id92413691 (решение Красноармейского районного суда Краснодарского края от 22.04.2013);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1971. 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1972. 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1973. 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1974. 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1975. 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1976. 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1977. Видеоматериал «Слава РУСИ», размещенный на интернет-сайте, имеющий электронный адрес http://vkontakte.ru (решение Промышленного районного суда г. Курска от 04.03.2013);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1978. 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1979. 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1980. 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1981. Зеркало сайта «Кавказ-Центр» www.kcblog.info (решение Ленинского районного суда г. Грозного Чеченской Республики от 07.02.2013);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1982. Сайт «Имам ТВ» www.imamtv.com (решение Ленинского районного суда г. Грозного Чеченской Республики от 07.02.2013);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1983. 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1984. 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1985. 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1986. 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1987. 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1988. Материалы сайта: http://web.archive.org/20120622114252/kavkaznews.blogspot.com/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1989. Cтатья Бориса Стомахина «Террор вам, тираны!», размещенная на интернет — сайте http//sopritivlenie.marsho.net (решение Бабушкинского районного суда г. Москвы от 12.03.2013).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1990. Текст песни «Секс-контроль», размещенной на сайте сети Интернет http://masteroff.org/21683.html (решение Самарского районного суда г. Самары от 11.02.2011);</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1991. 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1992. 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1993. 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1994. 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1995. 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1996. Интернет-сайт www.geroivoli.info (решение Никулинского районного суда г. Москвы от 19.11.2012);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1997. Информационный материал «Мой взгляд на жизнь», размещенный на Интернет-сайте www.geroivoli.info (решение Никулинского районного суда г. Москвы от 19.11.2012);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1998. Информационный материал «Прояви себя как воин», размещенный на Интернет-сайте www.geroivoli.info (решение Никулинского районного суда г. Москвы от 19.11.2012);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1999. 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2000. Брошюра «Готфрид Федер. Программа и мировоззрение НСДАП» (решение Южно-Сахалинского городского суда от 30.04.2013);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2001. 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2002. 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2003. 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2004. 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2005. 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2006. 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2007. 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2008. Информационный материал — «Призыв из Шама. Джама</w:t>
      </w:r>
      <w:r w:rsidRPr="007A742E">
        <w:rPr>
          <w:sz w:val="18"/>
          <w:szCs w:val="18"/>
        </w:rPr>
        <w:t>ʼ</w:t>
      </w:r>
      <w:r w:rsidRPr="007A742E">
        <w:rPr>
          <w:rFonts w:ascii="Times New Roman" w:hAnsi="Times New Roman" w:cs="Times New Roman"/>
          <w:sz w:val="18"/>
          <w:szCs w:val="18"/>
        </w:rPr>
        <w:t>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2009. 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2010. 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2011. 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2012. 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2013. Брошюра «Саратовское дело. Выпуск 16» (Киев, «Вехи истории», 1996) (решение Тимирязевского районного суда г. Москвы от 14.05.2013);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2014. 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2015. 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2016. 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2017. Информационный материал — комментарий к информационному материалу — «Открытое письмо президенту Кабардино-Балкарской Республики Канокову А. 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2018. 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2019. 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2020. 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2021. 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2022. Книга «Владимир Попов „Возвращение Руси“. М., Наследие предков. 2003» (решение Южно-Сахалинского городского суда от 23.05.2013);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2023. 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2024. Листовка под названием «К оружию! Молния» (решение Центрального районного суда г. Омска от 06.06.2013);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2025. 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2026. 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2027. Печатное издание И. С. Баркова «Жидоведение. Учебное пособие» (решение Бежицкого районного суда г. Брянска от 28.05.2013);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2028. Печатное издание А. П. Баркашова «Азбука русского националиста» (решение Бежицкого районного суда г. Брянска от 21.05.2013);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2029. Печатное издание — газета «Русский порядок» № 1 (48) от 11.06.2002 (решение Бежицкого районного суда г. Брянска от 30.05.2013);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2030. 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 WMV»; «Honor „Full Of Hate“.wmv»; «Honor-Shanhedryn.WMV»; «Ich Will 2 Hooligans Edition.WMV»; «Initiation_88.wmv»; «INTERNAСIONALBOL</w:t>
      </w:r>
      <w:r w:rsidRPr="007A742E">
        <w:rPr>
          <w:sz w:val="18"/>
          <w:szCs w:val="18"/>
        </w:rPr>
        <w:t>ˈ</w:t>
      </w:r>
      <w:r w:rsidRPr="007A742E">
        <w:rPr>
          <w:rFonts w:ascii="Times New Roman" w:hAnsi="Times New Roman" w:cs="Times New Roman"/>
          <w:sz w:val="18"/>
          <w:szCs w:val="18"/>
        </w:rPr>
        <w:t>6EVISTSKAA_PARTIA.wmv»; «Intervju u antifashista.wmv»; «INTERV</w:t>
      </w:r>
      <w:r w:rsidRPr="007A742E">
        <w:rPr>
          <w:sz w:val="18"/>
          <w:szCs w:val="18"/>
        </w:rPr>
        <w:t>ˈ</w:t>
      </w:r>
      <w:r w:rsidRPr="007A742E">
        <w:rPr>
          <w:rFonts w:ascii="Times New Roman" w:hAnsi="Times New Roman" w:cs="Times New Roman"/>
          <w:sz w:val="18"/>
          <w:szCs w:val="18"/>
        </w:rPr>
        <w:t>U_S_DEPUTATOM.wmv»; «ivan.wmv»; «LEGENDA_OB_OB46.avi»; «milo.wmv»; «MTC.wmv»; «mv9ybh0brzks.wmv»; «NELEGAL</w:t>
      </w:r>
      <w:r w:rsidRPr="007A742E">
        <w:rPr>
          <w:sz w:val="18"/>
          <w:szCs w:val="18"/>
        </w:rPr>
        <w:t>ˈ</w:t>
      </w:r>
      <w:r w:rsidRPr="007A742E">
        <w:rPr>
          <w:rFonts w:ascii="Times New Roman" w:hAnsi="Times New Roman" w:cs="Times New Roman"/>
          <w:sz w:val="18"/>
          <w:szCs w:val="18"/>
        </w:rPr>
        <w:t>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w:t>
      </w:r>
      <w:r w:rsidRPr="007A742E">
        <w:rPr>
          <w:sz w:val="18"/>
          <w:szCs w:val="18"/>
        </w:rPr>
        <w:t>ˈ</w:t>
      </w:r>
      <w:r w:rsidRPr="007A742E">
        <w:rPr>
          <w:rFonts w:ascii="Times New Roman" w:hAnsi="Times New Roman" w:cs="Times New Roman"/>
          <w:sz w:val="18"/>
          <w:szCs w:val="18"/>
        </w:rPr>
        <w:t>_SOROK.wmv»; «Shit_Skinhead.WMV»; «spanish patriots 88.wmv»; «TUSOVKA_ANTIFA6ISTOV.wmv»; «Untitled_0002.wmv»; «VIVAT_ROSSIA.wmv»; «WhiteCross.wmv»; «Хорсс — Взаперти.wmv»;"Хорсс — Россия для Русских.wmv"; «ZAPOMNI_MENA.wmv»; «ZOGTV_VREME4KO.wmv»; «Абычный антифошизм. 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 WMV»; «Дети Африки. WMV»; «Дональд Дак и фашизм(запрещённая серия).avi»; «Еврейские могилы. WMV»; «зарница.wmv»; «Защити себя. WMV»; «</w:t>
      </w:r>
      <w:r w:rsidRPr="007A742E">
        <w:rPr>
          <w:sz w:val="18"/>
          <w:szCs w:val="18"/>
        </w:rPr>
        <w:t>ˈ</w:t>
      </w:r>
      <w:r w:rsidRPr="007A742E">
        <w:rPr>
          <w:rFonts w:ascii="Times New Roman" w:hAnsi="Times New Roman" w:cs="Times New Roman"/>
          <w:sz w:val="18"/>
          <w:szCs w:val="18"/>
        </w:rPr>
        <w:t>Золотая Молодёжь Кавказа 3</w:t>
      </w:r>
      <w:r w:rsidRPr="007A742E">
        <w:rPr>
          <w:sz w:val="18"/>
          <w:szCs w:val="18"/>
        </w:rPr>
        <w:t>ˈ</w:t>
      </w:r>
      <w:r w:rsidRPr="007A742E">
        <w:rPr>
          <w:rFonts w:ascii="Times New Roman" w:hAnsi="Times New Roman" w:cs="Times New Roman"/>
          <w:sz w:val="18"/>
          <w:szCs w:val="18"/>
        </w:rPr>
        <w:t xml:space="preserve">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 WMV»; «Китайские скины жесть.avi»; «Клва Мести. 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2031. 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2032. Лозунг «Остановим исламизацию — остановим терроризм!» (решение Бабушкинского районного суда г. Москвы от 04.06.2013);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2033. 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 П. Рабочий поселок «Советский» (решение Фрунзенского районного суда г. Владивостока Приморского края от 27.03.2013);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2034. 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2035. 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2036. 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2037. 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2038. 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2039. 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2040. 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2041. 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2042. Печатное издание Б. Миронова «Что делать русским в России» (решение Кировского районного суда г. Томска от 13.05.2013);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2043. Печатное издание — газета «Русский порядок» № 1 (48) от 11.06.2002 (решение Бежицкого районного суда г. Брянска от 30.05.2013);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2044. 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2045. Интернет-страница Виноградова Д. 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2046. 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2047. 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2048. Выпуски №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2049. 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2050. Интернет-ресурс t-kungurova/livejournal.com под общим заголовком „Блог Татьяны Кунгуровой“ (решение Октябрьского районного суда г. Владимира от 20.05.2013);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2051. 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2052. 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2053. Аудиозапись песни под названием «С. 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2054. 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www.infoСМИ.ru (решение Ленинского районного суда г. Уфы от 13.05.2013);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2055. 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2056. 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2057. Сайт salaf-forum.com, Ip-адрес информационного ресурса — 66.147.244.60, размещенный на хосте nsl.bluehost.com (решение Кировского районного суда г. Астрахани от 04.07.2013);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2058. 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2059. 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2060. 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2061. 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2062. 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2063. 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2064. 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2065. 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2066. 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2067. Сайт ummanews.com, Ip-адрес информационного ресурса — 193.219.5.196, размещенный на хостах nsl.dns-diy.net, ns2.dns-diy.net (решение Кировского районного суда г. Астрахани от 04.07.2013);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2068. 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2069. Электронная книга «Русская революция неизбежна», автор которой указан «полковник В. 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2070. 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2071. Интернет-ресурс http://vk.com./id91730219 с наименованием «Whit Power» (решение Стерлитамакского городского суда Республики Башкортостан от 21.05.2013);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2072. 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2073. Брошюра «Иман Ислам Намаз» (г. Владивосток, 2011 г., — 45 с.) (решение Ленинского районного суда г. Владивостока Приморского края от 18.04.2013);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2074. Видеофильм «Веселье» («vesel’e»), размещенный в сети Интернет по адресу http://vk.com/video120203102 161413020 (решение Бабушкинского районного суда г. Москвы от 12.03.2013);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2075. 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2076. 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2077. Книга «Сможет ли Конгресс Русских Общин русифицировать Россию», автор Савельев А. Н., Москва, ИП Бурина А. В. («Традиция»), 2011, 240 с. (решение Норильского городского суда Красноярского края от 05.07.2013);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2078. Интернет-страница по электронному адресу: poiskm.com/song/144310-Koreyskie-LEDchiki-Rossiya-dlya-churok (решение Кромского районного суда Орловской области от 12.08.2013);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2079. 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2080. Печатная продукция Ярослав Стецько «Твори ч.1 Украiнська визвольна концепцiя», Львiв, 1987 г.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2081. Печатная продукция Ярослав Сватко «Мiсiя Бандери», Лiвов, «Галицька вадавнича спiлка», 2002 г., 64 с.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2082. Печатная продукция Григорiй Гнарчук «Народний РУХ Украiни iсторiя», Одесса, Астропринт, 1997 г.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2083. Печатная продукция Сергiй Жижко «Нацiоналiстична справа», Киiв, 1994 г.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2084. 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2085. 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2086. Печатная продукция «Едино правильний шлях», Киiв, 1993 г.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2087. Печатная продукция Митрополит Андрей Шептицький «Правдива Вiра», Люблин, 1990 г.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2088. Печатная продукция Лев Ребет «Теорiя Нацii», Львiв, 1997 г.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2089. Печатная продукция Дмитро Корчинський «Вiйна у натовпi», «Амадей», Киiв, 1999 г.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2090. Печатная продукция Павличко Дмитро «За нас», Киiв: Видавництво «Рада», 1995 г.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2091. Печатная продукция Дмитро Павличко «Украiнська национальна Iдея», Киiв, «Основи», 2004 г.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2092. Печатная продукция Петро Мiрчук «Евген Коновалець: ЛIДЕР УКРАIНСКОГО ВИЗВОЛЬНОГО РУХУ», 1990 г., 105 с.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2093. Печатная продукция Хмель С. Ф. «Украiнская партизанка: 3 крайових матерiалiв», 1994 г., 128 с.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2094. Печатная продукция Дмитро Донцов «За яку революцiю», Львiв, 1990 г.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2095. Печатная продукция Д. Донцов «Дух нашоi давнини», 1991 г. (решение Мещанского районного суда г. Москвы от 14.03.2013);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2096. Книга автора Святослава Московского (А. 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2097. 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2098. 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2099. 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2100. 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2101. 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2102. Сайт www.al-hakk.com (решение Пятигорского городского суда Ставропольского края от 10.07.2013);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2103. Сайт www.kiwi.kz (решение Пятигорского городского суда Ставропольского края от 10.07.2013);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2104. Сайт www.mlook.com (решение Пятигорского городского суда Ставропольского края от 10.07.2013);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2105. Сайт www.wikibit.net (решение Пятигорского городского суда Ставропольского края от 10.07.2013);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2106. Сайт vdagestan.net, Ip-адрес информационного ресурса — 5.149.248.193 (решение Кировского районного суда г. Астрахани от 01.08.2013);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2107. 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 Щ. на его странице «Нежданчик-KAVKAZ-Солнечный» в социальной сети «В контакте» (решение Ленинского районного суда г. Курска от 14.05.2013);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2108. 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2109. 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2110. 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2111. 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2112. 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2113. Журнал «Аль-Ваъй» № 291 за март 2011 года (решение Ленинского районного суда г. Уфы Республики Башкортостан от 01.07.2013);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2114. 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2115. 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2116. 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2117. Брошюра «Приближение к Аллаху — путь к успеху» (решение Магасского районного суда Республики Ингушетия от 23.07.2013);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2118. 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2119. Брошюры Добровольского А. 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2120. Журнал «Аль-Ваъй» под номером 293 (решение Магасского районного суда Республики Ингушетия от 23.07.2013);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2121. Журнал «Аль-Ваъй» под номером 294 (решение Магасского районного суда Республики Ингушетия от 23.07.2013);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2122. Журнал «Аль-Ваъй» под номером 298 (решение Магасского районного суда Республики Ингушетия от 23.07.2013);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2123. 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2124. Интернет-сайт www.babouchka.net/www.kavkazcenter.com (решение Фрунзенского районного суда города Саратова от 12.08.2013);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2125. 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2126. 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2127. Книга «Путь истины» автора Хутыз Асланбия Измаиловича (Майкоп: ОАО «Полиграф-ЮГ», 2010) (решение Советского районного суда г. Краснодара от 16.07.2013);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2128. Печатная продукция «Конгресс Украiнських нацiоналiстiв», Киiв, 1995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2129. 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2130. Печатная продукция «Конференцiя Украiнських Нацiоналiстiв», Кийв, 1992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2131. Печатная продукция «Едино правильний шлях», Киiв, 1993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2132. Печатная продукция «Матерiяли Другого збору Конгрессу украiнських нацiоналiстiв», 1995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2133. Печатная продукция «Матерiяли Першогу збору конгрессу украiнських нацiоналiстiв», Киiв, 1995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2134. Печатная продукция Юрiй Бойко Шлях нацii, «Украiнське Слово». Париж-Киiв-Львiв, 1992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2135. Печатная продукция Дмитро Павличко «Украiнська нацioнальна iдея» Киiв 2002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2136. Печатная продукция М. Р. Литвин, К. Е. Науменко «Iсторiя ЗУНР», Львiв, 1995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2137. Печатная продукция Гордасевич Г. «Степан Бандера — Людина i мiф», Киiв, 1999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2138. Книга «Русский национализм: его друзья и враги» автора А. Н. Севастьянова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2139. Книга «Чего хотят от нас евреи» автора А. Н. Севастьянова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2140. Видеоролик «MOSCUER SS» (решение Ленинского районного суда г. Иваново от 23.08.2013);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2141. Видеоролик «Скини против чурок» (решение Ленинского районного суда г. Иваново от 23.08.2013);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2142. Видеоролик «Привет, чурки» (решение Ленинского районного суда г. Иваново от 23.08.2013);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2143. 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2144. Статья «Мехк-Кхел» вызывает в Шариатский Суд Главу РИ Евкурова Ю-Б. 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2145. 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2146. 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2147. 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2148. 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2149. 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2150. Сайт mp3uz.mobi (решение Пятигорского городского суда Ставропольского края от 16.07.2013);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2151. Сайт www.vidoz.net (решение Пятигорского городского суда Ставропольского края от 16.07.2013);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2152. Сайт http://firdaux.ucoz.net (решение Пятигорского городского суда Ставропольского края от 16.07.2013);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2153. Сайт http://videoscop.cc (решение Пятигорского городского суда Ставропольского края от 16.07.2013);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2154. Видеоролик «Мочи чертей!!!!!!!!!!!» (решение Ленинского районного суда г. Иваново от 15.07.2013);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2155. Видеоролик «Скинхеды громят анти-фа» (решение Ленинского районного суда г. Иваново от 15.07.2013);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2156. Печатная продукция «Украiна свiтовiй вiйнiу документах. Збiрник нiмецьких архiвних матерiалiв», Т. 1- Львiв, Iнститут украiнознавства iм. I. Крип</w:t>
      </w:r>
      <w:r w:rsidRPr="007A742E">
        <w:rPr>
          <w:sz w:val="18"/>
          <w:szCs w:val="18"/>
        </w:rPr>
        <w:t>ʼ</w:t>
      </w:r>
      <w:r w:rsidRPr="007A742E">
        <w:rPr>
          <w:rFonts w:ascii="Times New Roman" w:hAnsi="Times New Roman" w:cs="Times New Roman"/>
          <w:sz w:val="18"/>
          <w:szCs w:val="18"/>
        </w:rPr>
        <w:t>якевича НАН Украiни, 1997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2157. Печатная продукция "В. Гришко «Москва сльозам не вiрить, народовбивство по-кремлiвськи» Киiв, 2003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2158. Печатная продукция Мiхновский М.I. «Самостiйна Украiна» К.: Дiокор, 2002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2159. Печатная продукция Богдан Червак. «Мiж лезом меча i срiблом полину» Дрогобич, 1994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2160. Печатная продукция Олег Баган «Нацiоналiзм i нацiоналiстичний Рух» Дрогобич, 1994 г. (решение Мещанского районного суда г. Москвы от 08.08.2013);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2161. Видеоролик «Скинхеды Весёлая нарезка» (решение Ленинского районного суда г. Иваново от 02.08.2013);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2162. Видеоролик «Скинхеды громят общагу чеченов» (решение Ленинского районного суда г. Иваново от 02.08.2013);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2163. 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2164. 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2165. 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2166. Текст песни «Ты белый» музыкальной группы «Сейтар» (решение Якутского городского суда Республики Саха (Якутия) от 27.06.2013);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2167. 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2168. 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2169. 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2170. Брошюра «Будете ли Вы следовать любящему руководству Иеговы?» (Германия, 2011 г.) (решение Советского районного суда г. Красноярска от 24.01.2013);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2171. 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 е. над членами отдельной социальной группы (решение Советского районного суда г. Новосибирска от 06.08.2013);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2172. 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 е. над членами отдельной социальной группы (решение Советского районного суда г. Новосибирска от 06.08.2013);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2173. 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2174. Зеркало сайта «Кавказ-Центр» http:www.liveinternet.ru/community/rss_sobityya_kavkaz_kavkazcenter/# (решение Ленинского районного суда г. Грозного Чеченской Республики от 25.07.2013);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2175. Статья «Памяти шахидов», размещенная на интернет-сайте http://soprotivlenie.marsho.net (решение Бабушкинского районного суда г. Москвы от 20.09.2013);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2176. 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2177. 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2178. 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2179. 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2180. 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2181. 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2182. 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2183. 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2184. Информационные материалы, распространенные Мишуровым В. 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2185. Информационный ресурс-сайт shturmnovosti.com, расположенный в глобальной информационной сети Интернет (решение Самарского районного суда г. Самары от 26.09.2013);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2186. 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2187. 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2188. Видеофильм „churki (нецензурная брань)…flv“, размещенный на интернет- сайте http://vk.com/video120203102_158895961 (решение Бабушкинского районного суда г. Москвы от 21.08.2013);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2189. 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2190. Информационные материалы статьи под названием „страной правит маленький злобный карлик“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2191. 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2192. 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2193. 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2194. 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2195. Интернет ресурс http://www.xartman.ru, размещенный в информационно-коммуникационной сети Интернет (решение Кировского районного суда г. Ярославля от 24.09.2013);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2196. 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2197. 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2198. 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2199. 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2200. 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2201. Видеоматериалы: bom 1, Brannik Whit Power, HONOP Full Of Hate, Skinhead, VIVAT ROSSIA, Банда Москвы — Русский солдат, Митинг, Последний бой, «УЛЬТИМАТУМ», Прямое действие; аудиоматериалы: Б. И.-14 Коловрат «Правый бритоголовый», Б. И.-14 Банда Москвы «Салютуй моей стране», Б. И.-14 Киборг «Слава России», Б. И.-14 Циклон Б «Это наш век», Б. И.-14 — ДИВ «Злой хер», Б. И.-14 — «Скороспилсия Трепещите», Б. И.-14 — Доберман «За новый рассвет», Б. И.-14 — доберман «Черное пятно», Б. И.-14 — Сленг «Чеченский террор», Б. И.-14 — Склеп «Патриот», Б. 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2202. Видеообращение Шахбиева А. 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2203. Информационные материалы, размещенные Голиковым А. 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2204. 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2205. 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2206. 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2207. 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2208. 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2209. Видеоролик «Бритоголовые и скины», размещенный в сети «Интернет» (решение Муравленковского городского суда Ямало-Ненецкого автономного округа от 08.11.2013);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2210. 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2211. 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2212. Размещенная на общедоступной интернет странице пользователя Пономарева А. 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2213. 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2214. 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2215. 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2216. 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2217. 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2218. 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2219. Текст произведения (стихотворения) «убей жида», расположенный по адресу: za-info.ru/stihi/37-arhipov/1118-jid.html (решение Кромского районного суда Орловской области от 18.11.2013);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2220. 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2221. 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2222. 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2223.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2224. Издания «Добрая весть от бога» от 2012 года, «Что нужно знать о Боге и его замысле?» от января 2013 года (решение Ленинского районного суда г. Владимира от 23.10.2013)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2225. 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2226. 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 8); «Формат 18 (видеозапись № 9)»; «Всем смотреть»; «Опущенный чеченец»; «Формат 18» (видеозапись № 12) (решение Курганского городского суда от 07.10.2013);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2227. Видеоролик «NS/WP Зачистка тамбура!» продолжительностью 54 секунды (решение Ленинского районного суда г. Воронежа от 10.10.2013);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2228. 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2229.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2230. Интернет-ресурс www.dpni.org (решение Ленинского районного суда г. Кирова Кировской области от 09.09.2013);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lang w:val="en-US"/>
        </w:rPr>
        <w:t xml:space="preserve">2231. </w:t>
      </w:r>
      <w:r w:rsidRPr="007A742E">
        <w:rPr>
          <w:rFonts w:ascii="Times New Roman" w:hAnsi="Times New Roman" w:cs="Times New Roman"/>
          <w:sz w:val="18"/>
          <w:szCs w:val="18"/>
        </w:rPr>
        <w:t>Видеоролик</w:t>
      </w:r>
      <w:r w:rsidRPr="007A742E">
        <w:rPr>
          <w:rFonts w:ascii="Times New Roman" w:hAnsi="Times New Roman" w:cs="Times New Roman"/>
          <w:sz w:val="18"/>
          <w:szCs w:val="18"/>
          <w:lang w:val="en-US"/>
        </w:rPr>
        <w:t xml:space="preserve"> kavkaz center television «</w:t>
      </w:r>
      <w:r w:rsidRPr="007A742E">
        <w:rPr>
          <w:rFonts w:ascii="Times New Roman" w:hAnsi="Times New Roman" w:cs="Times New Roman"/>
          <w:sz w:val="18"/>
          <w:szCs w:val="18"/>
        </w:rPr>
        <w:t>Бомбардировка</w:t>
      </w:r>
      <w:r w:rsidRPr="007A742E">
        <w:rPr>
          <w:rFonts w:ascii="Times New Roman" w:hAnsi="Times New Roman" w:cs="Times New Roman"/>
          <w:sz w:val="18"/>
          <w:szCs w:val="18"/>
          <w:lang w:val="en-US"/>
        </w:rPr>
        <w:t xml:space="preserve">. </w:t>
      </w:r>
      <w:r w:rsidRPr="007A742E">
        <w:rPr>
          <w:rFonts w:ascii="Times New Roman" w:hAnsi="Times New Roman" w:cs="Times New Roman"/>
          <w:sz w:val="18"/>
          <w:szCs w:val="18"/>
        </w:rPr>
        <w:t>Говорит Саид Бурятский» (решение Преображенского районного суда г. Москвы от 28.11.2012);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2232. 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2233. Книга Эрнста Химера «Поганка» («Der Giftpilz») (решение Октябрьского районного суда г. Ставрополя от 09.12.2013);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2234. Текст со словами «Пока весь снег в тумане таял я С. В. 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2235. 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2236. Текст «Декларация войны» (решение Колпашевского городского суда Томской области от 06.12.2013);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2237.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2238. Видеофайл «Охота на чурбанов — 2», размещенный на интернет-странице id 91984659 интернет-сайта www.vkontakte.ru (решение Советского районного суда г. Орла от 25.11.2013);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2239.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2240. Статья «Джихад там, где нужнее…», опубликованная 27 июля 2013 года на сайте http://www/hunafa.com (решение Магасского районного суда Республики Ингушетия от 12.12.2013);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2241.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2242.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 xml:space="preserve">14 января 2014 года вновь обновился Федеральный список экстремистских материалов. В него были добавлены пп. 2180-2197. Список пополнили: очередная порция статей с запрещенного еще в 2010 году исламистского сайта hunafa.com; целый ряд неонацистских видеороликов, текстов и комментариев, ультраправые сайты Штурм Новости и Xartmen, антисемитские статьи, и антихристианские материалы, опубликованные липецким блогером-инвалидом Владимиром Мишуровым.   </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Обновление Федерального списка экстремистских материалов от 14 января 2014 года:</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2180. Статья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2181. Статья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2182. Статья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2183. 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2184. 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2185. Информационный ресурс-сайт shturmnovosti.com, расположенный в глобальной информационной сети Интернет (решение Самарского районного суда г. Самары от 26.09.2013);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2186. 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2187. 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2188. Видеофильм «churki (нецензурная брань)…flv», размещенный на интернет- сайте http://vk.com/video120203102_158895961 (решение Бабушкинского районного суда г. Москвы от 21.08.2013);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2189. 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2190. 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2191. 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2192. 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2193. 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2194. 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2195. Интернет ресурс http://www.xartman.ru, размещенный в информационно-коммуникационной сети Интернет (решение Кировского районного суда г. Ярославля от 24.09.2013);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2196. 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7A742E" w:rsidRDefault="004D1379" w:rsidP="007A742E">
      <w:pPr>
        <w:spacing w:after="0" w:line="240" w:lineRule="auto"/>
        <w:jc w:val="both"/>
        <w:rPr>
          <w:rFonts w:ascii="Times New Roman" w:hAnsi="Times New Roman" w:cs="Times New Roman"/>
          <w:sz w:val="18"/>
          <w:szCs w:val="18"/>
        </w:rPr>
      </w:pPr>
      <w:r w:rsidRPr="007A742E">
        <w:rPr>
          <w:rFonts w:ascii="Times New Roman" w:hAnsi="Times New Roman" w:cs="Times New Roman"/>
          <w:sz w:val="18"/>
          <w:szCs w:val="18"/>
        </w:rPr>
        <w:t>2197. 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p w:rsidR="004D1379" w:rsidRPr="007A742E" w:rsidRDefault="004D1379" w:rsidP="007A742E">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Pr="00633D5A">
        <w:rPr>
          <w:rFonts w:ascii="Times New Roman" w:hAnsi="Times New Roman" w:cs="Times New Roman"/>
          <w:sz w:val="18"/>
          <w:szCs w:val="18"/>
        </w:rPr>
        <w:t>198     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(адрес явно искажен, имеется в виду - http://djamaattakbir.blogspot.ru/)</w:t>
      </w:r>
    </w:p>
    <w:p w:rsidR="004D1379" w:rsidRPr="00633D5A" w:rsidRDefault="004D1379" w:rsidP="00633D5A">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Напомним, что 26 декабря 2011 года году сайт этой же организации "Джамаат-Такбир" был признан экстремистским Нальчикским городским судом КБР и был добавлен в список (п.1460).</w:t>
      </w:r>
    </w:p>
    <w:p w:rsidR="004D1379" w:rsidRPr="00633D5A" w:rsidRDefault="004D1379" w:rsidP="00633D5A">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2199     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p w:rsidR="004D1379" w:rsidRPr="00633D5A" w:rsidRDefault="004D1379" w:rsidP="00633D5A">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Напомним, что в Набережных Челнах против Марселя Шакирова за размещение этих антикавказских призывов в сети "ВКонтакте" было возбуждено уголовное дело, которое в октябре 2012 года было передано в суд.</w:t>
      </w:r>
    </w:p>
    <w:p w:rsidR="004D1379" w:rsidRPr="00633D5A" w:rsidRDefault="004D1379" w:rsidP="00633D5A">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2200     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p w:rsidR="004D1379" w:rsidRPr="00633D5A" w:rsidRDefault="004D1379" w:rsidP="00633D5A">
      <w:pPr>
        <w:spacing w:after="0" w:line="240" w:lineRule="auto"/>
        <w:jc w:val="both"/>
        <w:rPr>
          <w:rFonts w:ascii="Times New Roman" w:hAnsi="Times New Roman" w:cs="Times New Roman"/>
          <w:sz w:val="18"/>
          <w:szCs w:val="18"/>
        </w:rPr>
      </w:pPr>
    </w:p>
    <w:p w:rsidR="004D1379"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2201     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2202. 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p w:rsidR="004D1379" w:rsidRPr="00633D5A" w:rsidRDefault="004D1379" w:rsidP="00633D5A">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2203. 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p w:rsidR="004D1379" w:rsidRPr="00633D5A" w:rsidRDefault="004D1379" w:rsidP="00633D5A">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2204. 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p w:rsidR="004D1379" w:rsidRPr="00633D5A" w:rsidRDefault="004D1379" w:rsidP="00633D5A">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2205. 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p w:rsidR="004D1379" w:rsidRPr="00633D5A" w:rsidRDefault="004D1379" w:rsidP="00633D5A">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2206. 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p w:rsidR="004D1379" w:rsidRPr="00633D5A" w:rsidRDefault="004D1379" w:rsidP="00633D5A">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2207. 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p w:rsidR="004D1379" w:rsidRPr="00633D5A" w:rsidRDefault="004D1379" w:rsidP="00633D5A">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2208. 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p w:rsidR="004D1379" w:rsidRPr="00633D5A" w:rsidRDefault="004D1379" w:rsidP="00633D5A">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2209. Видеоролик «Бритоголовые и скины», размещенный в сети «Интернет» (решение Муравленковского городского суда Ямало-Ненецкого автономного округа от 08.11.2013);</w:t>
      </w:r>
    </w:p>
    <w:p w:rsidR="004D1379" w:rsidRPr="00633D5A" w:rsidRDefault="004D1379" w:rsidP="00633D5A">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2210. 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p w:rsidR="004D1379" w:rsidRPr="00633D5A" w:rsidRDefault="004D1379" w:rsidP="00633D5A">
      <w:pPr>
        <w:spacing w:after="0" w:line="240" w:lineRule="auto"/>
        <w:jc w:val="both"/>
        <w:rPr>
          <w:rFonts w:ascii="Times New Roman" w:hAnsi="Times New Roman" w:cs="Times New Roman"/>
          <w:sz w:val="18"/>
          <w:szCs w:val="18"/>
        </w:rPr>
      </w:pPr>
    </w:p>
    <w:p w:rsidR="004D1379" w:rsidRPr="00633D5A"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2211. 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p w:rsidR="004D1379" w:rsidRPr="00633D5A" w:rsidRDefault="004D1379" w:rsidP="00633D5A">
      <w:pPr>
        <w:spacing w:after="0" w:line="240" w:lineRule="auto"/>
        <w:jc w:val="both"/>
        <w:rPr>
          <w:rFonts w:ascii="Times New Roman" w:hAnsi="Times New Roman" w:cs="Times New Roman"/>
          <w:sz w:val="18"/>
          <w:szCs w:val="18"/>
        </w:rPr>
      </w:pPr>
    </w:p>
    <w:p w:rsidR="004D1379" w:rsidRDefault="004D1379" w:rsidP="00633D5A">
      <w:pPr>
        <w:spacing w:after="0" w:line="240" w:lineRule="auto"/>
        <w:jc w:val="both"/>
        <w:rPr>
          <w:rFonts w:ascii="Times New Roman" w:hAnsi="Times New Roman" w:cs="Times New Roman"/>
          <w:sz w:val="18"/>
          <w:szCs w:val="18"/>
        </w:rPr>
      </w:pPr>
      <w:r w:rsidRPr="00633D5A">
        <w:rPr>
          <w:rFonts w:ascii="Times New Roman" w:hAnsi="Times New Roman" w:cs="Times New Roman"/>
          <w:sz w:val="18"/>
          <w:szCs w:val="18"/>
        </w:rPr>
        <w:t>2212. 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p w:rsidR="004D1379" w:rsidRPr="00702F8E" w:rsidRDefault="004D1379" w:rsidP="00633D5A">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2213     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2214     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Напомним, что за распространение этого видеоролика в Набережных Челнах было возбуждено уголовное дело.</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2215     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2216     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2217     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2218     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2219     Текст произведения (стихотворения) «убей жида», расположенный по адресу</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2220. 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2221. 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2222. 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2223.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2224. Издания «Добрая весть от бога» от 2012 года, «Что нужно знать о Боге и его замысле?» от января 2013 года (решение Ленинского районного суда г. Владимира от 23.10.2013).</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 xml:space="preserve">2225. Видеоматериал под названием: «Интересное видео», продолжительностью 8 минут 38 секунд, размещенный в сети «Интернет» по адресу: </w:t>
      </w:r>
      <w:r w:rsidRPr="00702F8E">
        <w:rPr>
          <w:rFonts w:ascii="Times New Roman" w:hAnsi="Times New Roman" w:cs="Times New Roman"/>
          <w:sz w:val="18"/>
          <w:szCs w:val="18"/>
          <w:lang w:val="en-US"/>
        </w:rPr>
        <w:t>http</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vk</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com</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video</w:t>
      </w:r>
      <w:r w:rsidRPr="00702F8E">
        <w:rPr>
          <w:rFonts w:ascii="Times New Roman" w:hAnsi="Times New Roman" w:cs="Times New Roman"/>
          <w:sz w:val="18"/>
          <w:szCs w:val="18"/>
        </w:rPr>
        <w:t xml:space="preserve">50878676_156382724; видеоматериал под названием: «Муджахиды о терроризме», продолжительностью 8 минут 13 секунд, размещенный в сети «Интернет» по адресу: </w:t>
      </w:r>
      <w:r w:rsidRPr="00702F8E">
        <w:rPr>
          <w:rFonts w:ascii="Times New Roman" w:hAnsi="Times New Roman" w:cs="Times New Roman"/>
          <w:sz w:val="18"/>
          <w:szCs w:val="18"/>
          <w:lang w:val="en-US"/>
        </w:rPr>
        <w:t>http</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vk</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com</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video</w:t>
      </w:r>
      <w:r w:rsidRPr="00702F8E">
        <w:rPr>
          <w:rFonts w:ascii="Times New Roman" w:hAnsi="Times New Roman" w:cs="Times New Roman"/>
          <w:sz w:val="18"/>
          <w:szCs w:val="18"/>
        </w:rPr>
        <w:t>50848676_147979430 (решение Ленинского районного суда г. Воронежа от 22.10.2013);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2226. 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2227. Видеоролик «</w:t>
      </w:r>
      <w:r w:rsidRPr="00702F8E">
        <w:rPr>
          <w:rFonts w:ascii="Times New Roman" w:hAnsi="Times New Roman" w:cs="Times New Roman"/>
          <w:sz w:val="18"/>
          <w:szCs w:val="18"/>
          <w:lang w:val="en-US"/>
        </w:rPr>
        <w:t>NS</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WP</w:t>
      </w:r>
      <w:r w:rsidRPr="00702F8E">
        <w:rPr>
          <w:rFonts w:ascii="Times New Roman" w:hAnsi="Times New Roman" w:cs="Times New Roman"/>
          <w:sz w:val="18"/>
          <w:szCs w:val="18"/>
        </w:rPr>
        <w:t xml:space="preserve"> Зачистка тамбура!» продолжительностью 54 секунды (решение Ленинского районного суда г. Воронежа от 10.10.2013);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 xml:space="preserve">2228. Информационный материал - фото с надписью «Е…ь кавказцев, весело, спортивно, модно», обнаруженный и изъятый в ходе мониторинга Интернет-портала </w:t>
      </w:r>
      <w:r w:rsidRPr="00702F8E">
        <w:rPr>
          <w:rFonts w:ascii="Times New Roman" w:hAnsi="Times New Roman" w:cs="Times New Roman"/>
          <w:sz w:val="18"/>
          <w:szCs w:val="18"/>
          <w:lang w:val="en-US"/>
        </w:rPr>
        <w:t>http</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shlko</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livejournal</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com</w:t>
      </w:r>
      <w:r w:rsidRPr="00702F8E">
        <w:rPr>
          <w:rFonts w:ascii="Times New Roman" w:hAnsi="Times New Roman" w:cs="Times New Roman"/>
          <w:sz w:val="18"/>
          <w:szCs w:val="18"/>
        </w:rPr>
        <w:t>/53475.</w:t>
      </w:r>
      <w:r w:rsidRPr="00702F8E">
        <w:rPr>
          <w:rFonts w:ascii="Times New Roman" w:hAnsi="Times New Roman" w:cs="Times New Roman"/>
          <w:sz w:val="18"/>
          <w:szCs w:val="18"/>
          <w:lang w:val="en-US"/>
        </w:rPr>
        <w:t>html</w:t>
      </w:r>
      <w:r w:rsidRPr="00702F8E">
        <w:rPr>
          <w:rFonts w:ascii="Times New Roman" w:hAnsi="Times New Roman" w:cs="Times New Roman"/>
          <w:sz w:val="18"/>
          <w:szCs w:val="18"/>
        </w:rPr>
        <w:t xml:space="preserve"> (решение Зольского районного суда Кабардино-Балкарской Республики от 06.12.2013);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 xml:space="preserve">2229.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w:t>
      </w:r>
      <w:r w:rsidRPr="00702F8E">
        <w:rPr>
          <w:rFonts w:ascii="Times New Roman" w:hAnsi="Times New Roman" w:cs="Times New Roman"/>
          <w:sz w:val="18"/>
          <w:szCs w:val="18"/>
          <w:lang w:val="en-US"/>
        </w:rPr>
        <w:t>http</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vk</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com</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video</w:t>
      </w:r>
      <w:r w:rsidRPr="00702F8E">
        <w:rPr>
          <w:rFonts w:ascii="Times New Roman" w:hAnsi="Times New Roman" w:cs="Times New Roman"/>
          <w:sz w:val="18"/>
          <w:szCs w:val="18"/>
        </w:rPr>
        <w:t>156771693_161941156 (решение Центрального районного суда г. Воронежа от 11.10.2013);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 xml:space="preserve">2230. Интернет-ресурс </w:t>
      </w:r>
      <w:r w:rsidRPr="00702F8E">
        <w:rPr>
          <w:rFonts w:ascii="Times New Roman" w:hAnsi="Times New Roman" w:cs="Times New Roman"/>
          <w:sz w:val="18"/>
          <w:szCs w:val="18"/>
          <w:lang w:val="en-US"/>
        </w:rPr>
        <w:t>www</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dpni</w:t>
      </w:r>
      <w:r w:rsidRPr="00702F8E">
        <w:rPr>
          <w:rFonts w:ascii="Times New Roman" w:hAnsi="Times New Roman" w:cs="Times New Roman"/>
          <w:sz w:val="18"/>
          <w:szCs w:val="18"/>
        </w:rPr>
        <w:t>.</w:t>
      </w:r>
      <w:r w:rsidRPr="00702F8E">
        <w:rPr>
          <w:rFonts w:ascii="Times New Roman" w:hAnsi="Times New Roman" w:cs="Times New Roman"/>
          <w:sz w:val="18"/>
          <w:szCs w:val="18"/>
          <w:lang w:val="en-US"/>
        </w:rPr>
        <w:t>org</w:t>
      </w:r>
      <w:r w:rsidRPr="00702F8E">
        <w:rPr>
          <w:rFonts w:ascii="Times New Roman" w:hAnsi="Times New Roman" w:cs="Times New Roman"/>
          <w:sz w:val="18"/>
          <w:szCs w:val="18"/>
        </w:rPr>
        <w:t xml:space="preserve"> (решение Ленинского районного суда г. Кирова Кировской области от 09.09.2013);</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lang w:val="en-US"/>
        </w:rPr>
        <w:t xml:space="preserve">2231     </w:t>
      </w:r>
      <w:r w:rsidRPr="00702F8E">
        <w:rPr>
          <w:rFonts w:ascii="Times New Roman" w:hAnsi="Times New Roman" w:cs="Times New Roman"/>
          <w:sz w:val="18"/>
          <w:szCs w:val="18"/>
        </w:rPr>
        <w:t>Видеоролик</w:t>
      </w:r>
      <w:r w:rsidRPr="00702F8E">
        <w:rPr>
          <w:rFonts w:ascii="Times New Roman" w:hAnsi="Times New Roman" w:cs="Times New Roman"/>
          <w:sz w:val="18"/>
          <w:szCs w:val="18"/>
          <w:lang w:val="en-US"/>
        </w:rPr>
        <w:t xml:space="preserve"> kavkaz center television «</w:t>
      </w:r>
      <w:r w:rsidRPr="00702F8E">
        <w:rPr>
          <w:rFonts w:ascii="Times New Roman" w:hAnsi="Times New Roman" w:cs="Times New Roman"/>
          <w:sz w:val="18"/>
          <w:szCs w:val="18"/>
        </w:rPr>
        <w:t>Бомбардировка</w:t>
      </w:r>
      <w:r w:rsidRPr="00702F8E">
        <w:rPr>
          <w:rFonts w:ascii="Times New Roman" w:hAnsi="Times New Roman" w:cs="Times New Roman"/>
          <w:sz w:val="18"/>
          <w:szCs w:val="18"/>
          <w:lang w:val="en-US"/>
        </w:rPr>
        <w:t xml:space="preserve">. </w:t>
      </w:r>
      <w:r w:rsidRPr="00702F8E">
        <w:rPr>
          <w:rFonts w:ascii="Times New Roman" w:hAnsi="Times New Roman" w:cs="Times New Roman"/>
          <w:sz w:val="18"/>
          <w:szCs w:val="18"/>
        </w:rPr>
        <w:t>Говорит Саид Бурятский» (решение Преображенского районного суда г. Москвы от 28.11.2012);</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2232     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2233     Книга Эрнста Химера «Поганка» («Der Giftpilz») (решение Октябрьского районного суда г. Ставрополя от 09.12.2013);</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Детская книга Эрнста Химера «Поганка» вышла в 1938 году в издательстве Юлиуса Штрайхера, главного редактора антисемитской и антикоммунистической газеты "Штурмовик" (Der Sturmer). Текст произведения сопровождался иллюстрациями карикатуриста газеты Филиппа Руппрехта. В России «Поганка» официально в виде книги не публиковалась.</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Русский перевод книги, распространенный в интернете, выдержан в антисемитском духе, характерном для газеты "Штурмовик". Автор книги сравнивает евреев с ядовитыми грибами и рассказывает детям, что с ними надо бороться. Химер характеризует евреев как «дьяволов в человеческом обличье» и утверждает, что все они преступники.</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Суд в Ставрополе счел, что содержание книги направлено на "возбуждение национальной розни и на пропаганду неполноценности и унижение евреев".</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2234     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Демотиватор "Россия для кошек" попал в список явно по ошибке или недосмотру суда. Он носит отчетливо пародийный характер, высмеивает аналогичные призывы всяческих националистов, а свастика на нем не призвана пропагандировать нацистские идеи.</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2235     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2236     Текст «Декларация войны» (решение Колпашевского городского суда Томской области от 06.12.2013);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2237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Напомним, что за публикацию этих материалов администратор группы "Славянский Север" Дмитрий Гашута в январе 2014 года в Мурманске был приговорен к 6 месяцам исправительных работ.</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2238     Видеофайл «Охота на чурбанов - 2», размещенный на интернет-странице id 91984659 интернет-сайта www.vkontakte.ru (решение Советского районного суда г. Орла от 25.11.2013);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2239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 xml:space="preserve">Напомним, что за распространение песни Сызранским городским судом 13 августа 2012 года был осужден Вячеслав Зайцев  по ч. 1 ст. 282 УК (возбуждение национальной ненависти). </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2240     Статья «Джихад там, где нужнее…», опубликованная 27 июля 2013 года на сайте http://www/hunafa.com (решение Магасского районного суда Республики Ингушетия от 12.12.2013);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2241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p w:rsidR="004D1379"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2242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2243     Интернет-ресурс http://stomahin.info/ (решение Бабушкинского районного суда г. Москвы от 26.11.2013);</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Напомним, что материалы с сайта stomahin.info Бориса Стомахина \неоднократно признавались экстремистскими и уже есть в списке. Борис Стомахин в ноябре 2012 года был арестован за публикации на сайте "Сопротивление" (признан экстремистским в июле 2012 года и занесен в Федеральный список экстремистских материалов (п. 1521)) и в личном блоге, ему инкриминированы ч. 1 ст. 30, ч. 2 ст.205.2 (подготовка к публичному оправданию терроризма с использованием СМИ). В 2006 году Борис Стомахин уже был осужден по ст. 282 УК РФ (возбуждение национальной ненависти) и ст. 280 УК РФ (публичные призывы к осуществлению экстремистской деятельности) за издание информационного бюллетеня "Радикальная политика". Он освободился в марте 2011 года.</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2244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2245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2246     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2247     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2248     Видеоматериал «ВЫБОРЫ 04 03 2012 ХАРАМ» (решение Тагилстроевского районного суда г. Нижнего Тагила Свердловской области от 28.11.2013);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lang w:val="en-US"/>
        </w:rPr>
      </w:pPr>
      <w:r w:rsidRPr="00702F8E">
        <w:rPr>
          <w:rFonts w:ascii="Times New Roman" w:hAnsi="Times New Roman" w:cs="Times New Roman"/>
          <w:sz w:val="18"/>
          <w:szCs w:val="18"/>
        </w:rPr>
        <w:t xml:space="preserve">2249     Информационные материалы на интернет – сайте «В контакте» – текст «Возрождение национал – Социализма! </w:t>
      </w:r>
      <w:r w:rsidRPr="00702F8E">
        <w:rPr>
          <w:rFonts w:ascii="Times New Roman" w:hAnsi="Times New Roman" w:cs="Times New Roman"/>
          <w:sz w:val="18"/>
          <w:szCs w:val="18"/>
          <w:lang w:val="en-US"/>
        </w:rPr>
        <w:t>14.88 «We must secure the existence of our people and a future for white children» (</w:t>
      </w:r>
      <w:r w:rsidRPr="00702F8E">
        <w:rPr>
          <w:rFonts w:ascii="Times New Roman" w:hAnsi="Times New Roman" w:cs="Times New Roman"/>
          <w:sz w:val="18"/>
          <w:szCs w:val="18"/>
        </w:rPr>
        <w:t>решение</w:t>
      </w:r>
      <w:r w:rsidRPr="00702F8E">
        <w:rPr>
          <w:rFonts w:ascii="Times New Roman" w:hAnsi="Times New Roman" w:cs="Times New Roman"/>
          <w:sz w:val="18"/>
          <w:szCs w:val="18"/>
          <w:lang w:val="en-US"/>
        </w:rPr>
        <w:t xml:space="preserve"> </w:t>
      </w:r>
      <w:r w:rsidRPr="00702F8E">
        <w:rPr>
          <w:rFonts w:ascii="Times New Roman" w:hAnsi="Times New Roman" w:cs="Times New Roman"/>
          <w:sz w:val="18"/>
          <w:szCs w:val="18"/>
        </w:rPr>
        <w:t>Кунцевского</w:t>
      </w:r>
      <w:r w:rsidRPr="00702F8E">
        <w:rPr>
          <w:rFonts w:ascii="Times New Roman" w:hAnsi="Times New Roman" w:cs="Times New Roman"/>
          <w:sz w:val="18"/>
          <w:szCs w:val="18"/>
          <w:lang w:val="en-US"/>
        </w:rPr>
        <w:t xml:space="preserve"> </w:t>
      </w:r>
      <w:r w:rsidRPr="00702F8E">
        <w:rPr>
          <w:rFonts w:ascii="Times New Roman" w:hAnsi="Times New Roman" w:cs="Times New Roman"/>
          <w:sz w:val="18"/>
          <w:szCs w:val="18"/>
        </w:rPr>
        <w:t>районного</w:t>
      </w:r>
      <w:r w:rsidRPr="00702F8E">
        <w:rPr>
          <w:rFonts w:ascii="Times New Roman" w:hAnsi="Times New Roman" w:cs="Times New Roman"/>
          <w:sz w:val="18"/>
          <w:szCs w:val="18"/>
          <w:lang w:val="en-US"/>
        </w:rPr>
        <w:t xml:space="preserve"> </w:t>
      </w:r>
      <w:r w:rsidRPr="00702F8E">
        <w:rPr>
          <w:rFonts w:ascii="Times New Roman" w:hAnsi="Times New Roman" w:cs="Times New Roman"/>
          <w:sz w:val="18"/>
          <w:szCs w:val="18"/>
        </w:rPr>
        <w:t>суда</w:t>
      </w:r>
      <w:r w:rsidRPr="00702F8E">
        <w:rPr>
          <w:rFonts w:ascii="Times New Roman" w:hAnsi="Times New Roman" w:cs="Times New Roman"/>
          <w:sz w:val="18"/>
          <w:szCs w:val="18"/>
          <w:lang w:val="en-US"/>
        </w:rPr>
        <w:t xml:space="preserve"> </w:t>
      </w:r>
      <w:r w:rsidRPr="00702F8E">
        <w:rPr>
          <w:rFonts w:ascii="Times New Roman" w:hAnsi="Times New Roman" w:cs="Times New Roman"/>
          <w:sz w:val="18"/>
          <w:szCs w:val="18"/>
        </w:rPr>
        <w:t>г</w:t>
      </w:r>
      <w:r w:rsidRPr="00702F8E">
        <w:rPr>
          <w:rFonts w:ascii="Times New Roman" w:hAnsi="Times New Roman" w:cs="Times New Roman"/>
          <w:sz w:val="18"/>
          <w:szCs w:val="18"/>
          <w:lang w:val="en-US"/>
        </w:rPr>
        <w:t xml:space="preserve">. </w:t>
      </w:r>
      <w:r w:rsidRPr="00702F8E">
        <w:rPr>
          <w:rFonts w:ascii="Times New Roman" w:hAnsi="Times New Roman" w:cs="Times New Roman"/>
          <w:sz w:val="18"/>
          <w:szCs w:val="18"/>
        </w:rPr>
        <w:t>Москвы</w:t>
      </w:r>
      <w:r w:rsidRPr="00702F8E">
        <w:rPr>
          <w:rFonts w:ascii="Times New Roman" w:hAnsi="Times New Roman" w:cs="Times New Roman"/>
          <w:sz w:val="18"/>
          <w:szCs w:val="18"/>
          <w:lang w:val="en-US"/>
        </w:rPr>
        <w:t xml:space="preserve"> </w:t>
      </w:r>
      <w:r w:rsidRPr="00702F8E">
        <w:rPr>
          <w:rFonts w:ascii="Times New Roman" w:hAnsi="Times New Roman" w:cs="Times New Roman"/>
          <w:sz w:val="18"/>
          <w:szCs w:val="18"/>
        </w:rPr>
        <w:t>от</w:t>
      </w:r>
      <w:r w:rsidRPr="00702F8E">
        <w:rPr>
          <w:rFonts w:ascii="Times New Roman" w:hAnsi="Times New Roman" w:cs="Times New Roman"/>
          <w:sz w:val="18"/>
          <w:szCs w:val="18"/>
          <w:lang w:val="en-US"/>
        </w:rPr>
        <w:t xml:space="preserve"> 12.07.2013);</w:t>
      </w:r>
    </w:p>
    <w:p w:rsidR="004D1379" w:rsidRPr="00702F8E" w:rsidRDefault="004D1379" w:rsidP="00702F8E">
      <w:pPr>
        <w:spacing w:after="0" w:line="240" w:lineRule="auto"/>
        <w:jc w:val="both"/>
        <w:rPr>
          <w:rFonts w:ascii="Times New Roman" w:hAnsi="Times New Roman" w:cs="Times New Roman"/>
          <w:sz w:val="18"/>
          <w:szCs w:val="18"/>
          <w:lang w:val="en-US"/>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2250     Видео-файл «Skiny...», размещенный на электронной странице в сети Интернет http://vk.com/id41735474 (решение Московского районного суда г. Калининграда от 03.10.2013);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2251     Видео-файл «Смерть хачам!!!», размещенный на электронной странице в сети Интернет http://vk.com/id41735474 (решение Московского районного суда г. Калининграда от 01.10.2013);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2252     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2253     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2254     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2255     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2256     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2257     Видео-файл «Чуркам-смерть», размещенный на электронной странице в сети Интернет http://vk.com/id41735474 (решение Московского районного суда г. Калининграда от 05.09.2013);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2258     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2259     Видео-файл «Kazn`pyati okkupantov NS-WP», размещенный на электронной странице в сети Интернет http://vk.com/id41735474 (решение Московского районного суда г. Калининграда от 27.09.2013);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 xml:space="preserve">2260     Видео-файл «Скины», размещенный на электронной странице в сети Интернет </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2261.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2262. Статья «Ваня. Записки подельника» за подписью zJudes, опубликованная в журнале «Автоном» № 32 зима 2011 (решение Ленинского районного суда г. Тюмени от 27.11.2013);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2263.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2264.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2265.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2266. 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2267.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Напомним, что размещение этих материалов в сети "ВКонтакте" Эжвинский районный суд Сыктывкара приговорил по ч. 1 ст. 282 УК (возбуждение ненависти либо вражды, а равно унижение человеческого достоинства) Рамиза Фарамазова к 4 месяцам исправительных работ с удержанием 15 % из заработка в пользу государства.</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2268. Статья «Русский национализм», размещенная на Интернет-сайте vk.com/wall-53612676 (решение Арсеньевского городского суда Приморского края от 16.12.2013);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2269.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2270     Сайт sharhsunna.org (решение Советского районного суда г. Астрахани от 16.07.2013);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2271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2272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2273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2274     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2275     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2276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2277     Видеофильм «Свидетельство Анжелики Замбрано» (решение 109 гарнизонного военного суда от 05.02.2014). Нам непонятна причина признания этого видео экстремистким. Доступный в интернете видеофильм евангелистов «Свидетельство Анжелики Замбрано» - визионерское видео о том, как господь названный Иеговой, показывает умершей девушке рай и ад, где страдают в геенне огненной певцы, ведущие шоу, акт</w:t>
      </w:r>
      <w:r w:rsidRPr="00702F8E">
        <w:rPr>
          <w:rFonts w:ascii="Tahoma" w:hAnsi="Tahoma" w:cs="Tahoma"/>
          <w:sz w:val="18"/>
          <w:szCs w:val="18"/>
        </w:rPr>
        <w:t>ѐ</w:t>
      </w:r>
      <w:r w:rsidRPr="00702F8E">
        <w:rPr>
          <w:rFonts w:ascii="Times New Roman" w:hAnsi="Times New Roman" w:cs="Times New Roman"/>
          <w:sz w:val="18"/>
          <w:szCs w:val="18"/>
        </w:rPr>
        <w:t xml:space="preserve">ры и папа римский Иоанн Павел II за идолопоклонничество. </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2278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2279     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2280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2281     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2282     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Напомним, что размещение этой информации стало поводом для возбуждения в отношении Г. Пушкарева уголовного дела по ч. 1. ст. 280 УК РФ (публичные призывы к осуществлению экстремистской деятельности), 3 июля 2013 года обвиняемый был приговорен к штрафу в 60 тыс. рублей. А осенью 2013 года прокуратура Мурманской области  направила в Кандалакшский районный суд заявление о признании экстремистскими материалами этих антицерковных призывов Геннадия Пушкарева.</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2283     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Напомним, что община файзрахманистов была признана экстремистской после того, как органы опеки, Роспотребнадзор и МЧС провели совместную проверку этой общины и установили, что условия проживания членов этой общины не соответствуют необходимым требованиям. Несмотря на то, что члены общины вели замкнутый образ жизни и богословие общины отличалось от традиционного ислама, мы не видим никаких оснований для признания этой группы экстремистской и считаем запрет ее деятельности неправомерным. В августе 2012 года руководителю общины Файзрахману Саттарову было вынесено предупреждение о недопущении экстремистской деятельности. Осенью 2013 года Советский районный суд Казани удовлетворил требование прокуратуры и вынес решение о выселении общины файзрахманистов из занимаемых помещений без предоставления другого жилого помещения членам общины.</w:t>
      </w:r>
    </w:p>
    <w:p w:rsidR="004D1379" w:rsidRPr="00702F8E" w:rsidRDefault="004D1379" w:rsidP="00702F8E">
      <w:pPr>
        <w:spacing w:after="0" w:line="240" w:lineRule="auto"/>
        <w:jc w:val="both"/>
        <w:rPr>
          <w:rFonts w:ascii="Times New Roman" w:hAnsi="Times New Roman" w:cs="Times New Roman"/>
          <w:sz w:val="18"/>
          <w:szCs w:val="18"/>
        </w:rPr>
      </w:pPr>
    </w:p>
    <w:p w:rsidR="004D1379" w:rsidRPr="00702F8E"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2284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p w:rsidR="004D1379" w:rsidRPr="00702F8E" w:rsidRDefault="004D1379" w:rsidP="00702F8E">
      <w:pPr>
        <w:spacing w:after="0" w:line="240" w:lineRule="auto"/>
        <w:jc w:val="both"/>
        <w:rPr>
          <w:rFonts w:ascii="Times New Roman" w:hAnsi="Times New Roman" w:cs="Times New Roman"/>
          <w:sz w:val="18"/>
          <w:szCs w:val="18"/>
        </w:rPr>
      </w:pPr>
    </w:p>
    <w:p w:rsidR="004D1379" w:rsidRDefault="004D1379" w:rsidP="00702F8E">
      <w:pPr>
        <w:spacing w:after="0" w:line="240" w:lineRule="auto"/>
        <w:jc w:val="both"/>
        <w:rPr>
          <w:rFonts w:ascii="Times New Roman" w:hAnsi="Times New Roman" w:cs="Times New Roman"/>
          <w:sz w:val="18"/>
          <w:szCs w:val="18"/>
        </w:rPr>
      </w:pPr>
      <w:r w:rsidRPr="00702F8E">
        <w:rPr>
          <w:rFonts w:ascii="Times New Roman" w:hAnsi="Times New Roman" w:cs="Times New Roman"/>
          <w:sz w:val="18"/>
          <w:szCs w:val="18"/>
        </w:rPr>
        <w:t>2285     Книга Бенито Муссолини «Третий путь Без демократов и коммунистов» (решение Железнодорожного районного суда г. Красноярска от 19.09.2013)</w:t>
      </w:r>
    </w:p>
    <w:p w:rsidR="004D1379" w:rsidRPr="00E07271" w:rsidRDefault="004D1379" w:rsidP="00702F8E">
      <w:pPr>
        <w:spacing w:after="0" w:line="240" w:lineRule="auto"/>
        <w:jc w:val="both"/>
        <w:rPr>
          <w:rFonts w:ascii="Times New Roman" w:hAnsi="Times New Roman" w:cs="Times New Roman"/>
          <w:sz w:val="18"/>
          <w:szCs w:val="18"/>
        </w:rPr>
      </w:pPr>
      <w:r w:rsidRPr="00E07271">
        <w:rPr>
          <w:rFonts w:ascii="Times New Roman" w:hAnsi="Times New Roman" w:cs="Times New Roman"/>
          <w:sz w:val="18"/>
          <w:szCs w:val="18"/>
        </w:rPr>
        <w:t>2286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p w:rsidR="004D1379" w:rsidRPr="00E07271" w:rsidRDefault="004D1379" w:rsidP="00E07271">
      <w:pPr>
        <w:spacing w:after="0" w:line="240" w:lineRule="auto"/>
        <w:jc w:val="both"/>
        <w:rPr>
          <w:rFonts w:ascii="Times New Roman" w:hAnsi="Times New Roman" w:cs="Times New Roman"/>
          <w:sz w:val="18"/>
          <w:szCs w:val="18"/>
        </w:rPr>
      </w:pPr>
    </w:p>
    <w:p w:rsidR="004D1379" w:rsidRPr="00E07271" w:rsidRDefault="004D1379" w:rsidP="00E07271">
      <w:pPr>
        <w:spacing w:after="0" w:line="240" w:lineRule="auto"/>
        <w:jc w:val="both"/>
        <w:rPr>
          <w:rFonts w:ascii="Times New Roman" w:hAnsi="Times New Roman" w:cs="Times New Roman"/>
          <w:sz w:val="18"/>
          <w:szCs w:val="18"/>
        </w:rPr>
      </w:pPr>
      <w:r w:rsidRPr="00E07271">
        <w:rPr>
          <w:rFonts w:ascii="Times New Roman" w:hAnsi="Times New Roman" w:cs="Times New Roman"/>
          <w:sz w:val="18"/>
          <w:szCs w:val="18"/>
        </w:rPr>
        <w:t>2287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p w:rsidR="004D1379" w:rsidRPr="00E07271" w:rsidRDefault="004D1379" w:rsidP="00E07271">
      <w:pPr>
        <w:spacing w:after="0" w:line="240" w:lineRule="auto"/>
        <w:jc w:val="both"/>
        <w:rPr>
          <w:rFonts w:ascii="Times New Roman" w:hAnsi="Times New Roman" w:cs="Times New Roman"/>
          <w:sz w:val="18"/>
          <w:szCs w:val="18"/>
        </w:rPr>
      </w:pPr>
    </w:p>
    <w:p w:rsidR="004D1379" w:rsidRPr="00E07271" w:rsidRDefault="004D1379" w:rsidP="00E07271">
      <w:pPr>
        <w:spacing w:after="0" w:line="240" w:lineRule="auto"/>
        <w:jc w:val="both"/>
        <w:rPr>
          <w:rFonts w:ascii="Times New Roman" w:hAnsi="Times New Roman" w:cs="Times New Roman"/>
          <w:sz w:val="18"/>
          <w:szCs w:val="18"/>
        </w:rPr>
      </w:pPr>
      <w:r w:rsidRPr="00E07271">
        <w:rPr>
          <w:rFonts w:ascii="Times New Roman" w:hAnsi="Times New Roman" w:cs="Times New Roman"/>
          <w:sz w:val="18"/>
          <w:szCs w:val="18"/>
        </w:rPr>
        <w:t>2288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p w:rsidR="004D1379" w:rsidRPr="00E07271" w:rsidRDefault="004D1379" w:rsidP="00E07271">
      <w:pPr>
        <w:spacing w:after="0" w:line="240" w:lineRule="auto"/>
        <w:jc w:val="both"/>
        <w:rPr>
          <w:rFonts w:ascii="Times New Roman" w:hAnsi="Times New Roman" w:cs="Times New Roman"/>
          <w:sz w:val="18"/>
          <w:szCs w:val="18"/>
        </w:rPr>
      </w:pPr>
    </w:p>
    <w:p w:rsidR="004D1379" w:rsidRPr="00E07271" w:rsidRDefault="004D1379" w:rsidP="00E07271">
      <w:pPr>
        <w:spacing w:after="0" w:line="240" w:lineRule="auto"/>
        <w:jc w:val="both"/>
        <w:rPr>
          <w:rFonts w:ascii="Times New Roman" w:hAnsi="Times New Roman" w:cs="Times New Roman"/>
          <w:sz w:val="18"/>
          <w:szCs w:val="18"/>
        </w:rPr>
      </w:pPr>
      <w:r w:rsidRPr="00E07271">
        <w:rPr>
          <w:rFonts w:ascii="Times New Roman" w:hAnsi="Times New Roman" w:cs="Times New Roman"/>
          <w:sz w:val="18"/>
          <w:szCs w:val="18"/>
        </w:rPr>
        <w:t>2289     Интернет-ресурс (сайт) www.kavkazjihad.com (решение Горно-Алтайского городского суда Республики Алтай от 25.02.2014);</w:t>
      </w:r>
    </w:p>
    <w:p w:rsidR="004D1379" w:rsidRPr="00E07271" w:rsidRDefault="004D1379" w:rsidP="00E07271">
      <w:pPr>
        <w:spacing w:after="0" w:line="240" w:lineRule="auto"/>
        <w:jc w:val="both"/>
        <w:rPr>
          <w:rFonts w:ascii="Times New Roman" w:hAnsi="Times New Roman" w:cs="Times New Roman"/>
          <w:sz w:val="18"/>
          <w:szCs w:val="18"/>
        </w:rPr>
      </w:pPr>
    </w:p>
    <w:p w:rsidR="004D1379" w:rsidRPr="00E07271" w:rsidRDefault="004D1379" w:rsidP="00E07271">
      <w:pPr>
        <w:spacing w:after="0" w:line="240" w:lineRule="auto"/>
        <w:jc w:val="both"/>
        <w:rPr>
          <w:rFonts w:ascii="Times New Roman" w:hAnsi="Times New Roman" w:cs="Times New Roman"/>
          <w:sz w:val="18"/>
          <w:szCs w:val="18"/>
        </w:rPr>
      </w:pPr>
      <w:r w:rsidRPr="00E07271">
        <w:rPr>
          <w:rFonts w:ascii="Times New Roman" w:hAnsi="Times New Roman" w:cs="Times New Roman"/>
          <w:sz w:val="18"/>
          <w:szCs w:val="18"/>
        </w:rPr>
        <w:t>2290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p w:rsidR="004D1379" w:rsidRPr="00E07271" w:rsidRDefault="004D1379" w:rsidP="00E07271">
      <w:pPr>
        <w:spacing w:after="0" w:line="240" w:lineRule="auto"/>
        <w:jc w:val="both"/>
        <w:rPr>
          <w:rFonts w:ascii="Times New Roman" w:hAnsi="Times New Roman" w:cs="Times New Roman"/>
          <w:sz w:val="18"/>
          <w:szCs w:val="18"/>
        </w:rPr>
      </w:pPr>
    </w:p>
    <w:p w:rsidR="004D1379" w:rsidRPr="00E07271" w:rsidRDefault="004D1379" w:rsidP="00E07271">
      <w:pPr>
        <w:spacing w:after="0" w:line="240" w:lineRule="auto"/>
        <w:jc w:val="both"/>
        <w:rPr>
          <w:rFonts w:ascii="Times New Roman" w:hAnsi="Times New Roman" w:cs="Times New Roman"/>
          <w:sz w:val="18"/>
          <w:szCs w:val="18"/>
        </w:rPr>
      </w:pPr>
      <w:r w:rsidRPr="00E07271">
        <w:rPr>
          <w:rFonts w:ascii="Times New Roman" w:hAnsi="Times New Roman" w:cs="Times New Roman"/>
          <w:sz w:val="18"/>
          <w:szCs w:val="18"/>
        </w:rPr>
        <w:t>2291     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p w:rsidR="004D1379" w:rsidRPr="00E07271" w:rsidRDefault="004D1379" w:rsidP="00E07271">
      <w:pPr>
        <w:spacing w:after="0" w:line="240" w:lineRule="auto"/>
        <w:jc w:val="both"/>
        <w:rPr>
          <w:rFonts w:ascii="Times New Roman" w:hAnsi="Times New Roman" w:cs="Times New Roman"/>
          <w:sz w:val="18"/>
          <w:szCs w:val="18"/>
        </w:rPr>
      </w:pPr>
    </w:p>
    <w:p w:rsidR="004D1379" w:rsidRPr="00E07271" w:rsidRDefault="004D1379" w:rsidP="00E07271">
      <w:pPr>
        <w:spacing w:after="0" w:line="240" w:lineRule="auto"/>
        <w:jc w:val="both"/>
        <w:rPr>
          <w:rFonts w:ascii="Times New Roman" w:hAnsi="Times New Roman" w:cs="Times New Roman"/>
          <w:sz w:val="18"/>
          <w:szCs w:val="18"/>
        </w:rPr>
      </w:pPr>
      <w:r w:rsidRPr="00E07271">
        <w:rPr>
          <w:rFonts w:ascii="Times New Roman" w:hAnsi="Times New Roman" w:cs="Times New Roman"/>
          <w:sz w:val="18"/>
          <w:szCs w:val="18"/>
        </w:rPr>
        <w:t>2292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p w:rsidR="004D1379" w:rsidRPr="00E07271" w:rsidRDefault="004D1379" w:rsidP="00E07271">
      <w:pPr>
        <w:spacing w:after="0" w:line="240" w:lineRule="auto"/>
        <w:jc w:val="both"/>
        <w:rPr>
          <w:rFonts w:ascii="Times New Roman" w:hAnsi="Times New Roman" w:cs="Times New Roman"/>
          <w:sz w:val="18"/>
          <w:szCs w:val="18"/>
        </w:rPr>
      </w:pPr>
      <w:r w:rsidRPr="00E07271">
        <w:rPr>
          <w:rFonts w:ascii="Times New Roman" w:hAnsi="Times New Roman" w:cs="Times New Roman"/>
          <w:sz w:val="18"/>
          <w:szCs w:val="18"/>
        </w:rPr>
        <w:t>Напомним, что за публикацию этих видеороликов 23-летний Антон Цветков был оштрафован на 40 тысяч рублей по ч. 1 ст. 282 УК (возбуждение национальной ненависти).</w:t>
      </w:r>
    </w:p>
    <w:p w:rsidR="004D1379" w:rsidRPr="00E07271" w:rsidRDefault="004D1379" w:rsidP="00E07271">
      <w:pPr>
        <w:spacing w:after="0" w:line="240" w:lineRule="auto"/>
        <w:jc w:val="both"/>
        <w:rPr>
          <w:rFonts w:ascii="Times New Roman" w:hAnsi="Times New Roman" w:cs="Times New Roman"/>
          <w:sz w:val="18"/>
          <w:szCs w:val="18"/>
        </w:rPr>
      </w:pPr>
      <w:r w:rsidRPr="00E07271">
        <w:rPr>
          <w:rFonts w:ascii="Times New Roman" w:hAnsi="Times New Roman" w:cs="Times New Roman"/>
          <w:sz w:val="18"/>
          <w:szCs w:val="18"/>
        </w:rPr>
        <w:t>Напомним также, что видеоролик под названием "Запрещенная на ТВ социальная реклама в 2010" со страницы пользователя социальной сети "ВКонтакте" Сергея Сопова уже был признан экстремистским решением вынесено Золотухинского районного суда Курской области 26.04.2012 и был внесен в список под п.1273. Также он был признан экстремистским решением Северодвинского городского суда Архангельской области 17.06.2013 и был внесен в список под п.2035. А видеоролик "Формат 18" под названием "Казнь таджикского наркоторговца" был признан экстремистским решением Курганского городского суда 07.10.2013 и был добавлен в список под п.2226.</w:t>
      </w:r>
    </w:p>
    <w:p w:rsidR="004D1379" w:rsidRPr="00E07271" w:rsidRDefault="004D1379" w:rsidP="00E07271">
      <w:pPr>
        <w:spacing w:after="0" w:line="240" w:lineRule="auto"/>
        <w:jc w:val="both"/>
        <w:rPr>
          <w:rFonts w:ascii="Times New Roman" w:hAnsi="Times New Roman" w:cs="Times New Roman"/>
          <w:sz w:val="18"/>
          <w:szCs w:val="18"/>
        </w:rPr>
      </w:pPr>
    </w:p>
    <w:p w:rsidR="004D1379" w:rsidRPr="00E07271" w:rsidRDefault="004D1379" w:rsidP="00E07271">
      <w:pPr>
        <w:spacing w:after="0" w:line="240" w:lineRule="auto"/>
        <w:jc w:val="both"/>
        <w:rPr>
          <w:rFonts w:ascii="Times New Roman" w:hAnsi="Times New Roman" w:cs="Times New Roman"/>
          <w:sz w:val="18"/>
          <w:szCs w:val="18"/>
        </w:rPr>
      </w:pPr>
      <w:r w:rsidRPr="00E07271">
        <w:rPr>
          <w:rFonts w:ascii="Times New Roman" w:hAnsi="Times New Roman" w:cs="Times New Roman"/>
          <w:sz w:val="18"/>
          <w:szCs w:val="18"/>
        </w:rPr>
        <w:t>2293     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p w:rsidR="004D1379" w:rsidRPr="00E07271" w:rsidRDefault="004D1379" w:rsidP="00E07271">
      <w:pPr>
        <w:spacing w:after="0" w:line="240" w:lineRule="auto"/>
        <w:jc w:val="both"/>
        <w:rPr>
          <w:rFonts w:ascii="Times New Roman" w:hAnsi="Times New Roman" w:cs="Times New Roman"/>
          <w:sz w:val="18"/>
          <w:szCs w:val="18"/>
        </w:rPr>
      </w:pPr>
      <w:r w:rsidRPr="00E07271">
        <w:rPr>
          <w:rFonts w:ascii="Times New Roman" w:hAnsi="Times New Roman" w:cs="Times New Roman"/>
          <w:sz w:val="18"/>
          <w:szCs w:val="18"/>
        </w:rPr>
        <w:t xml:space="preserve">Напомним, что фильм  "Россия с ножом в спине" был признан экстремистским Ленинским районным судом г. Кирова 29.08.2007 и был добавлен в список под п. </w:t>
      </w:r>
    </w:p>
    <w:p w:rsidR="004D1379" w:rsidRPr="00E07271" w:rsidRDefault="004D1379" w:rsidP="00E07271">
      <w:pPr>
        <w:spacing w:after="0" w:line="240" w:lineRule="auto"/>
        <w:jc w:val="both"/>
        <w:rPr>
          <w:rFonts w:ascii="Times New Roman" w:hAnsi="Times New Roman" w:cs="Times New Roman"/>
          <w:sz w:val="18"/>
          <w:szCs w:val="18"/>
        </w:rPr>
      </w:pPr>
      <w:r w:rsidRPr="00E07271">
        <w:rPr>
          <w:rFonts w:ascii="Times New Roman" w:hAnsi="Times New Roman" w:cs="Times New Roman"/>
          <w:sz w:val="18"/>
          <w:szCs w:val="18"/>
        </w:rPr>
        <w:t>101.</w:t>
      </w:r>
    </w:p>
    <w:p w:rsidR="004D1379" w:rsidRPr="00E07271" w:rsidRDefault="004D1379" w:rsidP="00E07271">
      <w:pPr>
        <w:spacing w:after="0" w:line="240" w:lineRule="auto"/>
        <w:jc w:val="both"/>
        <w:rPr>
          <w:rFonts w:ascii="Times New Roman" w:hAnsi="Times New Roman" w:cs="Times New Roman"/>
          <w:sz w:val="18"/>
          <w:szCs w:val="18"/>
        </w:rPr>
      </w:pPr>
    </w:p>
    <w:p w:rsidR="004D1379" w:rsidRDefault="004D1379" w:rsidP="00E07271">
      <w:pPr>
        <w:spacing w:after="0" w:line="240" w:lineRule="auto"/>
        <w:jc w:val="both"/>
        <w:rPr>
          <w:rFonts w:ascii="Times New Roman" w:hAnsi="Times New Roman" w:cs="Times New Roman"/>
          <w:sz w:val="18"/>
          <w:szCs w:val="18"/>
        </w:rPr>
      </w:pPr>
      <w:r w:rsidRPr="00E07271">
        <w:rPr>
          <w:rFonts w:ascii="Times New Roman" w:hAnsi="Times New Roman" w:cs="Times New Roman"/>
          <w:sz w:val="18"/>
          <w:szCs w:val="18"/>
        </w:rPr>
        <w:t xml:space="preserve">2294     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   </w:t>
      </w:r>
      <w:r w:rsidRPr="007A742E">
        <w:rPr>
          <w:rFonts w:ascii="Times New Roman" w:hAnsi="Times New Roman" w:cs="Times New Roman"/>
          <w:sz w:val="18"/>
          <w:szCs w:val="18"/>
        </w:rPr>
        <w:t>В соответствии со статьёй 1259 Гражданского кодекса Российской Федерации официальные документы (законы, другие правовые акты, решения судов,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 государственные символы и знаки, не являются объектами авторских прав.</w:t>
      </w:r>
    </w:p>
    <w:p w:rsidR="004D1379" w:rsidRPr="001419C9" w:rsidRDefault="004D1379" w:rsidP="001419C9">
      <w:pPr>
        <w:spacing w:after="0" w:line="240" w:lineRule="auto"/>
        <w:jc w:val="both"/>
        <w:rPr>
          <w:rFonts w:ascii="Times New Roman" w:hAnsi="Times New Roman" w:cs="Times New Roman"/>
          <w:sz w:val="18"/>
          <w:szCs w:val="18"/>
        </w:rPr>
      </w:pPr>
      <w:r w:rsidRPr="001419C9">
        <w:rPr>
          <w:rFonts w:ascii="Times New Roman" w:hAnsi="Times New Roman" w:cs="Times New Roman"/>
          <w:sz w:val="18"/>
          <w:szCs w:val="18"/>
        </w:rPr>
        <w:t xml:space="preserve">2295. </w:t>
      </w:r>
      <w:r w:rsidRPr="001419C9">
        <w:rPr>
          <w:rFonts w:ascii="Times New Roman" w:hAnsi="Times New Roman" w:cs="Times New Roman"/>
          <w:sz w:val="18"/>
          <w:szCs w:val="18"/>
        </w:rPr>
        <w:tab/>
        <w:t xml:space="preserve"> 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 </w:t>
      </w:r>
      <w:r w:rsidRPr="001419C9">
        <w:rPr>
          <w:rFonts w:ascii="Times New Roman" w:hAnsi="Times New Roman" w:cs="Times New Roman"/>
          <w:sz w:val="18"/>
          <w:szCs w:val="18"/>
        </w:rPr>
        <w:tab/>
      </w:r>
    </w:p>
    <w:p w:rsidR="004D1379" w:rsidRPr="001419C9" w:rsidRDefault="004D1379" w:rsidP="001419C9">
      <w:pPr>
        <w:spacing w:after="0" w:line="240" w:lineRule="auto"/>
        <w:jc w:val="both"/>
        <w:rPr>
          <w:rFonts w:ascii="Times New Roman" w:hAnsi="Times New Roman" w:cs="Times New Roman"/>
          <w:sz w:val="18"/>
          <w:szCs w:val="18"/>
        </w:rPr>
      </w:pPr>
      <w:r w:rsidRPr="001419C9">
        <w:rPr>
          <w:rFonts w:ascii="Times New Roman" w:hAnsi="Times New Roman" w:cs="Times New Roman"/>
          <w:sz w:val="18"/>
          <w:szCs w:val="18"/>
        </w:rPr>
        <w:t xml:space="preserve"> 2296. </w:t>
      </w:r>
      <w:r w:rsidRPr="001419C9">
        <w:rPr>
          <w:rFonts w:ascii="Times New Roman" w:hAnsi="Times New Roman" w:cs="Times New Roman"/>
          <w:sz w:val="18"/>
          <w:szCs w:val="18"/>
        </w:rPr>
        <w:tab/>
        <w:t xml:space="preserve"> 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 </w:t>
      </w:r>
      <w:r w:rsidRPr="001419C9">
        <w:rPr>
          <w:rFonts w:ascii="Times New Roman" w:hAnsi="Times New Roman" w:cs="Times New Roman"/>
          <w:sz w:val="18"/>
          <w:szCs w:val="18"/>
        </w:rPr>
        <w:tab/>
      </w:r>
    </w:p>
    <w:p w:rsidR="004D1379" w:rsidRPr="001419C9" w:rsidRDefault="004D1379" w:rsidP="001419C9">
      <w:pPr>
        <w:spacing w:after="0" w:line="240" w:lineRule="auto"/>
        <w:jc w:val="both"/>
        <w:rPr>
          <w:rFonts w:ascii="Times New Roman" w:hAnsi="Times New Roman" w:cs="Times New Roman"/>
          <w:sz w:val="18"/>
          <w:szCs w:val="18"/>
        </w:rPr>
      </w:pPr>
      <w:r w:rsidRPr="001419C9">
        <w:rPr>
          <w:rFonts w:ascii="Times New Roman" w:hAnsi="Times New Roman" w:cs="Times New Roman"/>
          <w:sz w:val="18"/>
          <w:szCs w:val="18"/>
        </w:rPr>
        <w:t xml:space="preserve"> 2297. </w:t>
      </w:r>
      <w:r w:rsidRPr="001419C9">
        <w:rPr>
          <w:rFonts w:ascii="Times New Roman" w:hAnsi="Times New Roman" w:cs="Times New Roman"/>
          <w:sz w:val="18"/>
          <w:szCs w:val="18"/>
        </w:rPr>
        <w:tab/>
        <w:t xml:space="preserve">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 </w:t>
      </w:r>
      <w:r w:rsidRPr="001419C9">
        <w:rPr>
          <w:rFonts w:ascii="Times New Roman" w:hAnsi="Times New Roman" w:cs="Times New Roman"/>
          <w:sz w:val="18"/>
          <w:szCs w:val="18"/>
        </w:rPr>
        <w:tab/>
      </w:r>
    </w:p>
    <w:p w:rsidR="004D1379" w:rsidRPr="001419C9" w:rsidRDefault="004D1379" w:rsidP="001419C9">
      <w:pPr>
        <w:spacing w:after="0" w:line="240" w:lineRule="auto"/>
        <w:jc w:val="both"/>
        <w:rPr>
          <w:rFonts w:ascii="Times New Roman" w:hAnsi="Times New Roman" w:cs="Times New Roman"/>
          <w:sz w:val="18"/>
          <w:szCs w:val="18"/>
        </w:rPr>
      </w:pPr>
      <w:r w:rsidRPr="001419C9">
        <w:rPr>
          <w:rFonts w:ascii="Times New Roman" w:hAnsi="Times New Roman" w:cs="Times New Roman"/>
          <w:sz w:val="18"/>
          <w:szCs w:val="18"/>
        </w:rPr>
        <w:t xml:space="preserve"> 2298. </w:t>
      </w:r>
      <w:r w:rsidRPr="001419C9">
        <w:rPr>
          <w:rFonts w:ascii="Times New Roman" w:hAnsi="Times New Roman" w:cs="Times New Roman"/>
          <w:sz w:val="18"/>
          <w:szCs w:val="18"/>
        </w:rPr>
        <w:tab/>
        <w:t xml:space="preserve"> Интернет-ресурс http:ingushetiyaru.org (апелляционное определение Судебной коллегии по гражданским делам Верховного Суда Республики Ингушетия от 19.09.2013); </w:t>
      </w:r>
      <w:r w:rsidRPr="001419C9">
        <w:rPr>
          <w:rFonts w:ascii="Times New Roman" w:hAnsi="Times New Roman" w:cs="Times New Roman"/>
          <w:sz w:val="18"/>
          <w:szCs w:val="18"/>
        </w:rPr>
        <w:tab/>
      </w:r>
    </w:p>
    <w:p w:rsidR="004D1379" w:rsidRPr="001419C9" w:rsidRDefault="004D1379" w:rsidP="001419C9">
      <w:pPr>
        <w:spacing w:after="0" w:line="240" w:lineRule="auto"/>
        <w:jc w:val="both"/>
        <w:rPr>
          <w:rFonts w:ascii="Times New Roman" w:hAnsi="Times New Roman" w:cs="Times New Roman"/>
          <w:sz w:val="18"/>
          <w:szCs w:val="18"/>
        </w:rPr>
      </w:pPr>
      <w:r w:rsidRPr="001419C9">
        <w:rPr>
          <w:rFonts w:ascii="Times New Roman" w:hAnsi="Times New Roman" w:cs="Times New Roman"/>
          <w:sz w:val="18"/>
          <w:szCs w:val="18"/>
        </w:rPr>
        <w:t xml:space="preserve"> 2299. </w:t>
      </w:r>
      <w:r w:rsidRPr="001419C9">
        <w:rPr>
          <w:rFonts w:ascii="Times New Roman" w:hAnsi="Times New Roman" w:cs="Times New Roman"/>
          <w:sz w:val="18"/>
          <w:szCs w:val="18"/>
        </w:rPr>
        <w:tab/>
        <w:t xml:space="preserve"> Видео – файл «бей хачей», размещенный на Интернет – странице по адресу: http://vk.com/video96975124_163560645 (решение Орджоникидзевского районного суда г. Екатеринбурга от 20.12.2013); </w:t>
      </w:r>
      <w:r w:rsidRPr="001419C9">
        <w:rPr>
          <w:rFonts w:ascii="Times New Roman" w:hAnsi="Times New Roman" w:cs="Times New Roman"/>
          <w:sz w:val="18"/>
          <w:szCs w:val="18"/>
        </w:rPr>
        <w:tab/>
      </w:r>
    </w:p>
    <w:p w:rsidR="004D1379" w:rsidRPr="001419C9" w:rsidRDefault="004D1379" w:rsidP="001419C9">
      <w:pPr>
        <w:spacing w:after="0" w:line="240" w:lineRule="auto"/>
        <w:jc w:val="both"/>
        <w:rPr>
          <w:rFonts w:ascii="Times New Roman" w:hAnsi="Times New Roman" w:cs="Times New Roman"/>
          <w:sz w:val="18"/>
          <w:szCs w:val="18"/>
        </w:rPr>
      </w:pPr>
      <w:r w:rsidRPr="001419C9">
        <w:rPr>
          <w:rFonts w:ascii="Times New Roman" w:hAnsi="Times New Roman" w:cs="Times New Roman"/>
          <w:sz w:val="18"/>
          <w:szCs w:val="18"/>
        </w:rPr>
        <w:t xml:space="preserve"> 2300. </w:t>
      </w:r>
      <w:r w:rsidRPr="001419C9">
        <w:rPr>
          <w:rFonts w:ascii="Times New Roman" w:hAnsi="Times New Roman" w:cs="Times New Roman"/>
          <w:sz w:val="18"/>
          <w:szCs w:val="18"/>
        </w:rPr>
        <w:tab/>
        <w:t xml:space="preserve">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 </w:t>
      </w:r>
      <w:r w:rsidRPr="001419C9">
        <w:rPr>
          <w:rFonts w:ascii="Times New Roman" w:hAnsi="Times New Roman" w:cs="Times New Roman"/>
          <w:sz w:val="18"/>
          <w:szCs w:val="18"/>
        </w:rPr>
        <w:tab/>
      </w:r>
    </w:p>
    <w:p w:rsidR="004D1379" w:rsidRPr="00D700D7" w:rsidRDefault="004D1379" w:rsidP="001419C9">
      <w:pPr>
        <w:spacing w:after="0" w:line="240" w:lineRule="auto"/>
        <w:jc w:val="both"/>
        <w:rPr>
          <w:rFonts w:ascii="Times New Roman" w:hAnsi="Times New Roman" w:cs="Times New Roman"/>
          <w:sz w:val="18"/>
          <w:szCs w:val="18"/>
          <w:lang w:val="en-US"/>
        </w:rPr>
      </w:pPr>
      <w:r w:rsidRPr="001419C9">
        <w:rPr>
          <w:rFonts w:ascii="Times New Roman" w:hAnsi="Times New Roman" w:cs="Times New Roman"/>
          <w:sz w:val="18"/>
          <w:szCs w:val="18"/>
        </w:rPr>
        <w:t xml:space="preserve"> 2301. </w:t>
      </w:r>
      <w:r w:rsidRPr="001419C9">
        <w:rPr>
          <w:rFonts w:ascii="Times New Roman" w:hAnsi="Times New Roman" w:cs="Times New Roman"/>
          <w:sz w:val="18"/>
          <w:szCs w:val="18"/>
        </w:rPr>
        <w:tab/>
        <w:t xml:space="preserve"> Сайты: http://absurdopedia.net/wiki/Как_nравильно: изготовить_дома_бомбу; bagnet.org_как изготовить бомбу в домашних условиях; qualib.ru/.. .izgotovit… ustroystvo.. .</w:t>
      </w:r>
      <w:r w:rsidRPr="00D700D7">
        <w:rPr>
          <w:rFonts w:ascii="Times New Roman" w:hAnsi="Times New Roman" w:cs="Times New Roman"/>
          <w:sz w:val="18"/>
          <w:szCs w:val="18"/>
          <w:lang w:val="en-US"/>
        </w:rPr>
        <w:t>domashnih-usloviyah; kolxoznik.com/article…bomba-v-domashnih-usloviyah; vip-samodelki.ru/562-bomba-v.. .usloviyax.html; pikabu.ru&gt;…izgotovit.. .bombu.. .domashnikh_usloviyakh…(</w:t>
      </w:r>
      <w:r w:rsidRPr="001419C9">
        <w:rPr>
          <w:rFonts w:ascii="Times New Roman" w:hAnsi="Times New Roman" w:cs="Times New Roman"/>
          <w:sz w:val="18"/>
          <w:szCs w:val="18"/>
        </w:rPr>
        <w:t>решение</w:t>
      </w:r>
      <w:r w:rsidRPr="00D700D7">
        <w:rPr>
          <w:rFonts w:ascii="Times New Roman" w:hAnsi="Times New Roman" w:cs="Times New Roman"/>
          <w:sz w:val="18"/>
          <w:szCs w:val="18"/>
          <w:lang w:val="en-US"/>
        </w:rPr>
        <w:t xml:space="preserve"> </w:t>
      </w:r>
      <w:r w:rsidRPr="001419C9">
        <w:rPr>
          <w:rFonts w:ascii="Times New Roman" w:hAnsi="Times New Roman" w:cs="Times New Roman"/>
          <w:sz w:val="18"/>
          <w:szCs w:val="18"/>
        </w:rPr>
        <w:t>Советского</w:t>
      </w:r>
      <w:r w:rsidRPr="00D700D7">
        <w:rPr>
          <w:rFonts w:ascii="Times New Roman" w:hAnsi="Times New Roman" w:cs="Times New Roman"/>
          <w:sz w:val="18"/>
          <w:szCs w:val="18"/>
          <w:lang w:val="en-US"/>
        </w:rPr>
        <w:t xml:space="preserve"> </w:t>
      </w:r>
      <w:r w:rsidRPr="001419C9">
        <w:rPr>
          <w:rFonts w:ascii="Times New Roman" w:hAnsi="Times New Roman" w:cs="Times New Roman"/>
          <w:sz w:val="18"/>
          <w:szCs w:val="18"/>
        </w:rPr>
        <w:t>районного</w:t>
      </w:r>
      <w:r w:rsidRPr="00D700D7">
        <w:rPr>
          <w:rFonts w:ascii="Times New Roman" w:hAnsi="Times New Roman" w:cs="Times New Roman"/>
          <w:sz w:val="18"/>
          <w:szCs w:val="18"/>
          <w:lang w:val="en-US"/>
        </w:rPr>
        <w:t xml:space="preserve"> </w:t>
      </w:r>
      <w:r w:rsidRPr="001419C9">
        <w:rPr>
          <w:rFonts w:ascii="Times New Roman" w:hAnsi="Times New Roman" w:cs="Times New Roman"/>
          <w:sz w:val="18"/>
          <w:szCs w:val="18"/>
        </w:rPr>
        <w:t>суда</w:t>
      </w:r>
      <w:r w:rsidRPr="00D700D7">
        <w:rPr>
          <w:rFonts w:ascii="Times New Roman" w:hAnsi="Times New Roman" w:cs="Times New Roman"/>
          <w:sz w:val="18"/>
          <w:szCs w:val="18"/>
          <w:lang w:val="en-US"/>
        </w:rPr>
        <w:t xml:space="preserve"> </w:t>
      </w:r>
      <w:r w:rsidRPr="001419C9">
        <w:rPr>
          <w:rFonts w:ascii="Times New Roman" w:hAnsi="Times New Roman" w:cs="Times New Roman"/>
          <w:sz w:val="18"/>
          <w:szCs w:val="18"/>
        </w:rPr>
        <w:t>Ставропольского</w:t>
      </w:r>
      <w:r w:rsidRPr="00D700D7">
        <w:rPr>
          <w:rFonts w:ascii="Times New Roman" w:hAnsi="Times New Roman" w:cs="Times New Roman"/>
          <w:sz w:val="18"/>
          <w:szCs w:val="18"/>
          <w:lang w:val="en-US"/>
        </w:rPr>
        <w:t xml:space="preserve"> </w:t>
      </w:r>
      <w:r w:rsidRPr="001419C9">
        <w:rPr>
          <w:rFonts w:ascii="Times New Roman" w:hAnsi="Times New Roman" w:cs="Times New Roman"/>
          <w:sz w:val="18"/>
          <w:szCs w:val="18"/>
        </w:rPr>
        <w:t>края</w:t>
      </w:r>
      <w:r w:rsidRPr="00D700D7">
        <w:rPr>
          <w:rFonts w:ascii="Times New Roman" w:hAnsi="Times New Roman" w:cs="Times New Roman"/>
          <w:sz w:val="18"/>
          <w:szCs w:val="18"/>
          <w:lang w:val="en-US"/>
        </w:rPr>
        <w:t xml:space="preserve"> </w:t>
      </w:r>
      <w:r w:rsidRPr="001419C9">
        <w:rPr>
          <w:rFonts w:ascii="Times New Roman" w:hAnsi="Times New Roman" w:cs="Times New Roman"/>
          <w:sz w:val="18"/>
          <w:szCs w:val="18"/>
        </w:rPr>
        <w:t>от</w:t>
      </w:r>
      <w:r w:rsidRPr="00D700D7">
        <w:rPr>
          <w:rFonts w:ascii="Times New Roman" w:hAnsi="Times New Roman" w:cs="Times New Roman"/>
          <w:sz w:val="18"/>
          <w:szCs w:val="18"/>
          <w:lang w:val="en-US"/>
        </w:rPr>
        <w:t xml:space="preserve"> 05.02.2014); </w:t>
      </w:r>
      <w:r w:rsidRPr="00D700D7">
        <w:rPr>
          <w:rFonts w:ascii="Times New Roman" w:hAnsi="Times New Roman" w:cs="Times New Roman"/>
          <w:sz w:val="18"/>
          <w:szCs w:val="18"/>
          <w:lang w:val="en-US"/>
        </w:rPr>
        <w:tab/>
      </w:r>
    </w:p>
    <w:p w:rsidR="004D1379" w:rsidRPr="001419C9" w:rsidRDefault="004D1379" w:rsidP="001419C9">
      <w:pPr>
        <w:spacing w:after="0" w:line="240" w:lineRule="auto"/>
        <w:jc w:val="both"/>
        <w:rPr>
          <w:rFonts w:ascii="Times New Roman" w:hAnsi="Times New Roman" w:cs="Times New Roman"/>
          <w:sz w:val="18"/>
          <w:szCs w:val="18"/>
        </w:rPr>
      </w:pPr>
      <w:r w:rsidRPr="00D700D7">
        <w:rPr>
          <w:rFonts w:ascii="Times New Roman" w:hAnsi="Times New Roman" w:cs="Times New Roman"/>
          <w:sz w:val="18"/>
          <w:szCs w:val="18"/>
          <w:lang w:val="en-US"/>
        </w:rPr>
        <w:t xml:space="preserve"> </w:t>
      </w:r>
      <w:r w:rsidRPr="001419C9">
        <w:rPr>
          <w:rFonts w:ascii="Times New Roman" w:hAnsi="Times New Roman" w:cs="Times New Roman"/>
          <w:sz w:val="18"/>
          <w:szCs w:val="18"/>
        </w:rPr>
        <w:t xml:space="preserve">2302. </w:t>
      </w:r>
      <w:r w:rsidRPr="001419C9">
        <w:rPr>
          <w:rFonts w:ascii="Times New Roman" w:hAnsi="Times New Roman" w:cs="Times New Roman"/>
          <w:sz w:val="18"/>
          <w:szCs w:val="18"/>
        </w:rPr>
        <w:tab/>
        <w:t xml:space="preserve"> 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 </w:t>
      </w:r>
      <w:r w:rsidRPr="001419C9">
        <w:rPr>
          <w:rFonts w:ascii="Times New Roman" w:hAnsi="Times New Roman" w:cs="Times New Roman"/>
          <w:sz w:val="18"/>
          <w:szCs w:val="18"/>
        </w:rPr>
        <w:tab/>
      </w:r>
    </w:p>
    <w:p w:rsidR="004D1379" w:rsidRPr="001419C9" w:rsidRDefault="004D1379" w:rsidP="001419C9">
      <w:pPr>
        <w:spacing w:after="0" w:line="240" w:lineRule="auto"/>
        <w:jc w:val="both"/>
        <w:rPr>
          <w:rFonts w:ascii="Times New Roman" w:hAnsi="Times New Roman" w:cs="Times New Roman"/>
          <w:sz w:val="18"/>
          <w:szCs w:val="18"/>
        </w:rPr>
      </w:pPr>
      <w:r w:rsidRPr="001419C9">
        <w:rPr>
          <w:rFonts w:ascii="Times New Roman" w:hAnsi="Times New Roman" w:cs="Times New Roman"/>
          <w:sz w:val="18"/>
          <w:szCs w:val="18"/>
        </w:rPr>
        <w:t xml:space="preserve"> 2303. </w:t>
      </w:r>
      <w:r w:rsidRPr="001419C9">
        <w:rPr>
          <w:rFonts w:ascii="Times New Roman" w:hAnsi="Times New Roman" w:cs="Times New Roman"/>
          <w:sz w:val="18"/>
          <w:szCs w:val="18"/>
        </w:rPr>
        <w:tab/>
        <w:t xml:space="preserve">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 </w:t>
      </w:r>
      <w:r w:rsidRPr="001419C9">
        <w:rPr>
          <w:rFonts w:ascii="Times New Roman" w:hAnsi="Times New Roman" w:cs="Times New Roman"/>
          <w:sz w:val="18"/>
          <w:szCs w:val="18"/>
        </w:rPr>
        <w:tab/>
      </w:r>
    </w:p>
    <w:p w:rsidR="004D1379" w:rsidRPr="001419C9" w:rsidRDefault="004D1379" w:rsidP="001419C9">
      <w:pPr>
        <w:spacing w:after="0" w:line="240" w:lineRule="auto"/>
        <w:jc w:val="both"/>
        <w:rPr>
          <w:rFonts w:ascii="Times New Roman" w:hAnsi="Times New Roman" w:cs="Times New Roman"/>
          <w:sz w:val="18"/>
          <w:szCs w:val="18"/>
        </w:rPr>
      </w:pPr>
      <w:r w:rsidRPr="001419C9">
        <w:rPr>
          <w:rFonts w:ascii="Times New Roman" w:hAnsi="Times New Roman" w:cs="Times New Roman"/>
          <w:sz w:val="18"/>
          <w:szCs w:val="18"/>
        </w:rPr>
        <w:t xml:space="preserve"> 2304. </w:t>
      </w:r>
      <w:r w:rsidRPr="001419C9">
        <w:rPr>
          <w:rFonts w:ascii="Times New Roman" w:hAnsi="Times New Roman" w:cs="Times New Roman"/>
          <w:sz w:val="18"/>
          <w:szCs w:val="18"/>
        </w:rPr>
        <w:tab/>
        <w:t xml:space="preserve"> 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 </w:t>
      </w:r>
      <w:r w:rsidRPr="001419C9">
        <w:rPr>
          <w:rFonts w:ascii="Times New Roman" w:hAnsi="Times New Roman" w:cs="Times New Roman"/>
          <w:sz w:val="18"/>
          <w:szCs w:val="18"/>
        </w:rPr>
        <w:tab/>
      </w:r>
    </w:p>
    <w:p w:rsidR="004D1379" w:rsidRPr="001419C9" w:rsidRDefault="004D1379" w:rsidP="001419C9">
      <w:pPr>
        <w:spacing w:after="0" w:line="240" w:lineRule="auto"/>
        <w:jc w:val="both"/>
        <w:rPr>
          <w:rFonts w:ascii="Times New Roman" w:hAnsi="Times New Roman" w:cs="Times New Roman"/>
          <w:sz w:val="18"/>
          <w:szCs w:val="18"/>
        </w:rPr>
      </w:pPr>
      <w:r w:rsidRPr="001419C9">
        <w:rPr>
          <w:rFonts w:ascii="Times New Roman" w:hAnsi="Times New Roman" w:cs="Times New Roman"/>
          <w:sz w:val="18"/>
          <w:szCs w:val="18"/>
        </w:rPr>
        <w:t xml:space="preserve"> 2305. </w:t>
      </w:r>
      <w:r w:rsidRPr="001419C9">
        <w:rPr>
          <w:rFonts w:ascii="Times New Roman" w:hAnsi="Times New Roman" w:cs="Times New Roman"/>
          <w:sz w:val="18"/>
          <w:szCs w:val="18"/>
        </w:rPr>
        <w:tab/>
        <w:t xml:space="preserve"> Статья Бориса Стомахина "Священная война", размещенная на интернет-сайте http://sopritivlenie.marsho.net (решение Бабушкинского районного суда г. Москвы от 25.02.2014); </w:t>
      </w:r>
      <w:r w:rsidRPr="001419C9">
        <w:rPr>
          <w:rFonts w:ascii="Times New Roman" w:hAnsi="Times New Roman" w:cs="Times New Roman"/>
          <w:sz w:val="18"/>
          <w:szCs w:val="18"/>
        </w:rPr>
        <w:tab/>
      </w:r>
    </w:p>
    <w:p w:rsidR="004D1379" w:rsidRPr="001419C9" w:rsidRDefault="004D1379" w:rsidP="001419C9">
      <w:pPr>
        <w:spacing w:after="0" w:line="240" w:lineRule="auto"/>
        <w:jc w:val="both"/>
        <w:rPr>
          <w:rFonts w:ascii="Times New Roman" w:hAnsi="Times New Roman" w:cs="Times New Roman"/>
          <w:sz w:val="18"/>
          <w:szCs w:val="18"/>
        </w:rPr>
      </w:pPr>
      <w:r w:rsidRPr="001419C9">
        <w:rPr>
          <w:rFonts w:ascii="Times New Roman" w:hAnsi="Times New Roman" w:cs="Times New Roman"/>
          <w:sz w:val="18"/>
          <w:szCs w:val="18"/>
        </w:rPr>
        <w:t xml:space="preserve"> 2306. </w:t>
      </w:r>
      <w:r w:rsidRPr="001419C9">
        <w:rPr>
          <w:rFonts w:ascii="Times New Roman" w:hAnsi="Times New Roman" w:cs="Times New Roman"/>
          <w:sz w:val="18"/>
          <w:szCs w:val="18"/>
        </w:rPr>
        <w:tab/>
        <w:t xml:space="preserve"> Информационный материал «Манифест Багирова», размещенный на Интернет-сайте www.anticompromat.org (решение Замоскворецкого районного суда г. Москвы от 12.02.2013); </w:t>
      </w:r>
      <w:r w:rsidRPr="001419C9">
        <w:rPr>
          <w:rFonts w:ascii="Times New Roman" w:hAnsi="Times New Roman" w:cs="Times New Roman"/>
          <w:sz w:val="18"/>
          <w:szCs w:val="18"/>
        </w:rPr>
        <w:tab/>
      </w:r>
    </w:p>
    <w:p w:rsidR="004D1379" w:rsidRPr="001419C9" w:rsidRDefault="004D1379" w:rsidP="001419C9">
      <w:pPr>
        <w:spacing w:after="0" w:line="240" w:lineRule="auto"/>
        <w:jc w:val="both"/>
        <w:rPr>
          <w:rFonts w:ascii="Times New Roman" w:hAnsi="Times New Roman" w:cs="Times New Roman"/>
          <w:sz w:val="18"/>
          <w:szCs w:val="18"/>
        </w:rPr>
      </w:pPr>
      <w:r w:rsidRPr="001419C9">
        <w:rPr>
          <w:rFonts w:ascii="Times New Roman" w:hAnsi="Times New Roman" w:cs="Times New Roman"/>
          <w:sz w:val="18"/>
          <w:szCs w:val="18"/>
        </w:rPr>
        <w:t xml:space="preserve"> 2307. </w:t>
      </w:r>
      <w:r w:rsidRPr="001419C9">
        <w:rPr>
          <w:rFonts w:ascii="Times New Roman" w:hAnsi="Times New Roman" w:cs="Times New Roman"/>
          <w:sz w:val="18"/>
          <w:szCs w:val="18"/>
        </w:rPr>
        <w:tab/>
        <w:t xml:space="preserve">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 </w:t>
      </w:r>
      <w:r w:rsidRPr="001419C9">
        <w:rPr>
          <w:rFonts w:ascii="Times New Roman" w:hAnsi="Times New Roman" w:cs="Times New Roman"/>
          <w:sz w:val="18"/>
          <w:szCs w:val="18"/>
        </w:rPr>
        <w:tab/>
      </w:r>
    </w:p>
    <w:p w:rsidR="004D1379" w:rsidRDefault="004D1379" w:rsidP="001419C9">
      <w:pPr>
        <w:spacing w:after="0" w:line="240" w:lineRule="auto"/>
        <w:jc w:val="both"/>
        <w:rPr>
          <w:rFonts w:ascii="Times New Roman" w:hAnsi="Times New Roman" w:cs="Times New Roman"/>
          <w:sz w:val="18"/>
          <w:szCs w:val="18"/>
        </w:rPr>
      </w:pPr>
      <w:r w:rsidRPr="001419C9">
        <w:rPr>
          <w:rFonts w:ascii="Times New Roman" w:hAnsi="Times New Roman" w:cs="Times New Roman"/>
          <w:sz w:val="18"/>
          <w:szCs w:val="18"/>
        </w:rPr>
        <w:t xml:space="preserve"> 2308. </w:t>
      </w:r>
      <w:r w:rsidRPr="001419C9">
        <w:rPr>
          <w:rFonts w:ascii="Times New Roman" w:hAnsi="Times New Roman" w:cs="Times New Roman"/>
          <w:sz w:val="18"/>
          <w:szCs w:val="18"/>
        </w:rPr>
        <w:tab/>
        <w:t xml:space="preserve">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p w:rsidR="004D1379" w:rsidRDefault="004D1379" w:rsidP="00D700D7">
      <w:pPr>
        <w:jc w:val="both"/>
        <w:rPr>
          <w:sz w:val="18"/>
          <w:szCs w:val="18"/>
        </w:rPr>
      </w:pPr>
      <w:r w:rsidRPr="009E14C9">
        <w:rPr>
          <w:sz w:val="18"/>
          <w:szCs w:val="18"/>
        </w:rPr>
        <w:t xml:space="preserve">2318.     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    </w:t>
      </w:r>
    </w:p>
    <w:p w:rsidR="004D1379" w:rsidRPr="009E14C9" w:rsidRDefault="004D1379" w:rsidP="00D700D7">
      <w:pPr>
        <w:jc w:val="both"/>
        <w:rPr>
          <w:sz w:val="18"/>
          <w:szCs w:val="18"/>
        </w:rPr>
      </w:pPr>
      <w:r w:rsidRPr="009E14C9">
        <w:rPr>
          <w:sz w:val="18"/>
          <w:szCs w:val="18"/>
        </w:rPr>
        <w:t xml:space="preserve">2319.     Статья Бориса Стомахина «Цена свободы», размещенная на интернет-сайте http://sopritivlenie.marsho.net (решение Останкинского районного суда г. Москвы от 22.11.2013);    </w:t>
      </w:r>
    </w:p>
    <w:p w:rsidR="004D1379" w:rsidRPr="009E14C9" w:rsidRDefault="004D1379" w:rsidP="00D700D7">
      <w:pPr>
        <w:jc w:val="both"/>
        <w:rPr>
          <w:sz w:val="18"/>
          <w:szCs w:val="18"/>
        </w:rPr>
      </w:pPr>
      <w:r w:rsidRPr="009E14C9">
        <w:rPr>
          <w:sz w:val="18"/>
          <w:szCs w:val="18"/>
        </w:rPr>
        <w:t xml:space="preserve">2320.     Статья Бориса Стомахина «Время раздирать», размещенная на интернет-сайте http://sopritivlenie.marsho.net (решение Останкинского районного суда г. Москвы от 22.11.2013);  </w:t>
      </w:r>
    </w:p>
    <w:p w:rsidR="004D1379" w:rsidRPr="009E14C9" w:rsidRDefault="004D1379" w:rsidP="00D700D7">
      <w:pPr>
        <w:jc w:val="both"/>
        <w:rPr>
          <w:sz w:val="18"/>
          <w:szCs w:val="18"/>
        </w:rPr>
      </w:pPr>
      <w:r w:rsidRPr="009E14C9">
        <w:rPr>
          <w:sz w:val="18"/>
          <w:szCs w:val="18"/>
        </w:rPr>
        <w:t>Напомним, что главный редактор бюллетеня "Радикальная политика" Борис Стомахин был приговорен 22 апреля 2014 года Бутырским районным судом Москвы к 6,5 годам лишения свободы по ч. 1 ст. 280 УК (публичные призывы к экстремизму), ч. 1 ст. 282 УК (возбуждении национальной и религиозной ненависти), ч. 1 ст. 205.2 УК (оправдание терроризма) и ст. 30 УК и ч. 2 ст. 205.2 УК (приготовление к публичному оправданию терроризма с использованием СМИ) за публикацию статей в интернете. В 2006 году тот же Бутырский районный суд Москвы приговорил Стомахина к 5 годам лишения свободы по 1 ст. 282 УК (возбуждение национальной и религиозной ненависти) и ч. 2 ст. 280 УК (публичные призывы к осуществлению экстремистской деятельности, совершенные с использованием СМИ). Статьи с сайта Стомахина уже неоднократно признавались экстремистскими и были добавлены в Федеральный список экстремистских материалов.</w:t>
      </w:r>
    </w:p>
    <w:p w:rsidR="004D1379" w:rsidRPr="009E14C9" w:rsidRDefault="004D1379" w:rsidP="00D700D7">
      <w:pPr>
        <w:jc w:val="both"/>
        <w:rPr>
          <w:sz w:val="18"/>
          <w:szCs w:val="18"/>
        </w:rPr>
      </w:pPr>
      <w:r w:rsidRPr="009E14C9">
        <w:rPr>
          <w:sz w:val="18"/>
          <w:szCs w:val="18"/>
        </w:rPr>
        <w:t xml:space="preserve">2321.     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     </w:t>
      </w:r>
    </w:p>
    <w:p w:rsidR="004D1379" w:rsidRPr="009E14C9" w:rsidRDefault="004D1379" w:rsidP="00D700D7">
      <w:pPr>
        <w:jc w:val="both"/>
        <w:rPr>
          <w:sz w:val="18"/>
          <w:szCs w:val="18"/>
        </w:rPr>
      </w:pPr>
      <w:r w:rsidRPr="009E14C9">
        <w:rPr>
          <w:sz w:val="18"/>
          <w:szCs w:val="18"/>
        </w:rPr>
        <w:t xml:space="preserve">Лидер российской правой партии Владимира Истархова (Иванова) является автором культовой в среде российских ультраправых неоязычников книги «Удар русских богов», которая уже трижды внесена в Федеральный список экстремистких материалов. Книга В. Истархова «Что такое концепция «Мёртвая вода»?» разоблачает движение «Концепция общественной безопасности России» (КОБР), шифр «Мёртвая вода». Напомним, что сборник документов под общим названием "Концепция общественной безопасности "Мертвая вода" представляющий собой причудливую смесь сталинизма и мистицизма, был признан экстремистским в ноябре 2013 года. На основе этого сборника и была сформирована идеология «Концептуальной партии "Единение"» (нынешнее название -  «Курсом правды и Единения»). Идеолог «Концептуальной партии "Единение"» генерал-майор Константин Петров умер в 2009 году. </w:t>
      </w:r>
    </w:p>
    <w:p w:rsidR="004D1379" w:rsidRDefault="004D1379" w:rsidP="00D700D7">
      <w:pPr>
        <w:jc w:val="both"/>
        <w:rPr>
          <w:sz w:val="18"/>
          <w:szCs w:val="18"/>
        </w:rPr>
      </w:pPr>
      <w:r w:rsidRPr="009E14C9">
        <w:rPr>
          <w:sz w:val="18"/>
          <w:szCs w:val="18"/>
        </w:rPr>
        <w:t>Книга В.Истархова «Что такое «Мертвая вода?», изданная в 2005 г. ООО «Русская Правда-пресс», посвященная критике этого же объединения, была признана экстремистской решением Верх-Исетского районного суда г. Екатеринбурга от 03.07.2008 и добавлена в Федеральный список экстремистких материалов под п.209.</w:t>
      </w:r>
    </w:p>
    <w:p w:rsidR="004D1379" w:rsidRPr="009E14C9" w:rsidRDefault="004D1379" w:rsidP="00D700D7">
      <w:pPr>
        <w:jc w:val="both"/>
        <w:rPr>
          <w:sz w:val="18"/>
          <w:szCs w:val="18"/>
        </w:rPr>
      </w:pPr>
      <w:r w:rsidRPr="009E14C9">
        <w:rPr>
          <w:sz w:val="18"/>
          <w:szCs w:val="18"/>
        </w:rPr>
        <w:t xml:space="preserve">2322.     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  </w:t>
      </w:r>
    </w:p>
    <w:p w:rsidR="004D1379" w:rsidRPr="009E14C9" w:rsidRDefault="004D1379" w:rsidP="00D700D7">
      <w:pPr>
        <w:jc w:val="both"/>
        <w:rPr>
          <w:sz w:val="18"/>
          <w:szCs w:val="18"/>
        </w:rPr>
      </w:pPr>
      <w:r w:rsidRPr="009E14C9">
        <w:rPr>
          <w:sz w:val="18"/>
          <w:szCs w:val="18"/>
        </w:rPr>
        <w:t xml:space="preserve">2323.     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     </w:t>
      </w:r>
    </w:p>
    <w:p w:rsidR="004D1379" w:rsidRPr="009E14C9" w:rsidRDefault="004D1379" w:rsidP="00D700D7">
      <w:pPr>
        <w:jc w:val="both"/>
        <w:rPr>
          <w:sz w:val="18"/>
          <w:szCs w:val="18"/>
        </w:rPr>
      </w:pPr>
      <w:r w:rsidRPr="009E14C9">
        <w:rPr>
          <w:sz w:val="18"/>
          <w:szCs w:val="18"/>
        </w:rPr>
        <w:t>2324.     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p w:rsidR="004D1379" w:rsidRPr="009E14C9" w:rsidRDefault="004D1379" w:rsidP="00D700D7">
      <w:pPr>
        <w:jc w:val="both"/>
        <w:rPr>
          <w:sz w:val="18"/>
          <w:szCs w:val="18"/>
        </w:rPr>
      </w:pPr>
      <w:r w:rsidRPr="009E14C9">
        <w:rPr>
          <w:sz w:val="18"/>
          <w:szCs w:val="18"/>
        </w:rPr>
        <w:t>Напомним, что в конце сентября 2013 года на Youtube был выложен ролик, где мужчина проповедует у входа в московскую мечеть «Ярдам» в Отрадном. В проповеди выражался протест против запрета текста перевода Корана. Предполагают, что этот человек – гражданин Узбекистана Сирдорбек Ситдиков. 1 ноября 2013 года стало известно, что Ситдиков был задержан в Москве по подозрению в сотрудничестве с «Хизб ут-Тахрир». Также в Отрадном расследуется дело по факту распространения листовок.</w:t>
      </w:r>
    </w:p>
    <w:p w:rsidR="004D1379" w:rsidRPr="009E14C9" w:rsidRDefault="004D1379" w:rsidP="00D700D7">
      <w:pPr>
        <w:jc w:val="both"/>
        <w:rPr>
          <w:sz w:val="18"/>
          <w:szCs w:val="18"/>
        </w:rPr>
      </w:pPr>
      <w:r w:rsidRPr="009E14C9">
        <w:rPr>
          <w:sz w:val="18"/>
          <w:szCs w:val="18"/>
        </w:rPr>
        <w:t xml:space="preserve"> 2325.     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p w:rsidR="004D1379" w:rsidRPr="009E14C9" w:rsidRDefault="004D1379" w:rsidP="00D700D7">
      <w:pPr>
        <w:jc w:val="both"/>
        <w:rPr>
          <w:sz w:val="18"/>
          <w:szCs w:val="18"/>
        </w:rPr>
      </w:pPr>
      <w:r w:rsidRPr="009E14C9">
        <w:rPr>
          <w:sz w:val="18"/>
          <w:szCs w:val="18"/>
        </w:rPr>
        <w:t>Центру "Сова" известно об уголовном деле в Нижневартовска за публикацию ксенофобных видеороликов, возбужденном весной 2014 года. Не вполне понятно идет ли речь об этих видеороликах.</w:t>
      </w:r>
    </w:p>
    <w:p w:rsidR="004D1379" w:rsidRPr="009E14C9" w:rsidRDefault="004D1379" w:rsidP="00D700D7">
      <w:pPr>
        <w:jc w:val="both"/>
        <w:rPr>
          <w:sz w:val="18"/>
          <w:szCs w:val="18"/>
        </w:rPr>
      </w:pPr>
      <w:r w:rsidRPr="009E14C9">
        <w:rPr>
          <w:sz w:val="18"/>
          <w:szCs w:val="18"/>
        </w:rPr>
        <w:t xml:space="preserve">2326.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     </w:t>
      </w:r>
    </w:p>
    <w:p w:rsidR="004D1379" w:rsidRPr="009E14C9" w:rsidRDefault="004D1379" w:rsidP="00D700D7">
      <w:pPr>
        <w:jc w:val="both"/>
        <w:rPr>
          <w:sz w:val="18"/>
          <w:szCs w:val="18"/>
        </w:rPr>
      </w:pPr>
      <w:r w:rsidRPr="009E14C9">
        <w:rPr>
          <w:sz w:val="18"/>
          <w:szCs w:val="18"/>
        </w:rPr>
        <w:t>Статья "Знаем, помним, не простим. Сегодня для русских скорбная дата" была опубликована на сайте "Имперского Казачьего Союза" и посвящена принятию большевика декрета "о красном терроре".</w:t>
      </w:r>
    </w:p>
    <w:p w:rsidR="004D1379" w:rsidRPr="009E14C9" w:rsidRDefault="004D1379" w:rsidP="00D700D7">
      <w:pPr>
        <w:jc w:val="both"/>
        <w:rPr>
          <w:sz w:val="18"/>
          <w:szCs w:val="18"/>
        </w:rPr>
      </w:pPr>
      <w:r w:rsidRPr="009E14C9">
        <w:rPr>
          <w:sz w:val="18"/>
          <w:szCs w:val="18"/>
        </w:rPr>
        <w:t xml:space="preserve">2327.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   </w:t>
      </w:r>
    </w:p>
    <w:p w:rsidR="004D1379" w:rsidRPr="009E14C9" w:rsidRDefault="004D1379" w:rsidP="00D700D7">
      <w:pPr>
        <w:jc w:val="both"/>
        <w:rPr>
          <w:sz w:val="18"/>
          <w:szCs w:val="18"/>
        </w:rPr>
      </w:pPr>
      <w:r w:rsidRPr="009E14C9">
        <w:rPr>
          <w:sz w:val="18"/>
          <w:szCs w:val="18"/>
        </w:rPr>
        <w:t xml:space="preserve">2328.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    </w:t>
      </w:r>
    </w:p>
    <w:p w:rsidR="004D1379" w:rsidRPr="009E14C9" w:rsidRDefault="004D1379" w:rsidP="00D700D7">
      <w:pPr>
        <w:jc w:val="both"/>
        <w:rPr>
          <w:sz w:val="18"/>
          <w:szCs w:val="18"/>
        </w:rPr>
      </w:pPr>
      <w:r w:rsidRPr="009E14C9">
        <w:rPr>
          <w:sz w:val="18"/>
          <w:szCs w:val="18"/>
        </w:rPr>
        <w:t xml:space="preserve">2329.     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    </w:t>
      </w:r>
    </w:p>
    <w:p w:rsidR="004D1379" w:rsidRPr="009E14C9" w:rsidRDefault="004D1379" w:rsidP="00D700D7">
      <w:pPr>
        <w:jc w:val="both"/>
        <w:rPr>
          <w:sz w:val="18"/>
          <w:szCs w:val="18"/>
        </w:rPr>
      </w:pPr>
      <w:r w:rsidRPr="009E14C9">
        <w:rPr>
          <w:sz w:val="18"/>
          <w:szCs w:val="18"/>
        </w:rPr>
        <w:t>2330.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p w:rsidR="004D1379" w:rsidRPr="009E14C9" w:rsidRDefault="004D1379" w:rsidP="00D700D7">
      <w:pPr>
        <w:jc w:val="both"/>
        <w:rPr>
          <w:sz w:val="18"/>
          <w:szCs w:val="18"/>
        </w:rPr>
      </w:pPr>
      <w:r w:rsidRPr="009E14C9">
        <w:rPr>
          <w:sz w:val="18"/>
          <w:szCs w:val="18"/>
        </w:rPr>
        <w:t xml:space="preserve">Речь идет о песнях сторонника отделения Чечни от России, участника первой чеченской войны со стороны сепаратистов барда Тимура Муцураева. Некоторые 2331.     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    </w:t>
      </w:r>
    </w:p>
    <w:p w:rsidR="004D1379" w:rsidRPr="009E14C9" w:rsidRDefault="004D1379" w:rsidP="00D700D7">
      <w:pPr>
        <w:jc w:val="both"/>
        <w:rPr>
          <w:sz w:val="18"/>
          <w:szCs w:val="18"/>
        </w:rPr>
      </w:pPr>
      <w:r w:rsidRPr="009E14C9">
        <w:rPr>
          <w:sz w:val="18"/>
          <w:szCs w:val="18"/>
        </w:rPr>
        <w:t xml:space="preserve">Центру "Сова" известно о признании экстремистскими четырех материалов, возбуждающих национальную и религиозную ненависть. В феврале 2014 года прокуратура Псковской области сообщала о том, что еще семь материалов находятся в стадии рассмотрения. </w:t>
      </w:r>
    </w:p>
    <w:p w:rsidR="004D1379" w:rsidRPr="009E14C9" w:rsidRDefault="004D1379" w:rsidP="00D700D7">
      <w:pPr>
        <w:jc w:val="both"/>
        <w:rPr>
          <w:sz w:val="18"/>
          <w:szCs w:val="18"/>
        </w:rPr>
      </w:pPr>
      <w:r w:rsidRPr="009E14C9">
        <w:rPr>
          <w:sz w:val="18"/>
          <w:szCs w:val="18"/>
        </w:rPr>
        <w:t xml:space="preserve">2332.     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    </w:t>
      </w:r>
    </w:p>
    <w:p w:rsidR="004D1379" w:rsidRPr="009E14C9" w:rsidRDefault="004D1379" w:rsidP="00D700D7">
      <w:pPr>
        <w:jc w:val="both"/>
        <w:rPr>
          <w:sz w:val="18"/>
          <w:szCs w:val="18"/>
        </w:rPr>
      </w:pPr>
      <w:r w:rsidRPr="009E14C9">
        <w:rPr>
          <w:sz w:val="18"/>
          <w:szCs w:val="18"/>
        </w:rPr>
        <w:t xml:space="preserve">2333.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   </w:t>
      </w:r>
    </w:p>
    <w:p w:rsidR="004D1379" w:rsidRPr="009E14C9" w:rsidRDefault="004D1379" w:rsidP="00D700D7">
      <w:pPr>
        <w:jc w:val="both"/>
        <w:rPr>
          <w:sz w:val="18"/>
          <w:szCs w:val="18"/>
        </w:rPr>
      </w:pPr>
      <w:r w:rsidRPr="009E14C9">
        <w:rPr>
          <w:sz w:val="18"/>
          <w:szCs w:val="18"/>
        </w:rPr>
        <w:t xml:space="preserve">2334.     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     </w:t>
      </w:r>
    </w:p>
    <w:p w:rsidR="004D1379" w:rsidRPr="009E14C9" w:rsidRDefault="004D1379" w:rsidP="00D700D7">
      <w:pPr>
        <w:jc w:val="both"/>
        <w:rPr>
          <w:sz w:val="18"/>
          <w:szCs w:val="18"/>
        </w:rPr>
      </w:pPr>
      <w:r w:rsidRPr="009E14C9">
        <w:rPr>
          <w:sz w:val="18"/>
          <w:szCs w:val="18"/>
        </w:rPr>
        <w:t xml:space="preserve">2335.     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     </w:t>
      </w:r>
    </w:p>
    <w:p w:rsidR="004D1379" w:rsidRPr="009E14C9" w:rsidRDefault="004D1379" w:rsidP="00D700D7">
      <w:pPr>
        <w:jc w:val="both"/>
        <w:rPr>
          <w:sz w:val="18"/>
          <w:szCs w:val="18"/>
        </w:rPr>
      </w:pPr>
      <w:r w:rsidRPr="009E14C9">
        <w:rPr>
          <w:sz w:val="18"/>
          <w:szCs w:val="18"/>
        </w:rPr>
        <w:t>Напомним, что за публикацию этого видеоролика в городе Сочи было возбуждено уголовное дело по ст.282 УК (возбуждение национальнй ненависти).</w:t>
      </w:r>
    </w:p>
    <w:p w:rsidR="004D1379" w:rsidRPr="009E14C9" w:rsidRDefault="004D1379" w:rsidP="00D700D7">
      <w:pPr>
        <w:jc w:val="both"/>
        <w:rPr>
          <w:sz w:val="18"/>
          <w:szCs w:val="18"/>
        </w:rPr>
      </w:pPr>
      <w:r w:rsidRPr="009E14C9">
        <w:rPr>
          <w:sz w:val="18"/>
          <w:szCs w:val="18"/>
        </w:rPr>
        <w:t xml:space="preserve">2336.     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   </w:t>
      </w:r>
    </w:p>
    <w:p w:rsidR="004D1379" w:rsidRPr="009E14C9" w:rsidRDefault="004D1379" w:rsidP="00D700D7">
      <w:pPr>
        <w:jc w:val="both"/>
        <w:rPr>
          <w:sz w:val="18"/>
          <w:szCs w:val="18"/>
        </w:rPr>
      </w:pPr>
      <w:r w:rsidRPr="009E14C9">
        <w:rPr>
          <w:sz w:val="18"/>
          <w:szCs w:val="18"/>
        </w:rPr>
        <w:t>2337.     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28.03.2014);из его песен уже были признаны экстремистскими и были добавлены в список.</w:t>
      </w:r>
    </w:p>
    <w:p w:rsidR="004D1379" w:rsidRPr="009E14C9" w:rsidRDefault="004D1379" w:rsidP="00D700D7">
      <w:pPr>
        <w:jc w:val="both"/>
        <w:rPr>
          <w:sz w:val="18"/>
          <w:szCs w:val="18"/>
        </w:rPr>
      </w:pPr>
      <w:r w:rsidRPr="009E14C9">
        <w:rPr>
          <w:sz w:val="18"/>
          <w:szCs w:val="18"/>
        </w:rPr>
        <w:t>2338.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p w:rsidR="004D1379" w:rsidRPr="009E14C9" w:rsidRDefault="004D1379" w:rsidP="00D700D7">
      <w:pPr>
        <w:jc w:val="both"/>
        <w:rPr>
          <w:sz w:val="18"/>
          <w:szCs w:val="18"/>
        </w:rPr>
      </w:pPr>
      <w:r w:rsidRPr="009E14C9">
        <w:rPr>
          <w:sz w:val="18"/>
          <w:szCs w:val="18"/>
        </w:rPr>
        <w:t xml:space="preserve">По всей вероятности речь идет о о цикле передач Сергея Стрижака «Игры богов», снятых в 2008 году. В этих передачах "автор раскрывает сущность древнеславянской культуры, обращает внимание русских людей на то, в каком мире мы сейчас живем и что нас окружает". По заявлению авторов, проект "Игры богов" - это последовательно развивающийся сериал фильмов "в жанре публицистики, объединённых темой исследования древней и современной славяно-арийской культуры". </w:t>
      </w:r>
    </w:p>
    <w:p w:rsidR="004D1379" w:rsidRPr="009E14C9" w:rsidRDefault="004D1379" w:rsidP="00D700D7">
      <w:pPr>
        <w:jc w:val="both"/>
        <w:rPr>
          <w:sz w:val="18"/>
          <w:szCs w:val="18"/>
        </w:rPr>
      </w:pPr>
      <w:r w:rsidRPr="009E14C9">
        <w:rPr>
          <w:sz w:val="18"/>
          <w:szCs w:val="18"/>
        </w:rPr>
        <w:t>2339.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p w:rsidR="004D1379" w:rsidRPr="009E14C9" w:rsidRDefault="004D1379" w:rsidP="00D700D7">
      <w:pPr>
        <w:jc w:val="both"/>
        <w:rPr>
          <w:sz w:val="18"/>
          <w:szCs w:val="18"/>
        </w:rPr>
      </w:pPr>
      <w:r w:rsidRPr="009E14C9">
        <w:rPr>
          <w:sz w:val="18"/>
          <w:szCs w:val="18"/>
        </w:rPr>
        <w:t>Напомним, что центр "Сова" считает решение суда о признании нескольких номеров газеты "Высшая мера" экстремистскими неправомерным. Фрагменты вменявшихся материалов, известные из экспертного заключения, положенного в основу обвинения, с нашей точки зрения, не могут быть расценены ни как призывы к экстремистской деятельности, ни как высказывания, возбуждающие ненависть. Обвинение, основанное на подобных аргументах, представляется нам неправомерным.</w:t>
      </w:r>
    </w:p>
    <w:p w:rsidR="004D1379" w:rsidRPr="009E14C9" w:rsidRDefault="004D1379" w:rsidP="00D700D7">
      <w:pPr>
        <w:jc w:val="both"/>
        <w:rPr>
          <w:sz w:val="18"/>
          <w:szCs w:val="18"/>
        </w:rPr>
      </w:pPr>
      <w:r w:rsidRPr="009E14C9">
        <w:rPr>
          <w:sz w:val="18"/>
          <w:szCs w:val="18"/>
        </w:rPr>
        <w:t>2340. 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p w:rsidR="004D1379" w:rsidRPr="009E14C9" w:rsidRDefault="004D1379" w:rsidP="00D700D7">
      <w:pPr>
        <w:jc w:val="both"/>
        <w:rPr>
          <w:sz w:val="18"/>
          <w:szCs w:val="18"/>
        </w:rPr>
      </w:pPr>
      <w:r w:rsidRPr="009E14C9">
        <w:rPr>
          <w:sz w:val="18"/>
          <w:szCs w:val="18"/>
        </w:rPr>
        <w:t>Вероятно речь идет о песне "Черная смерть", опубликованной под ником nebrat и широко растиражированной в социальной сети "ВКонтакте" в интернете. Текст песни содержит оскорбительные высказывания в адрес уроженцев Средней Азии и Кавказа и призывает с ними драться "за Святую Русь".</w:t>
      </w:r>
    </w:p>
    <w:p w:rsidR="004D1379" w:rsidRPr="009E14C9" w:rsidRDefault="004D1379" w:rsidP="00D700D7">
      <w:pPr>
        <w:jc w:val="both"/>
        <w:rPr>
          <w:sz w:val="18"/>
          <w:szCs w:val="18"/>
        </w:rPr>
      </w:pPr>
      <w:r w:rsidRPr="009E14C9">
        <w:rPr>
          <w:sz w:val="18"/>
          <w:szCs w:val="18"/>
        </w:rPr>
        <w:t>2341. Интернет-сайт www.kavkazjihad.com (решение Советского районного суда г. Астрахани от 13.03.2014).</w:t>
      </w:r>
    </w:p>
    <w:p w:rsidR="004D1379" w:rsidRPr="009E14C9" w:rsidRDefault="004D1379" w:rsidP="00D700D7">
      <w:pPr>
        <w:jc w:val="both"/>
        <w:rPr>
          <w:sz w:val="18"/>
          <w:szCs w:val="18"/>
        </w:rPr>
      </w:pPr>
      <w:r w:rsidRPr="009E14C9">
        <w:rPr>
          <w:sz w:val="18"/>
          <w:szCs w:val="18"/>
        </w:rPr>
        <w:t>Напомнит, что интернет-сайт www.kavkazjihad.com экстремистким решением Горно-Алтайского городского суда Республики Алтай и уже был добавлен в список под п.2289.</w:t>
      </w:r>
    </w:p>
    <w:p w:rsidR="004D1379" w:rsidRPr="009E14C9" w:rsidRDefault="004D1379" w:rsidP="00D700D7">
      <w:pPr>
        <w:jc w:val="both"/>
        <w:rPr>
          <w:sz w:val="18"/>
          <w:szCs w:val="18"/>
        </w:rPr>
      </w:pPr>
      <w:r w:rsidRPr="009E14C9">
        <w:rPr>
          <w:sz w:val="18"/>
          <w:szCs w:val="18"/>
        </w:rPr>
        <w:t>2338.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p w:rsidR="004D1379" w:rsidRPr="009E14C9" w:rsidRDefault="004D1379" w:rsidP="00D700D7">
      <w:pPr>
        <w:jc w:val="both"/>
        <w:rPr>
          <w:sz w:val="18"/>
          <w:szCs w:val="18"/>
        </w:rPr>
      </w:pPr>
      <w:r w:rsidRPr="009E14C9">
        <w:rPr>
          <w:sz w:val="18"/>
          <w:szCs w:val="18"/>
        </w:rPr>
        <w:t xml:space="preserve">По всей вероятности речь идет о о цикле передач Сергея Стрижака «Игры богов», снятых в 2008 году. В этих передачах "автор раскрывает сущность древнеславянской культуры, обращает внимание русских людей на то, в каком мире мы сейчас живем и что нас окружает". По заявлению авторов, проект "Игры богов" - это последовательно развивающийся сериал фильмов "в жанре публицистики, объединённых темой исследования древней и современной славяно-арийской культуры". </w:t>
      </w:r>
    </w:p>
    <w:p w:rsidR="004D1379" w:rsidRPr="009E14C9" w:rsidRDefault="004D1379" w:rsidP="00D700D7">
      <w:pPr>
        <w:jc w:val="both"/>
        <w:rPr>
          <w:sz w:val="18"/>
          <w:szCs w:val="18"/>
        </w:rPr>
      </w:pPr>
      <w:r w:rsidRPr="009E14C9">
        <w:rPr>
          <w:sz w:val="18"/>
          <w:szCs w:val="18"/>
        </w:rPr>
        <w:t>2339.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p w:rsidR="004D1379" w:rsidRPr="009E14C9" w:rsidRDefault="004D1379" w:rsidP="00D700D7">
      <w:pPr>
        <w:jc w:val="both"/>
        <w:rPr>
          <w:sz w:val="18"/>
          <w:szCs w:val="18"/>
        </w:rPr>
      </w:pPr>
      <w:r w:rsidRPr="009E14C9">
        <w:rPr>
          <w:sz w:val="18"/>
          <w:szCs w:val="18"/>
        </w:rPr>
        <w:t>Напомним, что центр "Сова" считает решение суда о признании нескольких номеров газеты "Высшая мера" экстремистскими неправомерным. Фрагменты вменявшихся материалов, известные из экспертного заключения, положенного в основу обвинения, с нашей точки зрения, не могут быть расценены ни как призывы к экстремистской деятельности, ни как высказывания, возбуждающие ненависть. Обвинение, основанное на подобных аргументах, представляется нам неправомерным.</w:t>
      </w:r>
    </w:p>
    <w:p w:rsidR="004D1379" w:rsidRPr="009E14C9" w:rsidRDefault="004D1379" w:rsidP="00D700D7">
      <w:pPr>
        <w:jc w:val="both"/>
        <w:rPr>
          <w:sz w:val="18"/>
          <w:szCs w:val="18"/>
        </w:rPr>
      </w:pPr>
      <w:r w:rsidRPr="009E14C9">
        <w:rPr>
          <w:sz w:val="18"/>
          <w:szCs w:val="18"/>
        </w:rPr>
        <w:t>2340. 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p w:rsidR="004D1379" w:rsidRPr="009E14C9" w:rsidRDefault="004D1379" w:rsidP="00D700D7">
      <w:pPr>
        <w:jc w:val="both"/>
        <w:rPr>
          <w:sz w:val="18"/>
          <w:szCs w:val="18"/>
        </w:rPr>
      </w:pPr>
      <w:r w:rsidRPr="009E14C9">
        <w:rPr>
          <w:sz w:val="18"/>
          <w:szCs w:val="18"/>
        </w:rPr>
        <w:t>Вероятно речь идет о песне "Черная смерть", опубликованной под ником nebrat и широко растиражированной в социальной сети "ВКонтакте" в интернете. Текст песни содержит оскорбительные высказывания в адрес уроженцев Средней Азии и Кавказа и призывает с ними драться "за Святую Русь".</w:t>
      </w:r>
    </w:p>
    <w:p w:rsidR="004D1379" w:rsidRPr="009E14C9" w:rsidRDefault="004D1379" w:rsidP="00D700D7">
      <w:pPr>
        <w:jc w:val="both"/>
        <w:rPr>
          <w:sz w:val="18"/>
          <w:szCs w:val="18"/>
        </w:rPr>
      </w:pPr>
      <w:r w:rsidRPr="009E14C9">
        <w:rPr>
          <w:sz w:val="18"/>
          <w:szCs w:val="18"/>
        </w:rPr>
        <w:t>2341. Интернет-сайт www.kavkazjihad.com (решение Советского районного суда г. Астрахани от 13.03.2014).</w:t>
      </w:r>
    </w:p>
    <w:p w:rsidR="004D1379" w:rsidRPr="009E14C9" w:rsidRDefault="004D1379" w:rsidP="00D700D7">
      <w:pPr>
        <w:jc w:val="both"/>
        <w:rPr>
          <w:sz w:val="18"/>
          <w:szCs w:val="18"/>
        </w:rPr>
      </w:pPr>
      <w:r w:rsidRPr="009E14C9">
        <w:rPr>
          <w:sz w:val="18"/>
          <w:szCs w:val="18"/>
        </w:rPr>
        <w:t>Напомнит, что интернет-сайт www.kavkazjihad.com экстремистким решением Горно-Алтайского городского суда Республики Алтай и уже был добавлен в список под п.2289.</w:t>
      </w:r>
    </w:p>
    <w:p w:rsidR="004D1379" w:rsidRPr="009E14C9" w:rsidRDefault="004D1379" w:rsidP="00D700D7">
      <w:pPr>
        <w:jc w:val="both"/>
        <w:rPr>
          <w:sz w:val="18"/>
          <w:szCs w:val="18"/>
        </w:rPr>
      </w:pPr>
      <w:r w:rsidRPr="009E14C9">
        <w:rPr>
          <w:sz w:val="18"/>
          <w:szCs w:val="18"/>
        </w:rPr>
        <w:t xml:space="preserve">2342.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       </w:t>
      </w:r>
    </w:p>
    <w:p w:rsidR="004D1379" w:rsidRPr="009E14C9" w:rsidRDefault="004D1379" w:rsidP="00D700D7">
      <w:pPr>
        <w:jc w:val="both"/>
        <w:rPr>
          <w:sz w:val="18"/>
          <w:szCs w:val="18"/>
        </w:rPr>
      </w:pPr>
      <w:r w:rsidRPr="009E14C9">
        <w:rPr>
          <w:sz w:val="18"/>
          <w:szCs w:val="18"/>
        </w:rPr>
        <w:t xml:space="preserve">2343.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    </w:t>
      </w:r>
    </w:p>
    <w:p w:rsidR="004D1379" w:rsidRPr="009E14C9" w:rsidRDefault="004D1379" w:rsidP="00D700D7">
      <w:pPr>
        <w:jc w:val="both"/>
        <w:rPr>
          <w:sz w:val="18"/>
          <w:szCs w:val="18"/>
        </w:rPr>
      </w:pPr>
      <w:r w:rsidRPr="009E14C9">
        <w:rPr>
          <w:sz w:val="18"/>
          <w:szCs w:val="18"/>
        </w:rPr>
        <w:t xml:space="preserve">2344.  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      </w:t>
      </w:r>
    </w:p>
    <w:p w:rsidR="004D1379" w:rsidRPr="009E14C9" w:rsidRDefault="004D1379" w:rsidP="00D700D7">
      <w:pPr>
        <w:jc w:val="both"/>
        <w:rPr>
          <w:sz w:val="18"/>
          <w:szCs w:val="18"/>
        </w:rPr>
      </w:pPr>
      <w:r w:rsidRPr="009E14C9">
        <w:rPr>
          <w:sz w:val="18"/>
          <w:szCs w:val="18"/>
        </w:rPr>
        <w:t>2345.  Статья «Путин должен понести наказание за убийство сотен тысяч людей», опубликованная на Интернет-странице с адресом: h</w:t>
      </w:r>
    </w:p>
    <w:p w:rsidR="004D1379" w:rsidRPr="009E14C9" w:rsidRDefault="004D1379" w:rsidP="00D700D7">
      <w:pPr>
        <w:jc w:val="both"/>
        <w:rPr>
          <w:sz w:val="18"/>
          <w:szCs w:val="18"/>
        </w:rPr>
      </w:pPr>
      <w:r w:rsidRPr="009E14C9">
        <w:rPr>
          <w:sz w:val="18"/>
          <w:szCs w:val="18"/>
        </w:rPr>
        <w:t xml:space="preserve">2346.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      </w:t>
      </w:r>
    </w:p>
    <w:p w:rsidR="004D1379" w:rsidRPr="009E14C9" w:rsidRDefault="004D1379" w:rsidP="00D700D7">
      <w:pPr>
        <w:jc w:val="both"/>
        <w:rPr>
          <w:sz w:val="18"/>
          <w:szCs w:val="18"/>
        </w:rPr>
      </w:pPr>
      <w:r w:rsidRPr="009E14C9">
        <w:rPr>
          <w:sz w:val="18"/>
          <w:szCs w:val="18"/>
        </w:rPr>
        <w:t xml:space="preserve">2347.  Статья Бориса Стомахина «Смерть России!», размещенная на интернет-сайте http://sopritivlenie.marsho.net (решение Останкинского районного суда г. Москвы от 23.09.2013);  </w:t>
      </w:r>
    </w:p>
    <w:p w:rsidR="004D1379" w:rsidRPr="009E14C9" w:rsidRDefault="004D1379" w:rsidP="00D700D7">
      <w:pPr>
        <w:jc w:val="both"/>
        <w:rPr>
          <w:sz w:val="18"/>
          <w:szCs w:val="18"/>
        </w:rPr>
      </w:pPr>
      <w:r w:rsidRPr="009E14C9">
        <w:rPr>
          <w:sz w:val="18"/>
          <w:szCs w:val="18"/>
        </w:rPr>
        <w:t xml:space="preserve">2348.  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       </w:t>
      </w:r>
    </w:p>
    <w:p w:rsidR="004D1379" w:rsidRPr="009E14C9" w:rsidRDefault="004D1379" w:rsidP="00D700D7">
      <w:pPr>
        <w:jc w:val="both"/>
        <w:rPr>
          <w:sz w:val="18"/>
          <w:szCs w:val="18"/>
        </w:rPr>
      </w:pPr>
      <w:r w:rsidRPr="009E14C9">
        <w:rPr>
          <w:sz w:val="18"/>
          <w:szCs w:val="18"/>
        </w:rPr>
        <w:t xml:space="preserve">2349.  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             </w:t>
      </w:r>
    </w:p>
    <w:p w:rsidR="004D1379" w:rsidRPr="009E14C9" w:rsidRDefault="004D1379" w:rsidP="00D700D7">
      <w:pPr>
        <w:jc w:val="both"/>
        <w:rPr>
          <w:sz w:val="18"/>
          <w:szCs w:val="18"/>
        </w:rPr>
      </w:pPr>
      <w:r w:rsidRPr="009E14C9">
        <w:rPr>
          <w:sz w:val="18"/>
          <w:szCs w:val="18"/>
        </w:rPr>
        <w:t xml:space="preserve">2350.  Интернет-сайт с адресом: http://goodbyekavkaz.org (решение Магасского районного суда Республики Ингушетия от 19.03.2014);            </w:t>
      </w:r>
    </w:p>
    <w:p w:rsidR="004D1379" w:rsidRPr="009E14C9" w:rsidRDefault="004D1379" w:rsidP="00D700D7">
      <w:pPr>
        <w:jc w:val="both"/>
        <w:rPr>
          <w:sz w:val="18"/>
          <w:szCs w:val="18"/>
        </w:rPr>
      </w:pPr>
      <w:r w:rsidRPr="009E14C9">
        <w:rPr>
          <w:sz w:val="18"/>
          <w:szCs w:val="18"/>
        </w:rPr>
        <w:t xml:space="preserve">2351.  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          </w:t>
      </w:r>
    </w:p>
    <w:p w:rsidR="004D1379" w:rsidRPr="009E14C9" w:rsidRDefault="004D1379" w:rsidP="00D700D7">
      <w:pPr>
        <w:jc w:val="both"/>
        <w:rPr>
          <w:sz w:val="18"/>
          <w:szCs w:val="18"/>
        </w:rPr>
      </w:pPr>
      <w:r w:rsidRPr="009E14C9">
        <w:rPr>
          <w:sz w:val="18"/>
          <w:szCs w:val="18"/>
        </w:rPr>
        <w:t xml:space="preserve">2352.  Текст музыкальной композиции «Да расист (п.у. Цербер)», размещенной в сети Интернет на сайте http://vk.com/dobry_cot (решение Кировского районного суда г. Астрахани от 10.04.2014); </w:t>
      </w:r>
    </w:p>
    <w:p w:rsidR="004D1379" w:rsidRPr="009E14C9" w:rsidRDefault="004D1379" w:rsidP="00D700D7">
      <w:pPr>
        <w:jc w:val="both"/>
        <w:rPr>
          <w:sz w:val="18"/>
          <w:szCs w:val="18"/>
        </w:rPr>
      </w:pPr>
      <w:r w:rsidRPr="009E14C9">
        <w:rPr>
          <w:sz w:val="18"/>
          <w:szCs w:val="18"/>
        </w:rPr>
        <w:t xml:space="preserve">2353.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  </w:t>
      </w:r>
    </w:p>
    <w:p w:rsidR="004D1379" w:rsidRPr="009E14C9" w:rsidRDefault="004D1379" w:rsidP="00D700D7">
      <w:pPr>
        <w:jc w:val="both"/>
        <w:rPr>
          <w:sz w:val="18"/>
          <w:szCs w:val="18"/>
        </w:rPr>
      </w:pPr>
      <w:r w:rsidRPr="009E14C9">
        <w:rPr>
          <w:sz w:val="18"/>
          <w:szCs w:val="18"/>
        </w:rPr>
        <w:t xml:space="preserve">2354.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        </w:t>
      </w:r>
    </w:p>
    <w:p w:rsidR="004D1379" w:rsidRPr="009E14C9" w:rsidRDefault="004D1379" w:rsidP="00D700D7">
      <w:pPr>
        <w:jc w:val="both"/>
        <w:rPr>
          <w:sz w:val="18"/>
          <w:szCs w:val="18"/>
        </w:rPr>
      </w:pPr>
      <w:r w:rsidRPr="009E14C9">
        <w:rPr>
          <w:sz w:val="18"/>
          <w:szCs w:val="18"/>
        </w:rPr>
        <w:t xml:space="preserve">2355.  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         </w:t>
      </w:r>
    </w:p>
    <w:p w:rsidR="004D1379" w:rsidRPr="009E14C9" w:rsidRDefault="004D1379" w:rsidP="00D700D7">
      <w:pPr>
        <w:jc w:val="both"/>
        <w:rPr>
          <w:sz w:val="18"/>
          <w:szCs w:val="18"/>
        </w:rPr>
      </w:pPr>
      <w:r w:rsidRPr="009E14C9">
        <w:rPr>
          <w:sz w:val="18"/>
          <w:szCs w:val="18"/>
        </w:rPr>
        <w:t xml:space="preserve">2356.  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       </w:t>
      </w:r>
    </w:p>
    <w:p w:rsidR="004D1379" w:rsidRPr="009E14C9" w:rsidRDefault="004D1379" w:rsidP="00D700D7">
      <w:pPr>
        <w:jc w:val="both"/>
        <w:rPr>
          <w:sz w:val="18"/>
          <w:szCs w:val="18"/>
        </w:rPr>
      </w:pPr>
      <w:r w:rsidRPr="009E14C9">
        <w:rPr>
          <w:sz w:val="18"/>
          <w:szCs w:val="18"/>
        </w:rPr>
        <w:t xml:space="preserve">2357.  Сайт в сети Интернет http://chekhlayzer.blogspot.ru (решение Заводского районного суда г. Грозного от 22.01.2014);         </w:t>
      </w:r>
    </w:p>
    <w:p w:rsidR="004D1379" w:rsidRPr="009E14C9" w:rsidRDefault="004D1379" w:rsidP="00D700D7">
      <w:pPr>
        <w:jc w:val="both"/>
        <w:rPr>
          <w:sz w:val="18"/>
          <w:szCs w:val="18"/>
        </w:rPr>
      </w:pPr>
      <w:r w:rsidRPr="009E14C9">
        <w:rPr>
          <w:sz w:val="18"/>
          <w:szCs w:val="18"/>
        </w:rPr>
        <w:t xml:space="preserve">2358.  Зеркало сайта «Кавказ-Центр» - Кавказ-Центр в Твиттере с адресом https://twitter.com/kavkazcenter (решение Заводского районного суда г. Грозного от 29.07.2013);  </w:t>
      </w:r>
    </w:p>
    <w:p w:rsidR="004D1379" w:rsidRPr="009E14C9" w:rsidRDefault="004D1379" w:rsidP="00D700D7">
      <w:pPr>
        <w:jc w:val="both"/>
        <w:rPr>
          <w:sz w:val="18"/>
          <w:szCs w:val="18"/>
        </w:rPr>
      </w:pPr>
      <w:r w:rsidRPr="009E14C9">
        <w:rPr>
          <w:sz w:val="18"/>
          <w:szCs w:val="18"/>
        </w:rPr>
        <w:t xml:space="preserve">2359.  Зеркало сайта «Кавказ-Центр» 2r2twzqh7gaji7.tor2web.org (решение Заводского районного суда г. Грозного от 11.10.2013);         </w:t>
      </w:r>
    </w:p>
    <w:p w:rsidR="004D1379" w:rsidRPr="009E14C9" w:rsidRDefault="004D1379" w:rsidP="00D700D7">
      <w:pPr>
        <w:jc w:val="both"/>
        <w:rPr>
          <w:sz w:val="18"/>
          <w:szCs w:val="18"/>
        </w:rPr>
      </w:pPr>
      <w:r w:rsidRPr="009E14C9">
        <w:rPr>
          <w:sz w:val="18"/>
          <w:szCs w:val="18"/>
        </w:rPr>
        <w:t xml:space="preserve">2360.  Сайт в сети Интернет «alaninform.wordpress.com» (решение Заводского районного суда г. Грозного от 22.01.2014);         </w:t>
      </w:r>
    </w:p>
    <w:p w:rsidR="004D1379" w:rsidRPr="009E14C9" w:rsidRDefault="004D1379" w:rsidP="00D700D7">
      <w:pPr>
        <w:jc w:val="both"/>
        <w:rPr>
          <w:sz w:val="18"/>
          <w:szCs w:val="18"/>
        </w:rPr>
      </w:pPr>
      <w:r w:rsidRPr="009E14C9">
        <w:rPr>
          <w:sz w:val="18"/>
          <w:szCs w:val="18"/>
        </w:rPr>
        <w:t xml:space="preserve">2361.  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     </w:t>
      </w:r>
    </w:p>
    <w:p w:rsidR="004D1379" w:rsidRPr="009E14C9" w:rsidRDefault="004D1379" w:rsidP="00D700D7">
      <w:pPr>
        <w:jc w:val="both"/>
        <w:rPr>
          <w:sz w:val="18"/>
          <w:szCs w:val="18"/>
        </w:rPr>
      </w:pPr>
      <w:r w:rsidRPr="009E14C9">
        <w:rPr>
          <w:sz w:val="18"/>
          <w:szCs w:val="18"/>
        </w:rPr>
        <w:t xml:space="preserve">2362.  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     </w:t>
      </w:r>
    </w:p>
    <w:p w:rsidR="004D1379" w:rsidRPr="009E14C9" w:rsidRDefault="004D1379" w:rsidP="00D700D7">
      <w:pPr>
        <w:jc w:val="both"/>
        <w:rPr>
          <w:sz w:val="18"/>
          <w:szCs w:val="18"/>
        </w:rPr>
      </w:pPr>
      <w:r w:rsidRPr="009E14C9">
        <w:rPr>
          <w:sz w:val="18"/>
          <w:szCs w:val="18"/>
        </w:rPr>
        <w:t xml:space="preserve">2363.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       </w:t>
      </w:r>
    </w:p>
    <w:p w:rsidR="004D1379" w:rsidRPr="009E14C9" w:rsidRDefault="004D1379" w:rsidP="00D700D7">
      <w:pPr>
        <w:jc w:val="both"/>
        <w:rPr>
          <w:sz w:val="18"/>
          <w:szCs w:val="18"/>
        </w:rPr>
      </w:pPr>
      <w:r w:rsidRPr="009E14C9">
        <w:rPr>
          <w:sz w:val="18"/>
          <w:szCs w:val="18"/>
        </w:rPr>
        <w:t xml:space="preserve">2364.  Сайт, имеющий адрес «http://antiempire.marsho.net» (решение Центрального районного суда г. Барнаула Алтайского края от 03.04.2014);  </w:t>
      </w:r>
    </w:p>
    <w:p w:rsidR="004D1379" w:rsidRPr="009E14C9" w:rsidRDefault="004D1379" w:rsidP="00D700D7">
      <w:pPr>
        <w:jc w:val="both"/>
        <w:rPr>
          <w:sz w:val="18"/>
          <w:szCs w:val="18"/>
        </w:rPr>
      </w:pPr>
      <w:r w:rsidRPr="009E14C9">
        <w:rPr>
          <w:sz w:val="18"/>
          <w:szCs w:val="18"/>
        </w:rPr>
        <w:t xml:space="preserve">2365.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        </w:t>
      </w:r>
    </w:p>
    <w:p w:rsidR="004D1379" w:rsidRPr="009E14C9" w:rsidRDefault="004D1379" w:rsidP="00D700D7">
      <w:pPr>
        <w:jc w:val="both"/>
        <w:rPr>
          <w:sz w:val="18"/>
          <w:szCs w:val="18"/>
        </w:rPr>
      </w:pPr>
      <w:r w:rsidRPr="009E14C9">
        <w:rPr>
          <w:sz w:val="18"/>
          <w:szCs w:val="18"/>
        </w:rPr>
        <w:t xml:space="preserve">2366.  Интернет-сайт www.grom2005.com и размещенные на нем материалы (решение Кузьминского районного суда г. Москвы от 28.04.2014);         </w:t>
      </w:r>
    </w:p>
    <w:p w:rsidR="004D1379" w:rsidRPr="009E14C9" w:rsidRDefault="004D1379" w:rsidP="00D700D7">
      <w:pPr>
        <w:jc w:val="both"/>
        <w:rPr>
          <w:sz w:val="18"/>
          <w:szCs w:val="18"/>
        </w:rPr>
      </w:pPr>
      <w:r w:rsidRPr="009E14C9">
        <w:rPr>
          <w:sz w:val="18"/>
          <w:szCs w:val="18"/>
        </w:rPr>
        <w:t xml:space="preserve">2367.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             </w:t>
      </w:r>
    </w:p>
    <w:p w:rsidR="004D1379" w:rsidRPr="009E14C9" w:rsidRDefault="004D1379" w:rsidP="00D700D7">
      <w:pPr>
        <w:jc w:val="both"/>
        <w:rPr>
          <w:sz w:val="18"/>
          <w:szCs w:val="18"/>
        </w:rPr>
      </w:pPr>
      <w:r w:rsidRPr="009E14C9">
        <w:rPr>
          <w:sz w:val="18"/>
          <w:szCs w:val="18"/>
        </w:rPr>
        <w:t xml:space="preserve">2368.  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  </w:t>
      </w:r>
    </w:p>
    <w:p w:rsidR="004D1379" w:rsidRPr="009E14C9" w:rsidRDefault="004D1379" w:rsidP="00D700D7">
      <w:pPr>
        <w:jc w:val="both"/>
        <w:rPr>
          <w:sz w:val="18"/>
          <w:szCs w:val="18"/>
        </w:rPr>
      </w:pPr>
      <w:r w:rsidRPr="009E14C9">
        <w:rPr>
          <w:sz w:val="18"/>
          <w:szCs w:val="18"/>
        </w:rPr>
        <w:t xml:space="preserve">2369.  Интернет-ресурс http: habar.org (решение Магасского районного суда Республики Ингушетия от 31.01.2014);    </w:t>
      </w:r>
    </w:p>
    <w:p w:rsidR="004D1379" w:rsidRPr="009E14C9" w:rsidRDefault="004D1379" w:rsidP="00D700D7">
      <w:pPr>
        <w:jc w:val="both"/>
        <w:rPr>
          <w:sz w:val="18"/>
          <w:szCs w:val="18"/>
        </w:rPr>
      </w:pPr>
      <w:r w:rsidRPr="009E14C9">
        <w:rPr>
          <w:sz w:val="18"/>
          <w:szCs w:val="18"/>
        </w:rPr>
        <w:t xml:space="preserve">2370.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  </w:t>
      </w:r>
    </w:p>
    <w:p w:rsidR="004D1379" w:rsidRPr="009E14C9" w:rsidRDefault="004D1379" w:rsidP="00D700D7">
      <w:pPr>
        <w:jc w:val="both"/>
        <w:rPr>
          <w:sz w:val="18"/>
          <w:szCs w:val="18"/>
        </w:rPr>
      </w:pPr>
      <w:r w:rsidRPr="009E14C9">
        <w:rPr>
          <w:sz w:val="18"/>
          <w:szCs w:val="18"/>
        </w:rPr>
        <w:t xml:space="preserve">2371.  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  </w:t>
      </w:r>
    </w:p>
    <w:p w:rsidR="004D1379" w:rsidRPr="009E14C9" w:rsidRDefault="004D1379" w:rsidP="00D700D7">
      <w:pPr>
        <w:jc w:val="both"/>
        <w:rPr>
          <w:sz w:val="18"/>
          <w:szCs w:val="18"/>
        </w:rPr>
      </w:pPr>
    </w:p>
    <w:p w:rsidR="004D1379" w:rsidRPr="009E14C9" w:rsidRDefault="004D1379" w:rsidP="00D700D7">
      <w:pPr>
        <w:jc w:val="both"/>
        <w:rPr>
          <w:sz w:val="18"/>
          <w:szCs w:val="18"/>
        </w:rPr>
      </w:pPr>
      <w:r w:rsidRPr="009E14C9">
        <w:rPr>
          <w:sz w:val="18"/>
          <w:szCs w:val="18"/>
        </w:rPr>
        <w:t xml:space="preserve">2372.  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      </w:t>
      </w:r>
    </w:p>
    <w:p w:rsidR="004D1379" w:rsidRPr="009E14C9" w:rsidRDefault="004D1379" w:rsidP="00D700D7">
      <w:pPr>
        <w:jc w:val="both"/>
        <w:rPr>
          <w:sz w:val="18"/>
          <w:szCs w:val="18"/>
        </w:rPr>
      </w:pPr>
      <w:r w:rsidRPr="009E14C9">
        <w:rPr>
          <w:sz w:val="18"/>
          <w:szCs w:val="18"/>
        </w:rPr>
        <w:t xml:space="preserve">2373.  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 Ср. с п. 2371          </w:t>
      </w:r>
    </w:p>
    <w:p w:rsidR="004D1379" w:rsidRPr="009E14C9" w:rsidRDefault="004D1379" w:rsidP="00D700D7">
      <w:pPr>
        <w:jc w:val="both"/>
        <w:rPr>
          <w:sz w:val="18"/>
          <w:szCs w:val="18"/>
        </w:rPr>
      </w:pPr>
      <w:r w:rsidRPr="009E14C9">
        <w:rPr>
          <w:sz w:val="18"/>
          <w:szCs w:val="18"/>
        </w:rPr>
        <w:t xml:space="preserve">2374.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  </w:t>
      </w:r>
    </w:p>
    <w:p w:rsidR="004D1379" w:rsidRPr="009E14C9" w:rsidRDefault="004D1379" w:rsidP="00D700D7">
      <w:pPr>
        <w:jc w:val="both"/>
        <w:rPr>
          <w:sz w:val="18"/>
          <w:szCs w:val="18"/>
        </w:rPr>
      </w:pPr>
      <w:r w:rsidRPr="009E14C9">
        <w:rPr>
          <w:sz w:val="18"/>
          <w:szCs w:val="18"/>
        </w:rPr>
        <w:t xml:space="preserve">2375.  Книга «Жизнь после смерти» (Мухаммад Хусайнию, Махачкала, 2009 г., 80 с., издательство «Нур-Ул Ислам») (решение Советского районного суда г. Владивостока от 09.04.2014);          </w:t>
      </w:r>
    </w:p>
    <w:p w:rsidR="004D1379" w:rsidRPr="009E14C9" w:rsidRDefault="004D1379" w:rsidP="00D700D7">
      <w:pPr>
        <w:jc w:val="both"/>
        <w:rPr>
          <w:sz w:val="18"/>
          <w:szCs w:val="18"/>
        </w:rPr>
      </w:pPr>
      <w:r w:rsidRPr="009E14C9">
        <w:rPr>
          <w:sz w:val="18"/>
          <w:szCs w:val="18"/>
        </w:rPr>
        <w:t>2376.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p w:rsidR="004D1379" w:rsidRPr="009E14C9" w:rsidRDefault="004D1379" w:rsidP="00D700D7">
      <w:pPr>
        <w:jc w:val="both"/>
        <w:rPr>
          <w:sz w:val="18"/>
          <w:szCs w:val="18"/>
        </w:rPr>
      </w:pPr>
      <w:r w:rsidRPr="009E14C9">
        <w:rPr>
          <w:sz w:val="18"/>
          <w:szCs w:val="18"/>
        </w:rPr>
        <w:t xml:space="preserve">Напомним, что в конце мая 2012 года, Федеральная служба по надзору в сфере связи, информационных технологий и массовых коммуникаций (Роскомнадзор) вынесла предупреждение газете «КолоколЪ» за публикацию материала «Обращение полковника Квачкова к Всероссийскому офицерскому собранию от 01 Ноября 2011 г.» в № 43 (283) от 11.11.2011. А в декабре 2012 года Ворошиловский районный суд Волгограда отказался признать экстремистским «Обращение полковника Квачкова к Всероссийскому офицерскому собранию», напечатанное в волгоградской газете «Колокол» из-за того, что экспертиза не обнаружила в тексте признаков экстремизма.  г. </w:t>
      </w:r>
    </w:p>
    <w:p w:rsidR="004D1379" w:rsidRPr="009E14C9" w:rsidRDefault="004D1379" w:rsidP="00D700D7">
      <w:pPr>
        <w:jc w:val="both"/>
        <w:rPr>
          <w:sz w:val="18"/>
          <w:szCs w:val="18"/>
        </w:rPr>
      </w:pPr>
      <w:r w:rsidRPr="009E14C9">
        <w:rPr>
          <w:sz w:val="18"/>
          <w:szCs w:val="18"/>
        </w:rPr>
        <w:t>Напомним, в конце мая 2012 года, Федеральная служба по надзору в сфере связи, информационных технологий и массовых коммуникаций (Роскомнадзор) вынесла предупреждение газете «КолоколЪ» за публикацию материала «Обращение полковника Квачкова к Всероссийскому офицерскому собранию от 01 Ноября 2011 г.» в № 43 (283) от 11.11.2011 г.</w:t>
      </w:r>
    </w:p>
    <w:p w:rsidR="004D1379" w:rsidRPr="009E14C9" w:rsidRDefault="004D1379" w:rsidP="00D700D7">
      <w:pPr>
        <w:jc w:val="both"/>
        <w:rPr>
          <w:sz w:val="18"/>
          <w:szCs w:val="18"/>
        </w:rPr>
      </w:pPr>
      <w:r w:rsidRPr="009E14C9">
        <w:rPr>
          <w:sz w:val="18"/>
          <w:szCs w:val="18"/>
        </w:rPr>
        <w:t>2377.  Текст музыкальной композиции «Обострение», размещенной в сети Интернет на сайте http://vk.com/dobry_cot (решение Кировского районного суда г. Астрахани от 22.05.2014);</w:t>
      </w:r>
    </w:p>
    <w:p w:rsidR="004D1379" w:rsidRPr="009E14C9" w:rsidRDefault="004D1379" w:rsidP="00D700D7">
      <w:pPr>
        <w:jc w:val="both"/>
        <w:rPr>
          <w:sz w:val="18"/>
          <w:szCs w:val="18"/>
        </w:rPr>
      </w:pPr>
      <w:r w:rsidRPr="009E14C9">
        <w:rPr>
          <w:sz w:val="18"/>
          <w:szCs w:val="18"/>
        </w:rPr>
        <w:t xml:space="preserve">2378.     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     </w:t>
      </w:r>
    </w:p>
    <w:p w:rsidR="004D1379" w:rsidRPr="009E14C9" w:rsidRDefault="004D1379" w:rsidP="00D700D7">
      <w:pPr>
        <w:jc w:val="both"/>
        <w:rPr>
          <w:sz w:val="18"/>
          <w:szCs w:val="18"/>
        </w:rPr>
      </w:pPr>
      <w:r w:rsidRPr="009E14C9">
        <w:rPr>
          <w:sz w:val="18"/>
          <w:szCs w:val="18"/>
        </w:rPr>
        <w:t>Напомним, что "Поваренная книга анархиста" была написана в конце 1960-х гг.  и опубликова в 1971 году Уильямом Пауэллом как протест против войны во Вьетнаме. Книга (вопреки названию не связана с анархическим движением) написана как пособие по использованию обычных исходных материалов, веществ и предметов для изготовления в домашних условиях  оружия, взрывных устройств, ядов, наркотиков. В России "Поваренная книга анархиста" была издана издательством «Русский Раритет» в 1995 году тиражом 30 000 экземпляров. В феврале 2009 года  владельцы социальной сети "ВКонтакте" получили от прокуратуры Центрального района Санкт-Петербурга предупреждение о недопустимости публикации на их сайте материалов, пропагандирующих преступную деятельность и инструкций по ее совершению. Речь шла о размещении в соцсети в открытом доступе и этой книги.</w:t>
      </w:r>
    </w:p>
    <w:p w:rsidR="004D1379" w:rsidRPr="009E14C9" w:rsidRDefault="004D1379" w:rsidP="00D700D7">
      <w:pPr>
        <w:rPr>
          <w:sz w:val="18"/>
          <w:szCs w:val="18"/>
        </w:rPr>
      </w:pPr>
      <w:r w:rsidRPr="009E14C9">
        <w:rPr>
          <w:sz w:val="18"/>
          <w:szCs w:val="18"/>
        </w:rPr>
        <w:t xml:space="preserve">2379.     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     </w:t>
      </w:r>
    </w:p>
    <w:p w:rsidR="004D1379" w:rsidRPr="009E14C9" w:rsidRDefault="004D1379" w:rsidP="00D700D7">
      <w:pPr>
        <w:jc w:val="both"/>
        <w:rPr>
          <w:sz w:val="18"/>
          <w:szCs w:val="18"/>
        </w:rPr>
      </w:pPr>
      <w:r w:rsidRPr="009E14C9">
        <w:rPr>
          <w:sz w:val="18"/>
          <w:szCs w:val="18"/>
        </w:rPr>
        <w:t>2380.     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p w:rsidR="004D1379" w:rsidRPr="009E14C9" w:rsidRDefault="004D1379" w:rsidP="00D700D7">
      <w:pPr>
        <w:jc w:val="both"/>
        <w:rPr>
          <w:sz w:val="18"/>
          <w:szCs w:val="18"/>
        </w:rPr>
      </w:pPr>
      <w:r w:rsidRPr="009E14C9">
        <w:rPr>
          <w:sz w:val="18"/>
          <w:szCs w:val="18"/>
        </w:rPr>
        <w:t xml:space="preserve">Напомним, что осенью 2013 года прокуратура Октябрьского района Ханты-Мансийского автономного округа – Югра направила в суд иск с требованием признать экстремистскими видеоролики «Рус, проснись!» и «ВОТ ПОЧЕМУ МЫ УБИВАЕМ СКИНОВ». Сообщалось, что  ролики призывают к насилию и оскорбляют выходцев с Кавказа и из Средней Азии, а также представителей правительства США, Израиля и России.  </w:t>
      </w:r>
    </w:p>
    <w:p w:rsidR="004D1379" w:rsidRPr="009E14C9" w:rsidRDefault="004D1379" w:rsidP="00D700D7">
      <w:pPr>
        <w:jc w:val="both"/>
        <w:rPr>
          <w:sz w:val="18"/>
          <w:szCs w:val="18"/>
        </w:rPr>
      </w:pPr>
    </w:p>
    <w:p w:rsidR="004D1379" w:rsidRPr="009E14C9" w:rsidRDefault="004D1379" w:rsidP="00D700D7">
      <w:pPr>
        <w:jc w:val="both"/>
        <w:rPr>
          <w:sz w:val="18"/>
          <w:szCs w:val="18"/>
        </w:rPr>
      </w:pPr>
      <w:r w:rsidRPr="009E14C9">
        <w:rPr>
          <w:sz w:val="18"/>
          <w:szCs w:val="18"/>
        </w:rPr>
        <w:t>2381.     Видеоролик «Гори, гори, гори жидяра, mp4.» (решение Фрунзенского районного суда г. Владимира от 22.05.2014).</w:t>
      </w:r>
    </w:p>
    <w:p w:rsidR="004D1379" w:rsidRPr="009E14C9" w:rsidRDefault="004D1379" w:rsidP="00D700D7">
      <w:pPr>
        <w:jc w:val="both"/>
        <w:rPr>
          <w:sz w:val="18"/>
          <w:szCs w:val="18"/>
        </w:rPr>
      </w:pPr>
      <w:r w:rsidRPr="009E14C9">
        <w:rPr>
          <w:sz w:val="18"/>
          <w:szCs w:val="18"/>
        </w:rPr>
        <w:t>Напомним, что видеоролик с похожим названием "Ты гори гори гори жидяра йо хо хо" был признан экстремистским Курганским городским судом 29 августа 2012 года и был добавлен в список под п.1553.  Судя по доступным в интернете копиям речь идет об одном и том же ролике. Песня позиционируется как песня тирольских казаков.</w:t>
      </w:r>
    </w:p>
    <w:p w:rsidR="004D1379" w:rsidRPr="009E14C9" w:rsidRDefault="004D1379" w:rsidP="00D700D7">
      <w:pPr>
        <w:jc w:val="both"/>
        <w:rPr>
          <w:sz w:val="18"/>
          <w:szCs w:val="18"/>
        </w:rPr>
      </w:pPr>
      <w:r w:rsidRPr="009E14C9">
        <w:rPr>
          <w:sz w:val="18"/>
          <w:szCs w:val="18"/>
        </w:rPr>
        <w:t xml:space="preserve">2382.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     </w:t>
      </w:r>
    </w:p>
    <w:p w:rsidR="004D1379" w:rsidRPr="009E14C9" w:rsidRDefault="004D1379" w:rsidP="00D700D7">
      <w:pPr>
        <w:jc w:val="both"/>
        <w:rPr>
          <w:sz w:val="18"/>
          <w:szCs w:val="18"/>
        </w:rPr>
      </w:pPr>
      <w:r w:rsidRPr="009E14C9">
        <w:rPr>
          <w:sz w:val="18"/>
          <w:szCs w:val="18"/>
        </w:rPr>
        <w:t xml:space="preserve">2383.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     </w:t>
      </w:r>
    </w:p>
    <w:p w:rsidR="004D1379" w:rsidRPr="009E14C9" w:rsidRDefault="004D1379" w:rsidP="00D700D7">
      <w:pPr>
        <w:jc w:val="both"/>
        <w:rPr>
          <w:sz w:val="18"/>
          <w:szCs w:val="18"/>
        </w:rPr>
      </w:pPr>
      <w:r w:rsidRPr="009E14C9">
        <w:rPr>
          <w:sz w:val="18"/>
          <w:szCs w:val="18"/>
        </w:rPr>
        <w:t>2384.     Аудиозаписи: «Коррозия Металла-Нигер», «SkinHead Generation - Zig Heil» (решение Октябрьского районного суда г. Томска от 20.05.2014).</w:t>
      </w:r>
    </w:p>
    <w:p w:rsidR="004D1379" w:rsidRPr="009E14C9" w:rsidRDefault="004D1379" w:rsidP="00D700D7">
      <w:pPr>
        <w:jc w:val="both"/>
        <w:rPr>
          <w:sz w:val="18"/>
          <w:szCs w:val="18"/>
        </w:rPr>
      </w:pPr>
      <w:r w:rsidRPr="009E14C9">
        <w:rPr>
          <w:sz w:val="18"/>
          <w:szCs w:val="18"/>
        </w:rPr>
        <w:t xml:space="preserve">Напомним, что ранее еще одна песня группы "Коррозия металла" "Бей чертей" была признана экстремистской Гагаринским районным судом Москвы 22 мая 2013 года и была занесена в Федеральный список экстремистских материалов (п. 2072). </w:t>
      </w:r>
    </w:p>
    <w:p w:rsidR="004D1379" w:rsidRPr="009E14C9" w:rsidRDefault="004D1379" w:rsidP="00D700D7">
      <w:pPr>
        <w:jc w:val="both"/>
        <w:rPr>
          <w:sz w:val="18"/>
          <w:szCs w:val="18"/>
        </w:rPr>
      </w:pPr>
      <w:r w:rsidRPr="009E14C9">
        <w:rPr>
          <w:sz w:val="18"/>
          <w:szCs w:val="18"/>
        </w:rPr>
        <w:t>Из-за националистической пропаганды в текстах группы "Коррозия металла" ее концерты отменялись в Уфе в июне 2007 г. А против лидера группы Сергея Троицкого (прозвище "Паук") в 2002 г. возбуждалось уголовное дело по обвинению в разжигании национальной розни. В 2003 г. С.Троицкий в рамках этого дела направлялся на психиатрическое обследование.</w:t>
      </w:r>
    </w:p>
    <w:p w:rsidR="004D1379" w:rsidRPr="009E14C9" w:rsidRDefault="004D1379" w:rsidP="00D700D7">
      <w:pPr>
        <w:jc w:val="both"/>
        <w:rPr>
          <w:sz w:val="18"/>
          <w:szCs w:val="18"/>
        </w:rPr>
      </w:pPr>
      <w:r w:rsidRPr="009E14C9">
        <w:rPr>
          <w:sz w:val="18"/>
          <w:szCs w:val="18"/>
        </w:rPr>
        <w:t>2385.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p w:rsidR="004D1379" w:rsidRPr="009E14C9" w:rsidRDefault="004D1379" w:rsidP="00D700D7">
      <w:pPr>
        <w:jc w:val="both"/>
        <w:rPr>
          <w:sz w:val="18"/>
          <w:szCs w:val="18"/>
        </w:rPr>
      </w:pPr>
      <w:r w:rsidRPr="009E14C9">
        <w:rPr>
          <w:sz w:val="18"/>
          <w:szCs w:val="18"/>
        </w:rPr>
        <w:t>Напомним, по факту издания и распространения через книжные магазины этой и других книг лидеров НСДАП и Фашисткой партии Италии было возбуждено уголовное дело по ст. 282 УК (возбуждение национальной ненависти) против издательства «Алгоритм». Продажа этой книги стала поводом для прокуратуры вынести магазинам «Дом книги» и «Буквовед» в Санкт-Петербурге предупреждение о недопустимости нарушения закона.</w:t>
      </w:r>
    </w:p>
    <w:p w:rsidR="004D1379" w:rsidRPr="009E14C9" w:rsidRDefault="004D1379" w:rsidP="00D700D7">
      <w:pPr>
        <w:jc w:val="both"/>
        <w:rPr>
          <w:sz w:val="18"/>
          <w:szCs w:val="18"/>
        </w:rPr>
      </w:pPr>
      <w:r w:rsidRPr="009E14C9">
        <w:rPr>
          <w:sz w:val="18"/>
          <w:szCs w:val="18"/>
        </w:rPr>
        <w:t xml:space="preserve">2386.     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     </w:t>
      </w:r>
    </w:p>
    <w:p w:rsidR="004D1379" w:rsidRPr="009E14C9" w:rsidRDefault="004D1379" w:rsidP="00D700D7">
      <w:pPr>
        <w:jc w:val="both"/>
        <w:rPr>
          <w:sz w:val="18"/>
          <w:szCs w:val="18"/>
        </w:rPr>
      </w:pPr>
      <w:r w:rsidRPr="009E14C9">
        <w:rPr>
          <w:sz w:val="18"/>
          <w:szCs w:val="18"/>
        </w:rPr>
        <w:t xml:space="preserve">2387.     Информационные материалы – видеоролик «Россия для русских» и «Россия для русских 2» (решение Бердского городского суда Новосибирской области от 28.01.2014);     </w:t>
      </w:r>
    </w:p>
    <w:p w:rsidR="004D1379" w:rsidRPr="009E14C9" w:rsidRDefault="004D1379" w:rsidP="00D700D7">
      <w:pPr>
        <w:jc w:val="both"/>
        <w:rPr>
          <w:sz w:val="18"/>
          <w:szCs w:val="18"/>
        </w:rPr>
      </w:pPr>
      <w:r w:rsidRPr="009E14C9">
        <w:rPr>
          <w:sz w:val="18"/>
          <w:szCs w:val="18"/>
        </w:rPr>
        <w:t>2388.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p w:rsidR="004D1379" w:rsidRPr="009E14C9" w:rsidRDefault="004D1379" w:rsidP="00D700D7">
      <w:pPr>
        <w:jc w:val="both"/>
        <w:rPr>
          <w:sz w:val="18"/>
          <w:szCs w:val="18"/>
        </w:rPr>
      </w:pPr>
      <w:r w:rsidRPr="009E14C9">
        <w:rPr>
          <w:sz w:val="18"/>
          <w:szCs w:val="18"/>
        </w:rPr>
        <w:t>2389.     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p w:rsidR="004D1379" w:rsidRPr="009E14C9" w:rsidRDefault="004D1379" w:rsidP="00D700D7">
      <w:pPr>
        <w:jc w:val="both"/>
        <w:rPr>
          <w:sz w:val="18"/>
          <w:szCs w:val="18"/>
        </w:rPr>
      </w:pPr>
      <w:r w:rsidRPr="009E14C9">
        <w:rPr>
          <w:sz w:val="18"/>
          <w:szCs w:val="18"/>
        </w:rPr>
        <w:t xml:space="preserve">Заметим, что сайт, полностью копирует Федеральный список экстремистских материалов, опубликованный на сайте Министерства юстиции, но с корректно работающими ссылками (на сайте Минюста они, как правило, приводятся с искажениями). </w:t>
      </w:r>
    </w:p>
    <w:p w:rsidR="004D1379" w:rsidRPr="009E14C9" w:rsidRDefault="004D1379" w:rsidP="00D700D7">
      <w:pPr>
        <w:jc w:val="both"/>
        <w:rPr>
          <w:sz w:val="18"/>
          <w:szCs w:val="18"/>
        </w:rPr>
      </w:pPr>
      <w:r w:rsidRPr="009E14C9">
        <w:rPr>
          <w:sz w:val="18"/>
          <w:szCs w:val="18"/>
        </w:rPr>
        <w:t>2390.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p w:rsidR="004D1379" w:rsidRPr="009E14C9" w:rsidRDefault="004D1379" w:rsidP="00D700D7">
      <w:pPr>
        <w:jc w:val="both"/>
        <w:rPr>
          <w:sz w:val="18"/>
          <w:szCs w:val="18"/>
        </w:rPr>
      </w:pPr>
      <w:r w:rsidRPr="009E14C9">
        <w:rPr>
          <w:sz w:val="18"/>
          <w:szCs w:val="18"/>
        </w:rPr>
        <w:t>Отметим, что по факту распространения этой листовки  в Абакане было возбуждено уголовное дело по ст.282 УК (возбуждение национальной ненависти).</w:t>
      </w:r>
    </w:p>
    <w:p w:rsidR="004D1379" w:rsidRPr="009E14C9" w:rsidRDefault="004D1379" w:rsidP="00D700D7">
      <w:pPr>
        <w:jc w:val="both"/>
        <w:rPr>
          <w:sz w:val="18"/>
          <w:szCs w:val="18"/>
        </w:rPr>
      </w:pPr>
      <w:r w:rsidRPr="009E14C9">
        <w:rPr>
          <w:sz w:val="18"/>
          <w:szCs w:val="18"/>
        </w:rPr>
        <w:t xml:space="preserve">2391.     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     </w:t>
      </w:r>
    </w:p>
    <w:p w:rsidR="004D1379" w:rsidRPr="009E14C9" w:rsidRDefault="004D1379" w:rsidP="00D700D7">
      <w:pPr>
        <w:jc w:val="both"/>
        <w:rPr>
          <w:sz w:val="18"/>
          <w:szCs w:val="18"/>
        </w:rPr>
      </w:pPr>
      <w:r w:rsidRPr="009E14C9">
        <w:rPr>
          <w:sz w:val="18"/>
          <w:szCs w:val="18"/>
        </w:rPr>
        <w:t xml:space="preserve">2392.     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     </w:t>
      </w:r>
    </w:p>
    <w:p w:rsidR="004D1379" w:rsidRPr="009E14C9" w:rsidRDefault="004D1379" w:rsidP="00D700D7">
      <w:pPr>
        <w:jc w:val="both"/>
        <w:rPr>
          <w:sz w:val="18"/>
          <w:szCs w:val="18"/>
        </w:rPr>
      </w:pPr>
      <w:r w:rsidRPr="009E14C9">
        <w:rPr>
          <w:sz w:val="18"/>
          <w:szCs w:val="18"/>
        </w:rPr>
        <w:t xml:space="preserve">2393.     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     </w:t>
      </w:r>
    </w:p>
    <w:p w:rsidR="004D1379" w:rsidRPr="009E14C9" w:rsidRDefault="004D1379" w:rsidP="00D700D7">
      <w:pPr>
        <w:jc w:val="both"/>
        <w:rPr>
          <w:sz w:val="18"/>
          <w:szCs w:val="18"/>
        </w:rPr>
      </w:pPr>
    </w:p>
    <w:p w:rsidR="004D1379" w:rsidRPr="009E14C9" w:rsidRDefault="004D1379" w:rsidP="00D700D7">
      <w:pPr>
        <w:jc w:val="both"/>
        <w:rPr>
          <w:sz w:val="18"/>
          <w:szCs w:val="18"/>
        </w:rPr>
      </w:pPr>
      <w:r w:rsidRPr="009E14C9">
        <w:rPr>
          <w:sz w:val="18"/>
          <w:szCs w:val="18"/>
        </w:rPr>
        <w:t xml:space="preserve">2394.     Cтатья «Ничего не бояться!», опубликованная в газете «Своими Именами» № 41 (58) от 11 октября 2011 года (решение Басманного районного суда г. Москвы от 20.08.2013). </w:t>
      </w:r>
    </w:p>
    <w:p w:rsidR="004D1379" w:rsidRPr="009E14C9" w:rsidRDefault="004D1379" w:rsidP="00D700D7">
      <w:pPr>
        <w:jc w:val="both"/>
        <w:rPr>
          <w:sz w:val="18"/>
          <w:szCs w:val="18"/>
        </w:rPr>
      </w:pPr>
      <w:r w:rsidRPr="009E14C9">
        <w:rPr>
          <w:sz w:val="18"/>
          <w:szCs w:val="18"/>
        </w:rPr>
        <w:t>Напомним, что газета "Своими именами" была закрыта за экстремизм решением Московского городского суда от 15 января 2014 года о прекращении деятельности СМИ газеты "Своими именами". Газета получила в течение года как минимум три предупреждения Роскомнадзора за распространение экстремистских материалов (в 20013 году - за публикацию статьи Н.П. Зубкова «Хунвэйбины» Кремля. Они еще и масоны?», материала М. Жасимова «С думой о будущем. Письмо Мухину», материала М.А. Шендакова «Открытое письмо врагу Родины и предателю русского народа», в 2012 году - статьи А. Сивова «Взгляд с Украины», материалов «Крысиный фронт разгромить!» и «Народ победит!»). Газета является преемником газеты «К барьеру», закрытой в апреле 2011 года.  В свою очередь, «К барьеру» является преемником газеты «Дуэль», также закрытой после многолетнего судебного процесса.</w:t>
      </w:r>
    </w:p>
    <w:p w:rsidR="004D1379" w:rsidRPr="009E14C9" w:rsidRDefault="004D1379" w:rsidP="00D700D7">
      <w:pPr>
        <w:jc w:val="both"/>
        <w:rPr>
          <w:sz w:val="18"/>
          <w:szCs w:val="18"/>
        </w:rPr>
      </w:pPr>
      <w:r w:rsidRPr="009E14C9">
        <w:rPr>
          <w:sz w:val="18"/>
          <w:szCs w:val="18"/>
        </w:rPr>
        <w:t>2395.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p w:rsidR="004D1379" w:rsidRPr="009E14C9" w:rsidRDefault="004D1379" w:rsidP="00D700D7">
      <w:pPr>
        <w:jc w:val="both"/>
        <w:rPr>
          <w:sz w:val="18"/>
          <w:szCs w:val="18"/>
        </w:rPr>
      </w:pPr>
      <w:r w:rsidRPr="009E14C9">
        <w:rPr>
          <w:sz w:val="18"/>
          <w:szCs w:val="18"/>
        </w:rPr>
        <w:t xml:space="preserve">Напомним, что суд по этому делу начался в апреле 2014 года. Центр "Сова" не считает правомерным запрет трудов Нурси, не содержащих каких-либо крайних высказываний, а также организации "Нурджулар", которой в России и не существовало. </w:t>
      </w:r>
    </w:p>
    <w:p w:rsidR="004D1379" w:rsidRPr="009E14C9" w:rsidRDefault="004D1379" w:rsidP="00D700D7">
      <w:pPr>
        <w:jc w:val="both"/>
        <w:rPr>
          <w:sz w:val="18"/>
          <w:szCs w:val="18"/>
        </w:rPr>
      </w:pPr>
      <w:r w:rsidRPr="009E14C9">
        <w:rPr>
          <w:sz w:val="18"/>
          <w:szCs w:val="18"/>
        </w:rPr>
        <w:t xml:space="preserve">2396.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     </w:t>
      </w:r>
    </w:p>
    <w:p w:rsidR="004D1379" w:rsidRPr="009E14C9" w:rsidRDefault="004D1379" w:rsidP="00D700D7">
      <w:pPr>
        <w:jc w:val="both"/>
        <w:rPr>
          <w:sz w:val="18"/>
          <w:szCs w:val="18"/>
        </w:rPr>
      </w:pPr>
      <w:r w:rsidRPr="009E14C9">
        <w:rPr>
          <w:sz w:val="18"/>
          <w:szCs w:val="18"/>
        </w:rPr>
        <w:t xml:space="preserve">2397.     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     </w:t>
      </w:r>
    </w:p>
    <w:p w:rsidR="004D1379" w:rsidRPr="009E14C9" w:rsidRDefault="004D1379" w:rsidP="00D700D7">
      <w:pPr>
        <w:jc w:val="both"/>
        <w:rPr>
          <w:sz w:val="18"/>
          <w:szCs w:val="18"/>
        </w:rPr>
      </w:pPr>
      <w:r w:rsidRPr="009E14C9">
        <w:rPr>
          <w:sz w:val="18"/>
          <w:szCs w:val="18"/>
        </w:rPr>
        <w:t xml:space="preserve">2398.     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     </w:t>
      </w:r>
    </w:p>
    <w:p w:rsidR="004D1379" w:rsidRPr="009E14C9" w:rsidRDefault="004D1379" w:rsidP="00D700D7">
      <w:pPr>
        <w:jc w:val="both"/>
        <w:rPr>
          <w:sz w:val="18"/>
          <w:szCs w:val="18"/>
        </w:rPr>
      </w:pPr>
      <w:r w:rsidRPr="009E14C9">
        <w:rPr>
          <w:sz w:val="18"/>
          <w:szCs w:val="18"/>
        </w:rPr>
        <w:t xml:space="preserve">2399.     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     </w:t>
      </w:r>
    </w:p>
    <w:p w:rsidR="004D1379" w:rsidRPr="009E14C9" w:rsidRDefault="004D1379" w:rsidP="00D700D7">
      <w:pPr>
        <w:jc w:val="both"/>
        <w:rPr>
          <w:sz w:val="18"/>
          <w:szCs w:val="18"/>
        </w:rPr>
      </w:pPr>
      <w:r w:rsidRPr="009E14C9">
        <w:rPr>
          <w:sz w:val="18"/>
          <w:szCs w:val="18"/>
        </w:rPr>
        <w:t xml:space="preserve">2400. Интернет-сайт http://ataka.ws (решение Замоскворецкого районного суда г. Москвы от 05.06.2014); </w:t>
      </w:r>
    </w:p>
    <w:p w:rsidR="004D1379" w:rsidRPr="009E14C9" w:rsidRDefault="004D1379" w:rsidP="00D700D7">
      <w:pPr>
        <w:jc w:val="both"/>
        <w:rPr>
          <w:sz w:val="18"/>
          <w:szCs w:val="18"/>
        </w:rPr>
      </w:pPr>
      <w:r w:rsidRPr="009E14C9">
        <w:rPr>
          <w:sz w:val="18"/>
          <w:szCs w:val="18"/>
        </w:rPr>
        <w:t>2401.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w:t>
      </w:r>
    </w:p>
    <w:p w:rsidR="004D1379" w:rsidRPr="009E14C9" w:rsidRDefault="004D1379" w:rsidP="00D700D7">
      <w:pPr>
        <w:jc w:val="both"/>
        <w:rPr>
          <w:sz w:val="18"/>
          <w:szCs w:val="18"/>
        </w:rPr>
      </w:pPr>
      <w:r w:rsidRPr="009E14C9">
        <w:rPr>
          <w:sz w:val="18"/>
          <w:szCs w:val="18"/>
        </w:rPr>
        <w:t xml:space="preserve">2402.     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     </w:t>
      </w:r>
    </w:p>
    <w:p w:rsidR="004D1379" w:rsidRPr="009E14C9" w:rsidRDefault="004D1379" w:rsidP="00D700D7">
      <w:pPr>
        <w:jc w:val="both"/>
        <w:rPr>
          <w:sz w:val="18"/>
          <w:szCs w:val="18"/>
        </w:rPr>
      </w:pPr>
    </w:p>
    <w:p w:rsidR="004D1379" w:rsidRPr="009E14C9" w:rsidRDefault="004D1379" w:rsidP="00D700D7">
      <w:pPr>
        <w:jc w:val="both"/>
        <w:rPr>
          <w:sz w:val="18"/>
          <w:szCs w:val="18"/>
        </w:rPr>
      </w:pPr>
      <w:r w:rsidRPr="009E14C9">
        <w:rPr>
          <w:sz w:val="18"/>
          <w:szCs w:val="18"/>
        </w:rPr>
        <w:t xml:space="preserve">2403.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     </w:t>
      </w:r>
    </w:p>
    <w:p w:rsidR="004D1379" w:rsidRPr="009E14C9" w:rsidRDefault="004D1379" w:rsidP="00D700D7">
      <w:pPr>
        <w:jc w:val="both"/>
        <w:rPr>
          <w:sz w:val="18"/>
          <w:szCs w:val="18"/>
        </w:rPr>
      </w:pPr>
      <w:r w:rsidRPr="009E14C9">
        <w:rPr>
          <w:sz w:val="18"/>
          <w:szCs w:val="18"/>
        </w:rPr>
        <w:t xml:space="preserve">2404.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 </w:t>
      </w:r>
    </w:p>
    <w:p w:rsidR="004D1379" w:rsidRPr="009E14C9" w:rsidRDefault="004D1379" w:rsidP="00D700D7">
      <w:pPr>
        <w:jc w:val="both"/>
        <w:rPr>
          <w:sz w:val="18"/>
          <w:szCs w:val="18"/>
        </w:rPr>
      </w:pPr>
      <w:r w:rsidRPr="009E14C9">
        <w:rPr>
          <w:sz w:val="18"/>
          <w:szCs w:val="18"/>
        </w:rPr>
        <w:t>Напомним, что статья с названием «Язычество как духовно-нравственная основа русского национал-социализма» была написана идеологом неоязычества Доброславом (Алексеем Добровольским), умершим 19 мая 2013 года, и широко растиражирована в интернете. Брошюра Язычество как духовно-нравственная основа русского национал-социализма" также фигурировала  в 2005 году в деле главы группировки "Шульц-88" Дмитрия Боброва. Эксперты из Института РАH им.Виноградова усмотрели в  книге "отрицательные оценки в отношении ряда этнических и расовых групп и носят агрессивный по отношению к ним характер".</w:t>
      </w:r>
    </w:p>
    <w:p w:rsidR="004D1379" w:rsidRPr="009E14C9" w:rsidRDefault="004D1379" w:rsidP="00D700D7">
      <w:pPr>
        <w:jc w:val="both"/>
        <w:rPr>
          <w:sz w:val="18"/>
          <w:szCs w:val="18"/>
        </w:rPr>
      </w:pPr>
      <w:r w:rsidRPr="009E14C9">
        <w:rPr>
          <w:sz w:val="18"/>
          <w:szCs w:val="18"/>
        </w:rPr>
        <w:t xml:space="preserve">2405.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     </w:t>
      </w:r>
    </w:p>
    <w:p w:rsidR="004D1379" w:rsidRPr="009E14C9" w:rsidRDefault="004D1379" w:rsidP="00D700D7">
      <w:pPr>
        <w:jc w:val="both"/>
        <w:rPr>
          <w:sz w:val="18"/>
          <w:szCs w:val="18"/>
        </w:rPr>
      </w:pPr>
      <w:r w:rsidRPr="009E14C9">
        <w:rPr>
          <w:sz w:val="18"/>
          <w:szCs w:val="18"/>
        </w:rPr>
        <w:t xml:space="preserve">2406.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 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 </w:t>
      </w:r>
    </w:p>
    <w:p w:rsidR="004D1379" w:rsidRPr="009E14C9" w:rsidRDefault="004D1379" w:rsidP="00D700D7">
      <w:pPr>
        <w:jc w:val="both"/>
        <w:rPr>
          <w:sz w:val="18"/>
          <w:szCs w:val="18"/>
        </w:rPr>
      </w:pPr>
      <w:r w:rsidRPr="009E14C9">
        <w:rPr>
          <w:sz w:val="18"/>
          <w:szCs w:val="18"/>
        </w:rPr>
        <w:t xml:space="preserve">  2407.     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     </w:t>
      </w:r>
    </w:p>
    <w:p w:rsidR="004D1379" w:rsidRPr="009E14C9" w:rsidRDefault="004D1379" w:rsidP="00D700D7">
      <w:pPr>
        <w:jc w:val="both"/>
        <w:rPr>
          <w:sz w:val="18"/>
          <w:szCs w:val="18"/>
        </w:rPr>
      </w:pPr>
      <w:r w:rsidRPr="009E14C9">
        <w:rPr>
          <w:sz w:val="18"/>
          <w:szCs w:val="18"/>
        </w:rPr>
        <w:t>2408.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p w:rsidR="004D1379" w:rsidRPr="009E14C9" w:rsidRDefault="004D1379" w:rsidP="00D700D7">
      <w:pPr>
        <w:jc w:val="both"/>
        <w:rPr>
          <w:sz w:val="18"/>
          <w:szCs w:val="18"/>
        </w:rPr>
      </w:pPr>
      <w:r w:rsidRPr="009E14C9">
        <w:rPr>
          <w:sz w:val="18"/>
          <w:szCs w:val="18"/>
        </w:rPr>
        <w:t xml:space="preserve">2405.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     </w:t>
      </w:r>
    </w:p>
    <w:p w:rsidR="004D1379" w:rsidRPr="009E14C9" w:rsidRDefault="004D1379" w:rsidP="00D700D7">
      <w:pPr>
        <w:jc w:val="both"/>
        <w:rPr>
          <w:sz w:val="18"/>
          <w:szCs w:val="18"/>
        </w:rPr>
      </w:pPr>
      <w:r w:rsidRPr="009E14C9">
        <w:rPr>
          <w:sz w:val="18"/>
          <w:szCs w:val="18"/>
        </w:rPr>
        <w:t xml:space="preserve">2406.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 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    </w:t>
      </w:r>
    </w:p>
    <w:p w:rsidR="004D1379" w:rsidRPr="009E14C9" w:rsidRDefault="004D1379" w:rsidP="00D700D7">
      <w:pPr>
        <w:jc w:val="both"/>
        <w:rPr>
          <w:sz w:val="18"/>
          <w:szCs w:val="18"/>
        </w:rPr>
      </w:pPr>
      <w:r w:rsidRPr="009E14C9">
        <w:rPr>
          <w:sz w:val="18"/>
          <w:szCs w:val="18"/>
        </w:rPr>
        <w:t xml:space="preserve">2407.     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     </w:t>
      </w:r>
    </w:p>
    <w:p w:rsidR="004D1379" w:rsidRPr="009E14C9" w:rsidRDefault="004D1379" w:rsidP="00D700D7">
      <w:pPr>
        <w:jc w:val="both"/>
        <w:rPr>
          <w:sz w:val="18"/>
          <w:szCs w:val="18"/>
        </w:rPr>
      </w:pPr>
      <w:r w:rsidRPr="009E14C9">
        <w:rPr>
          <w:sz w:val="18"/>
          <w:szCs w:val="18"/>
        </w:rPr>
        <w:t>2408.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p w:rsidR="004D1379" w:rsidRPr="009E14C9" w:rsidRDefault="004D1379" w:rsidP="00D700D7">
      <w:pPr>
        <w:jc w:val="both"/>
        <w:rPr>
          <w:sz w:val="18"/>
          <w:szCs w:val="18"/>
        </w:rPr>
      </w:pPr>
      <w:r w:rsidRPr="009E14C9">
        <w:rPr>
          <w:sz w:val="18"/>
          <w:szCs w:val="18"/>
        </w:rPr>
        <w:t>2409.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p w:rsidR="004D1379" w:rsidRPr="009E14C9" w:rsidRDefault="004D1379" w:rsidP="00D700D7">
      <w:pPr>
        <w:jc w:val="both"/>
        <w:rPr>
          <w:sz w:val="18"/>
          <w:szCs w:val="18"/>
        </w:rPr>
      </w:pPr>
      <w:r w:rsidRPr="009E14C9">
        <w:rPr>
          <w:sz w:val="18"/>
          <w:szCs w:val="18"/>
        </w:rPr>
        <w:t>Эта статья содержит грубые выпады в адрес ислама как религии и призывает поддерживать русских национал-патриотов, среди которых названы Николай Бондарик и Дмитрий Бобров. Отметим, что сайт iks2010 - это сайт организации Имперский казачий союз, статьи с этого  ресурса уже неоднократно признавались экстремистскими и были внесены в список.</w:t>
      </w:r>
    </w:p>
    <w:p w:rsidR="004D1379" w:rsidRPr="009E14C9" w:rsidRDefault="004D1379" w:rsidP="00D700D7">
      <w:pPr>
        <w:jc w:val="both"/>
        <w:rPr>
          <w:sz w:val="18"/>
          <w:szCs w:val="18"/>
        </w:rPr>
      </w:pPr>
      <w:r w:rsidRPr="009E14C9">
        <w:rPr>
          <w:sz w:val="18"/>
          <w:szCs w:val="18"/>
        </w:rPr>
        <w:t xml:space="preserve">  </w:t>
      </w:r>
    </w:p>
    <w:p w:rsidR="004D1379" w:rsidRPr="009E14C9" w:rsidRDefault="004D1379" w:rsidP="00D700D7">
      <w:pPr>
        <w:jc w:val="both"/>
        <w:rPr>
          <w:sz w:val="18"/>
          <w:szCs w:val="18"/>
        </w:rPr>
      </w:pPr>
      <w:r w:rsidRPr="009E14C9">
        <w:rPr>
          <w:sz w:val="18"/>
          <w:szCs w:val="18"/>
        </w:rPr>
        <w:t xml:space="preserve">2410.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     </w:t>
      </w:r>
    </w:p>
    <w:p w:rsidR="004D1379" w:rsidRPr="009E14C9" w:rsidRDefault="004D1379" w:rsidP="00D700D7">
      <w:pPr>
        <w:jc w:val="both"/>
        <w:rPr>
          <w:sz w:val="18"/>
          <w:szCs w:val="18"/>
        </w:rPr>
      </w:pPr>
      <w:r w:rsidRPr="009E14C9">
        <w:rPr>
          <w:sz w:val="18"/>
          <w:szCs w:val="18"/>
        </w:rPr>
        <w:t>2411.     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p w:rsidR="004D1379" w:rsidRPr="009E14C9" w:rsidRDefault="004D1379" w:rsidP="00D700D7">
      <w:pPr>
        <w:jc w:val="both"/>
        <w:rPr>
          <w:sz w:val="18"/>
          <w:szCs w:val="18"/>
        </w:rPr>
      </w:pPr>
      <w:r w:rsidRPr="009E14C9">
        <w:rPr>
          <w:sz w:val="18"/>
          <w:szCs w:val="18"/>
        </w:rPr>
        <w:t>Статья опубликованная интернет-пользователем idel-ural призывает "бороться с планами чекистского режима Путина" и "ломать бизнес и планы еврейских кафиров". В качестве единственно возможного способа борьбы назван "террор" и подробно перечислены виды этого террора и способы борьбы.</w:t>
      </w:r>
    </w:p>
    <w:p w:rsidR="004D1379" w:rsidRPr="009E14C9" w:rsidRDefault="004D1379" w:rsidP="00D700D7">
      <w:pPr>
        <w:jc w:val="both"/>
        <w:rPr>
          <w:sz w:val="18"/>
          <w:szCs w:val="18"/>
        </w:rPr>
      </w:pPr>
      <w:r w:rsidRPr="009E14C9">
        <w:rPr>
          <w:sz w:val="18"/>
          <w:szCs w:val="18"/>
        </w:rPr>
        <w:t xml:space="preserve">2412.     Статья «Кто продолжается…», размещенная в сети Интернет на сайте «www.guraba.info» (решение Кировского районного суда г. Астрахани от 19.03.2014);     </w:t>
      </w:r>
    </w:p>
    <w:p w:rsidR="004D1379" w:rsidRPr="009E14C9" w:rsidRDefault="004D1379" w:rsidP="00D700D7">
      <w:pPr>
        <w:jc w:val="both"/>
        <w:rPr>
          <w:sz w:val="18"/>
          <w:szCs w:val="18"/>
        </w:rPr>
      </w:pPr>
      <w:r w:rsidRPr="009E14C9">
        <w:rPr>
          <w:sz w:val="18"/>
          <w:szCs w:val="18"/>
        </w:rPr>
        <w:t xml:space="preserve">Напомним, что в апреле 2012 года Советский районный суд города Махачкалы признал экстремистским сайт "Гураба" (портал guraba.net, guraba.info). А ранее несколько материалов с сайта guraba.net были также признаны экстремистскими, а весь сайт был заблокирован прокуратурой Омской области. </w:t>
      </w:r>
    </w:p>
    <w:p w:rsidR="004D1379" w:rsidRPr="009E14C9" w:rsidRDefault="004D1379" w:rsidP="00D700D7">
      <w:pPr>
        <w:jc w:val="both"/>
        <w:rPr>
          <w:sz w:val="18"/>
          <w:szCs w:val="18"/>
        </w:rPr>
      </w:pPr>
      <w:r w:rsidRPr="009E14C9">
        <w:rPr>
          <w:sz w:val="18"/>
          <w:szCs w:val="18"/>
        </w:rPr>
        <w:t xml:space="preserve">2413.     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     </w:t>
      </w:r>
    </w:p>
    <w:p w:rsidR="004D1379" w:rsidRPr="009E14C9" w:rsidRDefault="004D1379" w:rsidP="00D700D7">
      <w:pPr>
        <w:jc w:val="both"/>
        <w:rPr>
          <w:sz w:val="18"/>
          <w:szCs w:val="18"/>
        </w:rPr>
      </w:pPr>
      <w:r w:rsidRPr="009E14C9">
        <w:rPr>
          <w:sz w:val="18"/>
          <w:szCs w:val="18"/>
        </w:rPr>
        <w:t xml:space="preserve">2414.     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    </w:t>
      </w:r>
    </w:p>
    <w:p w:rsidR="004D1379" w:rsidRPr="009E14C9" w:rsidRDefault="004D1379" w:rsidP="00D700D7">
      <w:pPr>
        <w:jc w:val="both"/>
        <w:rPr>
          <w:sz w:val="18"/>
          <w:szCs w:val="18"/>
        </w:rPr>
      </w:pPr>
      <w:r w:rsidRPr="009E14C9">
        <w:rPr>
          <w:sz w:val="18"/>
          <w:szCs w:val="18"/>
        </w:rPr>
        <w:t>"Открытое письмо к мертвой расе"  - это текст известного американского расиста Дэвида Лейна, умершего в 2007 году. [Ср. с п.2422]</w:t>
      </w:r>
    </w:p>
    <w:p w:rsidR="004D1379" w:rsidRPr="009E14C9" w:rsidRDefault="004D1379" w:rsidP="00D700D7">
      <w:pPr>
        <w:jc w:val="both"/>
        <w:rPr>
          <w:sz w:val="18"/>
          <w:szCs w:val="18"/>
        </w:rPr>
      </w:pPr>
      <w:r w:rsidRPr="009E14C9">
        <w:rPr>
          <w:sz w:val="18"/>
          <w:szCs w:val="18"/>
        </w:rPr>
        <w:t xml:space="preserve">2415.     Комментарий к материалу «В Буйнакске, подорвавшись на фугасе, погиб полицейский из Удмуртии» (решение Кировского районного суда г. Новосибирска от 17.04.2014);     </w:t>
      </w:r>
    </w:p>
    <w:p w:rsidR="004D1379" w:rsidRPr="009E14C9" w:rsidRDefault="004D1379" w:rsidP="00D700D7">
      <w:pPr>
        <w:jc w:val="both"/>
        <w:rPr>
          <w:sz w:val="18"/>
          <w:szCs w:val="18"/>
        </w:rPr>
      </w:pPr>
      <w:r w:rsidRPr="009E14C9">
        <w:rPr>
          <w:sz w:val="18"/>
          <w:szCs w:val="18"/>
        </w:rPr>
        <w:t xml:space="preserve">2416.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     </w:t>
      </w:r>
    </w:p>
    <w:p w:rsidR="004D1379" w:rsidRPr="009E14C9" w:rsidRDefault="004D1379" w:rsidP="00D700D7">
      <w:pPr>
        <w:jc w:val="both"/>
        <w:rPr>
          <w:sz w:val="18"/>
          <w:szCs w:val="18"/>
        </w:rPr>
      </w:pPr>
      <w:r w:rsidRPr="009E14C9">
        <w:rPr>
          <w:sz w:val="18"/>
          <w:szCs w:val="18"/>
        </w:rPr>
        <w:t>2417.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p w:rsidR="004D1379" w:rsidRPr="009E14C9" w:rsidRDefault="004D1379" w:rsidP="00D700D7">
      <w:pPr>
        <w:jc w:val="both"/>
        <w:rPr>
          <w:sz w:val="18"/>
          <w:szCs w:val="18"/>
        </w:rPr>
      </w:pPr>
      <w:r w:rsidRPr="009E14C9">
        <w:rPr>
          <w:sz w:val="18"/>
          <w:szCs w:val="18"/>
        </w:rPr>
        <w:t xml:space="preserve">Напомним, что весной 2014 года сообщалось о том, что в Ухте (Республика Коми) был признан экстремистским некий видеоролик. В ходе судебного разбирательства была назначена лингвистическая экспертиза видеоролика, размещенного в свободном доступе на сайте одного из видеохостингов, сообщает прокуратура Коми. Эксперты обнаружили в видеоролике "высказывания, направленные на возбуждение религиозной вражды". О каком из двух видеороликов шла речь непонятно. </w:t>
      </w:r>
    </w:p>
    <w:p w:rsidR="004D1379" w:rsidRPr="009E14C9" w:rsidRDefault="004D1379" w:rsidP="00D700D7">
      <w:pPr>
        <w:jc w:val="both"/>
        <w:rPr>
          <w:sz w:val="18"/>
          <w:szCs w:val="18"/>
        </w:rPr>
      </w:pPr>
      <w:r w:rsidRPr="009E14C9">
        <w:rPr>
          <w:sz w:val="18"/>
          <w:szCs w:val="18"/>
        </w:rPr>
        <w:t>2418.     Листовка «Победа будет за нами!», газета «Высшая мера» от 27.04.2011 (приговор Центрального районного суда г. Комсомольска-на-Амуре Хабаровского края от 08.05.2013).</w:t>
      </w:r>
    </w:p>
    <w:p w:rsidR="004D1379" w:rsidRPr="009E14C9" w:rsidRDefault="004D1379" w:rsidP="00D700D7">
      <w:pPr>
        <w:jc w:val="both"/>
        <w:rPr>
          <w:sz w:val="18"/>
          <w:szCs w:val="18"/>
        </w:rPr>
      </w:pPr>
      <w:r w:rsidRPr="009E14C9">
        <w:rPr>
          <w:sz w:val="18"/>
          <w:szCs w:val="18"/>
        </w:rPr>
        <w:t xml:space="preserve">Напомним, что центр "Сова" считает решение суда о признании нескольких номеров газеты "Высшая мера" экстремистскими неправомерным. Фрагменты вменявшихся материалов, известные из экспертного заключения, положенного в основу обвинения, с нашей точки зрения, не могут быть расценены ни как призывы к экстремистской деятельности, ни как высказывания, возбуждающие ненависть. Обвинение, основанное на подобных аргументах, представляется нам неправомерным. Ранее часть статей уже была внесена в список.  </w:t>
      </w:r>
    </w:p>
    <w:p w:rsidR="004D1379" w:rsidRPr="009E14C9" w:rsidRDefault="004D1379" w:rsidP="00D700D7">
      <w:pPr>
        <w:jc w:val="both"/>
        <w:rPr>
          <w:sz w:val="18"/>
          <w:szCs w:val="18"/>
        </w:rPr>
      </w:pPr>
      <w:r w:rsidRPr="009E14C9">
        <w:rPr>
          <w:sz w:val="18"/>
          <w:szCs w:val="18"/>
        </w:rPr>
        <w:t xml:space="preserve">2419.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 </w:t>
      </w:r>
    </w:p>
    <w:p w:rsidR="004D1379" w:rsidRPr="009E14C9" w:rsidRDefault="004D1379" w:rsidP="00D700D7">
      <w:pPr>
        <w:jc w:val="both"/>
        <w:rPr>
          <w:sz w:val="18"/>
          <w:szCs w:val="18"/>
        </w:rPr>
      </w:pPr>
      <w:r w:rsidRPr="009E14C9">
        <w:rPr>
          <w:sz w:val="18"/>
          <w:szCs w:val="18"/>
        </w:rPr>
        <w:t>Скорее под «Банда Москвы, Виват Россия» имеется в виду одна из песен группы "Банды Москвы" "Виват", которая уже признана экстремистской в октябре 2013 года Курганским городским судом и среди прочего была добавлена в список  под п. 2226.</w:t>
      </w:r>
    </w:p>
    <w:p w:rsidR="004D1379" w:rsidRPr="009E14C9" w:rsidRDefault="004D1379" w:rsidP="00D700D7">
      <w:pPr>
        <w:jc w:val="both"/>
        <w:rPr>
          <w:sz w:val="18"/>
          <w:szCs w:val="18"/>
        </w:rPr>
      </w:pPr>
    </w:p>
    <w:p w:rsidR="004D1379" w:rsidRPr="009E14C9" w:rsidRDefault="004D1379" w:rsidP="00D700D7">
      <w:pPr>
        <w:jc w:val="both"/>
        <w:rPr>
          <w:sz w:val="18"/>
          <w:szCs w:val="18"/>
        </w:rPr>
      </w:pPr>
      <w:r w:rsidRPr="009E14C9">
        <w:rPr>
          <w:sz w:val="18"/>
          <w:szCs w:val="18"/>
        </w:rPr>
        <w:t xml:space="preserve">2420.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     </w:t>
      </w:r>
    </w:p>
    <w:p w:rsidR="004D1379" w:rsidRPr="009E14C9" w:rsidRDefault="004D1379" w:rsidP="00D700D7">
      <w:pPr>
        <w:jc w:val="both"/>
        <w:rPr>
          <w:sz w:val="18"/>
          <w:szCs w:val="18"/>
        </w:rPr>
      </w:pPr>
      <w:r w:rsidRPr="009E14C9">
        <w:rPr>
          <w:sz w:val="18"/>
          <w:szCs w:val="18"/>
        </w:rPr>
        <w:t xml:space="preserve">2421.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     </w:t>
      </w:r>
    </w:p>
    <w:p w:rsidR="004D1379" w:rsidRPr="009E14C9" w:rsidRDefault="004D1379" w:rsidP="00D700D7">
      <w:pPr>
        <w:jc w:val="both"/>
        <w:rPr>
          <w:sz w:val="18"/>
          <w:szCs w:val="18"/>
        </w:rPr>
      </w:pPr>
      <w:r w:rsidRPr="009E14C9">
        <w:rPr>
          <w:sz w:val="18"/>
          <w:szCs w:val="18"/>
        </w:rPr>
        <w:t xml:space="preserve">2422.     Визуальный материал: видеоролик «Открытое письмо мертвой расе» (решение Советского районного суда г. Новосибирска Новосибирской области от 28.05.2014);     </w:t>
      </w:r>
    </w:p>
    <w:p w:rsidR="004D1379" w:rsidRPr="009E14C9" w:rsidRDefault="004D1379" w:rsidP="00D700D7">
      <w:pPr>
        <w:jc w:val="both"/>
        <w:rPr>
          <w:sz w:val="18"/>
          <w:szCs w:val="18"/>
        </w:rPr>
      </w:pPr>
      <w:r w:rsidRPr="009E14C9">
        <w:rPr>
          <w:sz w:val="18"/>
          <w:szCs w:val="18"/>
        </w:rPr>
        <w:t>"Открытое письмо к мертвой расе"  - это текст известного американского расиста Дэвида Лейна, умершего в 2007 году. [Ср. с п.2414]</w:t>
      </w:r>
    </w:p>
    <w:p w:rsidR="004D1379" w:rsidRPr="009E14C9" w:rsidRDefault="004D1379" w:rsidP="00D700D7">
      <w:pPr>
        <w:jc w:val="both"/>
        <w:rPr>
          <w:sz w:val="18"/>
          <w:szCs w:val="18"/>
        </w:rPr>
      </w:pPr>
      <w:r w:rsidRPr="009E14C9">
        <w:rPr>
          <w:sz w:val="18"/>
          <w:szCs w:val="18"/>
        </w:rPr>
        <w:t xml:space="preserve">2423.     Визуальный материал: видеоролик «Правые ребята» (решение Советского районного суда г. Новосибирска Новосибирской области от 28.05.2014);     </w:t>
      </w:r>
    </w:p>
    <w:p w:rsidR="004D1379" w:rsidRDefault="004D1379" w:rsidP="00D700D7">
      <w:pPr>
        <w:jc w:val="both"/>
        <w:rPr>
          <w:sz w:val="18"/>
          <w:szCs w:val="18"/>
        </w:rPr>
      </w:pPr>
      <w:r w:rsidRPr="009E14C9">
        <w:rPr>
          <w:sz w:val="18"/>
          <w:szCs w:val="18"/>
        </w:rPr>
        <w:t>2424.     Визуальные текстовые материалы: «14/88»; «Зло приближается»; «Народное ополчение. Мы собираем силу!» (решение Ленинского районного суда г. Новосибирска от 28.05.2014).</w:t>
      </w:r>
    </w:p>
    <w:p w:rsidR="004D1379" w:rsidRPr="004E5876" w:rsidRDefault="004D1379" w:rsidP="00B053C3">
      <w:pPr>
        <w:jc w:val="both"/>
        <w:rPr>
          <w:sz w:val="20"/>
          <w:szCs w:val="20"/>
        </w:rPr>
      </w:pPr>
      <w:r w:rsidRPr="004E5876">
        <w:rPr>
          <w:sz w:val="20"/>
          <w:szCs w:val="20"/>
        </w:rPr>
        <w:t xml:space="preserve">2425.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     </w:t>
      </w:r>
    </w:p>
    <w:p w:rsidR="004D1379" w:rsidRPr="004E5876" w:rsidRDefault="004D1379" w:rsidP="00B053C3">
      <w:pPr>
        <w:jc w:val="both"/>
        <w:rPr>
          <w:sz w:val="20"/>
          <w:szCs w:val="20"/>
        </w:rPr>
      </w:pPr>
      <w:r w:rsidRPr="004E5876">
        <w:rPr>
          <w:sz w:val="20"/>
          <w:szCs w:val="20"/>
        </w:rPr>
        <w:t xml:space="preserve">2426.     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     </w:t>
      </w:r>
    </w:p>
    <w:p w:rsidR="004D1379" w:rsidRPr="004E5876" w:rsidRDefault="004D1379" w:rsidP="00B053C3">
      <w:pPr>
        <w:jc w:val="both"/>
        <w:rPr>
          <w:sz w:val="20"/>
          <w:szCs w:val="20"/>
        </w:rPr>
      </w:pPr>
      <w:r w:rsidRPr="004E5876">
        <w:rPr>
          <w:sz w:val="20"/>
          <w:szCs w:val="20"/>
        </w:rPr>
        <w:t>2427.     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p w:rsidR="004D1379" w:rsidRPr="004E5876" w:rsidRDefault="004D1379" w:rsidP="00B053C3">
      <w:pPr>
        <w:jc w:val="both"/>
        <w:rPr>
          <w:sz w:val="20"/>
          <w:szCs w:val="20"/>
        </w:rPr>
      </w:pPr>
      <w:r w:rsidRPr="004E5876">
        <w:rPr>
          <w:sz w:val="20"/>
          <w:szCs w:val="20"/>
        </w:rPr>
        <w:t xml:space="preserve">2428.    Статья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     </w:t>
      </w:r>
    </w:p>
    <w:p w:rsidR="004D1379" w:rsidRPr="004E5876" w:rsidRDefault="004D1379" w:rsidP="00B053C3">
      <w:pPr>
        <w:jc w:val="both"/>
        <w:rPr>
          <w:sz w:val="20"/>
          <w:szCs w:val="20"/>
        </w:rPr>
      </w:pPr>
      <w:r w:rsidRPr="004E5876">
        <w:rPr>
          <w:sz w:val="20"/>
          <w:szCs w:val="20"/>
        </w:rPr>
        <w:t xml:space="preserve">2429.     Сайт www.rusplatforma.org. (решение Ленинского районного суда г. Ставрополя от 13.06.2013);     </w:t>
      </w:r>
    </w:p>
    <w:p w:rsidR="004D1379" w:rsidRPr="004E5876" w:rsidRDefault="004D1379" w:rsidP="00B053C3">
      <w:pPr>
        <w:jc w:val="both"/>
        <w:rPr>
          <w:sz w:val="20"/>
          <w:szCs w:val="20"/>
        </w:rPr>
      </w:pPr>
      <w:r w:rsidRPr="004E5876">
        <w:rPr>
          <w:sz w:val="20"/>
          <w:szCs w:val="20"/>
        </w:rPr>
        <w:t>2430.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p w:rsidR="004D1379" w:rsidRPr="004E5876" w:rsidRDefault="004D1379" w:rsidP="00B053C3">
      <w:pPr>
        <w:jc w:val="both"/>
        <w:rPr>
          <w:sz w:val="20"/>
          <w:szCs w:val="20"/>
        </w:rPr>
      </w:pPr>
      <w:r w:rsidRPr="004E5876">
        <w:rPr>
          <w:sz w:val="20"/>
          <w:szCs w:val="20"/>
        </w:rPr>
        <w:t>Напомним, что за публикацию этих видеофайлов в социальной сети "ВКонтакте" в январе 2014 года в Мурманской области Ульви Джаббаров был осужден по ч. 1 ст. 280 УК (публичные призывы к осуществлению экстремистской деятельности) и ч. 1 ст. 282 УК (возбуждение розни и вражды в отношении людей, объединенных по религиозному признаку).</w:t>
      </w:r>
    </w:p>
    <w:p w:rsidR="004D1379" w:rsidRPr="004E5876" w:rsidRDefault="004D1379" w:rsidP="00B053C3">
      <w:pPr>
        <w:jc w:val="both"/>
        <w:rPr>
          <w:sz w:val="20"/>
          <w:szCs w:val="20"/>
        </w:rPr>
      </w:pPr>
      <w:r w:rsidRPr="004E5876">
        <w:rPr>
          <w:sz w:val="20"/>
          <w:szCs w:val="20"/>
        </w:rPr>
        <w:t>2431.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p w:rsidR="004D1379" w:rsidRPr="004E5876" w:rsidRDefault="004D1379" w:rsidP="00B053C3">
      <w:pPr>
        <w:jc w:val="both"/>
        <w:rPr>
          <w:sz w:val="20"/>
          <w:szCs w:val="20"/>
        </w:rPr>
      </w:pPr>
      <w:r w:rsidRPr="004E5876">
        <w:rPr>
          <w:sz w:val="20"/>
          <w:szCs w:val="20"/>
        </w:rPr>
        <w:t xml:space="preserve">Напомним, что материал размещенный тем же пользователем «Павел Фокеев» на личной странице в социальной сети "ВКонтакте" уже был признан экстремистским решением того же Индустриального районного суда г. Ижевска 20 мая 2014 года и был включен в список под п.2420.    </w:t>
      </w:r>
    </w:p>
    <w:p w:rsidR="004D1379" w:rsidRPr="004E5876" w:rsidRDefault="004D1379" w:rsidP="00B053C3">
      <w:pPr>
        <w:jc w:val="both"/>
        <w:rPr>
          <w:sz w:val="20"/>
          <w:szCs w:val="20"/>
        </w:rPr>
      </w:pPr>
    </w:p>
    <w:p w:rsidR="004D1379" w:rsidRPr="004E5876" w:rsidRDefault="004D1379" w:rsidP="00B053C3">
      <w:pPr>
        <w:jc w:val="both"/>
        <w:rPr>
          <w:sz w:val="20"/>
          <w:szCs w:val="20"/>
        </w:rPr>
      </w:pPr>
      <w:r w:rsidRPr="004E5876">
        <w:rPr>
          <w:sz w:val="20"/>
          <w:szCs w:val="20"/>
        </w:rPr>
        <w:t>2432.     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p w:rsidR="004D1379" w:rsidRPr="004E5876" w:rsidRDefault="004D1379" w:rsidP="00B053C3">
      <w:pPr>
        <w:jc w:val="both"/>
        <w:rPr>
          <w:sz w:val="20"/>
          <w:szCs w:val="20"/>
        </w:rPr>
      </w:pPr>
      <w:r w:rsidRPr="004E5876">
        <w:rPr>
          <w:sz w:val="20"/>
          <w:szCs w:val="20"/>
        </w:rPr>
        <w:t>2433. 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p w:rsidR="004D1379" w:rsidRPr="004E5876" w:rsidRDefault="004D1379" w:rsidP="00B053C3">
      <w:pPr>
        <w:jc w:val="both"/>
        <w:rPr>
          <w:sz w:val="20"/>
          <w:szCs w:val="20"/>
        </w:rPr>
      </w:pPr>
      <w:r w:rsidRPr="004E5876">
        <w:rPr>
          <w:sz w:val="20"/>
          <w:szCs w:val="20"/>
        </w:rPr>
        <w:t xml:space="preserve">2434. 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 </w:t>
      </w:r>
    </w:p>
    <w:p w:rsidR="004D1379" w:rsidRPr="004E5876" w:rsidRDefault="004D1379" w:rsidP="00B053C3">
      <w:pPr>
        <w:jc w:val="both"/>
        <w:rPr>
          <w:sz w:val="20"/>
          <w:szCs w:val="20"/>
        </w:rPr>
      </w:pPr>
      <w:r w:rsidRPr="004E5876">
        <w:rPr>
          <w:sz w:val="20"/>
          <w:szCs w:val="20"/>
        </w:rPr>
        <w:t>В признанных экстремистскими статьях краснодарский журналист Евгений Новожилов в резких выражениях осуждает рекламу возле одного краснодарского кафе, нравы жителей Краснодара и празднование 23 февраля. Во первой статье он, среди прочего, говорит, что считает кавказских моджахедов своими братьями. Во второй статье он называет 23 февраля омерзительным праздником (по той причине, что в этот день была осуществлена депортация чеченцев и ингушей)</w:t>
      </w:r>
    </w:p>
    <w:p w:rsidR="004D1379" w:rsidRPr="004E5876" w:rsidRDefault="004D1379" w:rsidP="00B053C3">
      <w:pPr>
        <w:jc w:val="both"/>
        <w:rPr>
          <w:sz w:val="20"/>
          <w:szCs w:val="20"/>
        </w:rPr>
      </w:pPr>
      <w:r w:rsidRPr="004E5876">
        <w:rPr>
          <w:sz w:val="20"/>
          <w:szCs w:val="20"/>
        </w:rPr>
        <w:t xml:space="preserve">2435. 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 </w:t>
      </w:r>
    </w:p>
    <w:p w:rsidR="004D1379" w:rsidRPr="004E5876" w:rsidRDefault="004D1379" w:rsidP="00B053C3">
      <w:pPr>
        <w:jc w:val="both"/>
        <w:rPr>
          <w:sz w:val="20"/>
          <w:szCs w:val="20"/>
        </w:rPr>
      </w:pPr>
      <w:r w:rsidRPr="004E5876">
        <w:rPr>
          <w:sz w:val="20"/>
          <w:szCs w:val="20"/>
        </w:rPr>
        <w:t xml:space="preserve">Напомним, что группа "Коловрат"  была основана в 1994 году. С начала основания она заслужила популярность среди российских неонацистов и националистов. В 2004 году лидера группы Дениса Герасимова пытались, хотя и неудачно, осудить за расистскую пропаганду в Чехии. 4 ноября 2009 и 2013 года группа выступала на «Русских маршах». Целый ряд песен группы уже занесен в Федеральный список экстремистских материалов (пп.785-794, п.963, п.1101, пп.1223-1252, п.1653, п.1904, п.2306, п.2201). Аудиофайл с таким же названием был признан экстремистским по решению Ленинского районного суда г. Пензы от 23.05.2014.  </w:t>
      </w:r>
    </w:p>
    <w:p w:rsidR="004D1379" w:rsidRPr="004E5876" w:rsidRDefault="004D1379" w:rsidP="00B053C3">
      <w:pPr>
        <w:jc w:val="both"/>
        <w:rPr>
          <w:sz w:val="20"/>
          <w:szCs w:val="20"/>
        </w:rPr>
      </w:pPr>
      <w:r w:rsidRPr="004E5876">
        <w:rPr>
          <w:sz w:val="20"/>
          <w:szCs w:val="20"/>
        </w:rPr>
        <w:t>2436. 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p w:rsidR="004D1379" w:rsidRPr="004E5876" w:rsidRDefault="004D1379" w:rsidP="00B053C3">
      <w:pPr>
        <w:jc w:val="both"/>
        <w:rPr>
          <w:sz w:val="20"/>
          <w:szCs w:val="20"/>
        </w:rPr>
      </w:pPr>
      <w:r w:rsidRPr="004E5876">
        <w:rPr>
          <w:sz w:val="20"/>
          <w:szCs w:val="20"/>
        </w:rPr>
        <w:t xml:space="preserve">2437. 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 </w:t>
      </w:r>
    </w:p>
    <w:p w:rsidR="004D1379" w:rsidRPr="004E5876" w:rsidRDefault="004D1379" w:rsidP="00B053C3">
      <w:pPr>
        <w:jc w:val="both"/>
        <w:rPr>
          <w:sz w:val="20"/>
          <w:szCs w:val="20"/>
        </w:rPr>
      </w:pPr>
      <w:r w:rsidRPr="004E5876">
        <w:rPr>
          <w:sz w:val="20"/>
          <w:szCs w:val="20"/>
        </w:rPr>
        <w:t xml:space="preserve">2438.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 </w:t>
      </w:r>
    </w:p>
    <w:p w:rsidR="004D1379" w:rsidRPr="004E5876" w:rsidRDefault="004D1379" w:rsidP="00B053C3">
      <w:pPr>
        <w:jc w:val="both"/>
        <w:rPr>
          <w:sz w:val="20"/>
          <w:szCs w:val="20"/>
        </w:rPr>
      </w:pPr>
      <w:r w:rsidRPr="004E5876">
        <w:rPr>
          <w:sz w:val="20"/>
          <w:szCs w:val="20"/>
        </w:rPr>
        <w:t xml:space="preserve">2439.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 </w:t>
      </w:r>
    </w:p>
    <w:p w:rsidR="004D1379" w:rsidRPr="004E5876" w:rsidRDefault="004D1379" w:rsidP="00B053C3">
      <w:pPr>
        <w:jc w:val="both"/>
        <w:rPr>
          <w:sz w:val="20"/>
          <w:szCs w:val="20"/>
        </w:rPr>
      </w:pPr>
      <w:r w:rsidRPr="004E5876">
        <w:rPr>
          <w:sz w:val="20"/>
          <w:szCs w:val="20"/>
        </w:rPr>
        <w:t xml:space="preserve">2440. 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 </w:t>
      </w:r>
    </w:p>
    <w:p w:rsidR="004D1379" w:rsidRPr="004E5876" w:rsidRDefault="004D1379" w:rsidP="00B053C3">
      <w:pPr>
        <w:jc w:val="both"/>
        <w:rPr>
          <w:sz w:val="20"/>
          <w:szCs w:val="20"/>
        </w:rPr>
      </w:pPr>
      <w:r w:rsidRPr="004E5876">
        <w:rPr>
          <w:sz w:val="20"/>
          <w:szCs w:val="20"/>
        </w:rPr>
        <w:t>2441.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p w:rsidR="004D1379" w:rsidRPr="004E5876" w:rsidRDefault="004D1379" w:rsidP="00B053C3">
      <w:pPr>
        <w:jc w:val="both"/>
        <w:rPr>
          <w:sz w:val="20"/>
          <w:szCs w:val="20"/>
        </w:rPr>
      </w:pPr>
      <w:r w:rsidRPr="004E5876">
        <w:rPr>
          <w:sz w:val="20"/>
          <w:szCs w:val="20"/>
        </w:rPr>
        <w:t xml:space="preserve">Видеоролик "Железный порядок - белые шнурки" уже был ранее признан экстремистским по решению Кировского районного суда г.Новосибирска 20.09.2013 (п.2183).   </w:t>
      </w:r>
    </w:p>
    <w:p w:rsidR="004D1379" w:rsidRPr="004E5876" w:rsidRDefault="004D1379" w:rsidP="00B053C3">
      <w:pPr>
        <w:jc w:val="both"/>
        <w:rPr>
          <w:sz w:val="20"/>
          <w:szCs w:val="20"/>
        </w:rPr>
      </w:pPr>
    </w:p>
    <w:p w:rsidR="004D1379" w:rsidRPr="004E5876" w:rsidRDefault="004D1379" w:rsidP="00B053C3">
      <w:pPr>
        <w:jc w:val="both"/>
        <w:rPr>
          <w:sz w:val="20"/>
          <w:szCs w:val="20"/>
        </w:rPr>
      </w:pPr>
      <w:r w:rsidRPr="004E5876">
        <w:rPr>
          <w:sz w:val="20"/>
          <w:szCs w:val="20"/>
        </w:rPr>
        <w:t xml:space="preserve">2442. 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 </w:t>
      </w:r>
    </w:p>
    <w:p w:rsidR="004D1379" w:rsidRPr="004E5876" w:rsidRDefault="004D1379" w:rsidP="00B053C3">
      <w:pPr>
        <w:jc w:val="both"/>
        <w:rPr>
          <w:sz w:val="20"/>
          <w:szCs w:val="20"/>
        </w:rPr>
      </w:pPr>
      <w:r w:rsidRPr="004E5876">
        <w:rPr>
          <w:sz w:val="20"/>
          <w:szCs w:val="20"/>
        </w:rPr>
        <w:t>2443.     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p w:rsidR="004D1379" w:rsidRPr="004E5876" w:rsidRDefault="004D1379" w:rsidP="00B053C3">
      <w:pPr>
        <w:jc w:val="both"/>
        <w:rPr>
          <w:sz w:val="20"/>
          <w:szCs w:val="20"/>
        </w:rPr>
      </w:pPr>
      <w:r w:rsidRPr="004E5876">
        <w:rPr>
          <w:sz w:val="20"/>
          <w:szCs w:val="20"/>
        </w:rPr>
        <w:t xml:space="preserve">Напомним, что в июле 2013 г. Союз православных братств РПЦ способствовал тому, чтобы концерты группы "Ансамбль Христа Спасителя и мать сыра земля" были отменены в ряде городов, как "безобразные и кощунственные действа".  </w:t>
      </w:r>
    </w:p>
    <w:p w:rsidR="004D1379" w:rsidRPr="004E5876" w:rsidRDefault="004D1379" w:rsidP="00B053C3">
      <w:pPr>
        <w:jc w:val="both"/>
        <w:rPr>
          <w:sz w:val="20"/>
          <w:szCs w:val="20"/>
        </w:rPr>
      </w:pPr>
      <w:r w:rsidRPr="004E5876">
        <w:rPr>
          <w:sz w:val="20"/>
          <w:szCs w:val="20"/>
        </w:rPr>
        <w:t xml:space="preserve">2444.     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     </w:t>
      </w:r>
    </w:p>
    <w:p w:rsidR="004D1379" w:rsidRPr="004E5876" w:rsidRDefault="004D1379" w:rsidP="00B053C3">
      <w:pPr>
        <w:jc w:val="both"/>
        <w:rPr>
          <w:sz w:val="20"/>
          <w:szCs w:val="20"/>
        </w:rPr>
      </w:pPr>
      <w:r w:rsidRPr="004E5876">
        <w:rPr>
          <w:sz w:val="20"/>
          <w:szCs w:val="20"/>
        </w:rPr>
        <w:t xml:space="preserve">2445.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     </w:t>
      </w:r>
    </w:p>
    <w:p w:rsidR="004D1379" w:rsidRPr="004E5876" w:rsidRDefault="004D1379" w:rsidP="00B053C3">
      <w:pPr>
        <w:jc w:val="both"/>
        <w:rPr>
          <w:sz w:val="20"/>
          <w:szCs w:val="20"/>
        </w:rPr>
      </w:pPr>
      <w:r w:rsidRPr="004E5876">
        <w:rPr>
          <w:sz w:val="20"/>
          <w:szCs w:val="20"/>
        </w:rPr>
        <w:t xml:space="preserve">2446.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    </w:t>
      </w:r>
    </w:p>
    <w:p w:rsidR="004D1379" w:rsidRPr="004E5876" w:rsidRDefault="004D1379" w:rsidP="00B053C3">
      <w:pPr>
        <w:jc w:val="both"/>
        <w:rPr>
          <w:sz w:val="20"/>
          <w:szCs w:val="20"/>
        </w:rPr>
      </w:pPr>
      <w:r w:rsidRPr="004E5876">
        <w:rPr>
          <w:sz w:val="20"/>
          <w:szCs w:val="20"/>
        </w:rPr>
        <w:t xml:space="preserve">2447.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     </w:t>
      </w:r>
    </w:p>
    <w:p w:rsidR="004D1379" w:rsidRPr="004E5876" w:rsidRDefault="004D1379" w:rsidP="00B053C3">
      <w:pPr>
        <w:jc w:val="both"/>
        <w:rPr>
          <w:sz w:val="20"/>
          <w:szCs w:val="20"/>
        </w:rPr>
      </w:pPr>
      <w:r w:rsidRPr="004E5876">
        <w:rPr>
          <w:sz w:val="20"/>
          <w:szCs w:val="20"/>
        </w:rPr>
        <w:t>2448.     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p w:rsidR="004D1379" w:rsidRPr="004E5876" w:rsidRDefault="004D1379" w:rsidP="00B053C3">
      <w:pPr>
        <w:jc w:val="both"/>
        <w:rPr>
          <w:sz w:val="20"/>
          <w:szCs w:val="20"/>
        </w:rPr>
      </w:pPr>
      <w:r w:rsidRPr="004E5876">
        <w:rPr>
          <w:sz w:val="20"/>
          <w:szCs w:val="20"/>
        </w:rPr>
        <w:t xml:space="preserve">Данная книга представляет собой впервые вышедший в США исторический обзор истории Организации Украинских Националистов. Если сам по себе обзор Кричевского достаточно нейтрален, то в предисловии авторства Романа Борковского более явно выражены идеи в поддержку ОУН.       </w:t>
      </w:r>
    </w:p>
    <w:p w:rsidR="004D1379" w:rsidRPr="004E5876" w:rsidRDefault="004D1379" w:rsidP="00B053C3">
      <w:pPr>
        <w:jc w:val="both"/>
        <w:rPr>
          <w:sz w:val="20"/>
          <w:szCs w:val="20"/>
        </w:rPr>
      </w:pPr>
      <w:r w:rsidRPr="004E5876">
        <w:rPr>
          <w:sz w:val="20"/>
          <w:szCs w:val="20"/>
        </w:rPr>
        <w:t>2449.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p w:rsidR="004D1379" w:rsidRPr="004E5876" w:rsidRDefault="004D1379" w:rsidP="00B053C3">
      <w:pPr>
        <w:jc w:val="both"/>
        <w:rPr>
          <w:sz w:val="20"/>
          <w:szCs w:val="20"/>
        </w:rPr>
      </w:pPr>
      <w:r w:rsidRPr="004E5876">
        <w:rPr>
          <w:sz w:val="20"/>
          <w:szCs w:val="20"/>
        </w:rPr>
        <w:t xml:space="preserve">2450. Видеоматериал «Звон мечей (Салил Саварим)» (решение Минераловодского городского суда Ставропольского края от 15.07.2014). </w:t>
      </w:r>
    </w:p>
    <w:p w:rsidR="004D1379" w:rsidRPr="004E5876" w:rsidRDefault="004D1379" w:rsidP="00B053C3">
      <w:pPr>
        <w:jc w:val="both"/>
        <w:rPr>
          <w:sz w:val="20"/>
          <w:szCs w:val="20"/>
        </w:rPr>
      </w:pPr>
      <w:r w:rsidRPr="004E5876">
        <w:rPr>
          <w:sz w:val="20"/>
          <w:szCs w:val="20"/>
        </w:rPr>
        <w:t>Ролик на арабском языке с русскими субтитрами в открытом доступе выявила Минераловодская межрайонная прокуратура. По мнению прокуратуры, этот ролик, содержащий прославление исламского государства Ирака и Леванта, призывы очистить Аравийский полуостров, вернуть мусульманам Андалусию, направлен на возбуждение религиозной ненависти и пропаганду неполноценности человека и группы лиц по признаку их принадлежности к различным религиозным течениям.</w:t>
      </w:r>
    </w:p>
    <w:p w:rsidR="004D1379" w:rsidRPr="004E5876" w:rsidRDefault="004D1379" w:rsidP="00B053C3">
      <w:pPr>
        <w:jc w:val="both"/>
        <w:rPr>
          <w:sz w:val="20"/>
          <w:szCs w:val="20"/>
        </w:rPr>
      </w:pPr>
      <w:r w:rsidRPr="004E5876">
        <w:rPr>
          <w:sz w:val="20"/>
          <w:szCs w:val="20"/>
        </w:rPr>
        <w:t xml:space="preserve">2451.     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   </w:t>
      </w:r>
    </w:p>
    <w:p w:rsidR="004D1379" w:rsidRPr="004E5876" w:rsidRDefault="004D1379" w:rsidP="00B053C3">
      <w:pPr>
        <w:jc w:val="both"/>
        <w:rPr>
          <w:sz w:val="20"/>
          <w:szCs w:val="20"/>
        </w:rPr>
      </w:pPr>
      <w:r w:rsidRPr="004E5876">
        <w:rPr>
          <w:sz w:val="20"/>
          <w:szCs w:val="20"/>
        </w:rPr>
        <w:t xml:space="preserve">2452.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   </w:t>
      </w:r>
    </w:p>
    <w:p w:rsidR="004D1379" w:rsidRPr="004E5876" w:rsidRDefault="004D1379" w:rsidP="00B053C3">
      <w:pPr>
        <w:jc w:val="both"/>
        <w:rPr>
          <w:sz w:val="20"/>
          <w:szCs w:val="20"/>
        </w:rPr>
      </w:pPr>
      <w:r w:rsidRPr="004E5876">
        <w:rPr>
          <w:sz w:val="20"/>
          <w:szCs w:val="20"/>
        </w:rPr>
        <w:t>2453.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p w:rsidR="004D1379" w:rsidRPr="004E5876" w:rsidRDefault="004D1379" w:rsidP="00B053C3">
      <w:pPr>
        <w:jc w:val="both"/>
        <w:rPr>
          <w:sz w:val="20"/>
          <w:szCs w:val="20"/>
        </w:rPr>
      </w:pPr>
      <w:r w:rsidRPr="004E5876">
        <w:rPr>
          <w:sz w:val="20"/>
          <w:szCs w:val="20"/>
        </w:rPr>
        <w:t xml:space="preserve">Напомним, что ранее уже были признаны экстремистскими материалы "Киборг - Слава России" и "Коловрат - Наша страна" (п.2201 Федерального списка экстремистских материалов);      </w:t>
      </w:r>
    </w:p>
    <w:p w:rsidR="004D1379" w:rsidRPr="004E5876" w:rsidRDefault="004D1379" w:rsidP="00B053C3">
      <w:pPr>
        <w:jc w:val="both"/>
        <w:rPr>
          <w:sz w:val="20"/>
          <w:szCs w:val="20"/>
        </w:rPr>
      </w:pPr>
      <w:r w:rsidRPr="004E5876">
        <w:rPr>
          <w:sz w:val="20"/>
          <w:szCs w:val="20"/>
        </w:rPr>
        <w:t>2454.     Информационный материал – книга «Основательно свидетельствуем о Царстве Бога» изд. Watch tower Bible and Tract Society of Pennsylvania, «Bearing Thorough Witness» About God</w:t>
      </w:r>
      <w:r w:rsidRPr="004E5876">
        <w:rPr>
          <w:rFonts w:ascii="Times New Roman" w:hAnsi="Times New Roman" w:cs="Times New Roman"/>
          <w:sz w:val="20"/>
          <w:szCs w:val="20"/>
        </w:rPr>
        <w:t xml:space="preserve">ʼs Kingdom, Wachtturm Bibel – und Traktat-Gesellschaft der Zeugen Jehovas, е.V. Selters/Taunus Германия, 2009. – 224 с. (решение Успенского районного суда Краснодарского края от 19.06.2013); </w:t>
      </w:r>
    </w:p>
    <w:p w:rsidR="004D1379" w:rsidRPr="004E5876" w:rsidRDefault="004D1379" w:rsidP="00B053C3">
      <w:pPr>
        <w:jc w:val="both"/>
        <w:rPr>
          <w:sz w:val="20"/>
          <w:szCs w:val="20"/>
        </w:rPr>
      </w:pPr>
      <w:r w:rsidRPr="004E5876">
        <w:rPr>
          <w:sz w:val="20"/>
          <w:szCs w:val="20"/>
        </w:rPr>
        <w:t>Дело о признании этой книги экстремистской рассматривалось в Успенском районном суде Краснодарского края с осени 2011 года. По требованию сторон было проведено несколько экспертиз, причем эксперты Краснодарской лаборатории судебной экспертизы сделали вывод, что в книге отсутствуют признаки экстремистского материала. Однако суд согласился с прокуратурой, что в книге "содержится информация, возбуждающая религиозную рознь, а также нарушающая права, свободы и законные интересы человека и гражданина в зависимости от его религиозной принадлежности" и запретил ее распространение на территории Российской Федерации, а также ее производство и хранение в целях распространения. Напомним, что мы считаем преследование Свидетелей Иеговы и запрет их текстов за экстремизм неправомерным и воспринимаем его как религиозную дискриминацию.</w:t>
      </w:r>
    </w:p>
    <w:p w:rsidR="004D1379" w:rsidRPr="004E5876" w:rsidRDefault="004D1379" w:rsidP="00B053C3">
      <w:pPr>
        <w:jc w:val="both"/>
        <w:rPr>
          <w:sz w:val="20"/>
          <w:szCs w:val="20"/>
        </w:rPr>
      </w:pPr>
      <w:r w:rsidRPr="004E5876">
        <w:rPr>
          <w:sz w:val="20"/>
          <w:szCs w:val="20"/>
        </w:rPr>
        <w:t xml:space="preserve">2455.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     </w:t>
      </w:r>
    </w:p>
    <w:p w:rsidR="004D1379" w:rsidRPr="004E5876" w:rsidRDefault="004D1379" w:rsidP="00B053C3">
      <w:pPr>
        <w:jc w:val="both"/>
        <w:rPr>
          <w:sz w:val="20"/>
          <w:szCs w:val="20"/>
        </w:rPr>
      </w:pPr>
      <w:r w:rsidRPr="004E5876">
        <w:rPr>
          <w:sz w:val="20"/>
          <w:szCs w:val="20"/>
        </w:rPr>
        <w:t>Эти четыре брошюры были признаны экстремистскими по решению Центрального районного суда Барнаула. Напомним, мы считаем запрет текстов Свидетелей Иеговы за экстремизм неправомерным и воспринимаем его как религиозную дискриминацию.</w:t>
      </w:r>
    </w:p>
    <w:p w:rsidR="004D1379" w:rsidRPr="004E5876" w:rsidRDefault="004D1379" w:rsidP="00B053C3">
      <w:pPr>
        <w:jc w:val="both"/>
        <w:rPr>
          <w:sz w:val="20"/>
          <w:szCs w:val="20"/>
        </w:rPr>
      </w:pPr>
      <w:r w:rsidRPr="004E5876">
        <w:rPr>
          <w:sz w:val="20"/>
          <w:szCs w:val="20"/>
        </w:rPr>
        <w:t xml:space="preserve">2456.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     </w:t>
      </w:r>
    </w:p>
    <w:p w:rsidR="004D1379" w:rsidRPr="004E5876" w:rsidRDefault="004D1379" w:rsidP="00B053C3">
      <w:pPr>
        <w:jc w:val="both"/>
        <w:rPr>
          <w:sz w:val="20"/>
          <w:szCs w:val="20"/>
        </w:rPr>
      </w:pPr>
      <w:r w:rsidRPr="004E5876">
        <w:rPr>
          <w:sz w:val="20"/>
          <w:szCs w:val="20"/>
        </w:rPr>
        <w:t>С нашей точки зрения, и брошюра Филипса, и лекция Ясина признаны экстремистскими неправомерно. "Истинная религия Аллаха" – небольшая брошюра об исламе, утверждающая истинность ислама как веры, но не содержащая никаких агрессивных выпадов в адрес адептов других религий. Лекция Ясина посвящена проблемам мусульманок в современном мире, описывает их права и обязанности.</w:t>
      </w:r>
    </w:p>
    <w:p w:rsidR="004D1379" w:rsidRPr="004E5876" w:rsidRDefault="004D1379" w:rsidP="00B053C3">
      <w:pPr>
        <w:jc w:val="both"/>
        <w:rPr>
          <w:sz w:val="20"/>
          <w:szCs w:val="20"/>
        </w:rPr>
      </w:pPr>
      <w:r w:rsidRPr="004E5876">
        <w:rPr>
          <w:sz w:val="20"/>
          <w:szCs w:val="20"/>
        </w:rPr>
        <w:t xml:space="preserve">2457.     Аудиозапись текста песни «Не покупайте у чурок» музыкальной группы «Коловрат» (решение Гиагинского районного суда Республики Адыгея от 10.07.2014);   </w:t>
      </w:r>
    </w:p>
    <w:p w:rsidR="004D1379" w:rsidRPr="004E5876" w:rsidRDefault="004D1379" w:rsidP="00B053C3">
      <w:pPr>
        <w:jc w:val="both"/>
        <w:rPr>
          <w:sz w:val="20"/>
          <w:szCs w:val="20"/>
        </w:rPr>
      </w:pPr>
      <w:r w:rsidRPr="004E5876">
        <w:rPr>
          <w:sz w:val="20"/>
          <w:szCs w:val="20"/>
        </w:rPr>
        <w:t xml:space="preserve">2458.     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  </w:t>
      </w:r>
    </w:p>
    <w:p w:rsidR="004D1379" w:rsidRPr="004E5876" w:rsidRDefault="004D1379" w:rsidP="00B053C3">
      <w:pPr>
        <w:jc w:val="both"/>
        <w:rPr>
          <w:sz w:val="20"/>
          <w:szCs w:val="20"/>
        </w:rPr>
      </w:pPr>
      <w:r w:rsidRPr="004E5876">
        <w:rPr>
          <w:sz w:val="20"/>
          <w:szCs w:val="20"/>
        </w:rPr>
        <w:t>2459.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p w:rsidR="004D1379" w:rsidRPr="004E5876" w:rsidRDefault="004D1379" w:rsidP="00B053C3">
      <w:pPr>
        <w:jc w:val="both"/>
        <w:rPr>
          <w:sz w:val="20"/>
          <w:szCs w:val="20"/>
        </w:rPr>
      </w:pPr>
      <w:r w:rsidRPr="004E5876">
        <w:rPr>
          <w:sz w:val="20"/>
          <w:szCs w:val="20"/>
        </w:rPr>
        <w:t xml:space="preserve">В ходе следствия на вышеуказанной странице было обнаружено "изображение унитаза белого цвета, в котором находился Коран, а также ...комментарии, направленные на возбуждение ненависти или вражды по признаку отношения к религии".     </w:t>
      </w:r>
    </w:p>
    <w:p w:rsidR="004D1379" w:rsidRPr="004E5876" w:rsidRDefault="004D1379" w:rsidP="00B053C3">
      <w:pPr>
        <w:jc w:val="both"/>
        <w:rPr>
          <w:sz w:val="20"/>
          <w:szCs w:val="20"/>
        </w:rPr>
      </w:pPr>
      <w:r w:rsidRPr="004E5876">
        <w:rPr>
          <w:sz w:val="20"/>
          <w:szCs w:val="20"/>
        </w:rPr>
        <w:t>2460.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p w:rsidR="004D1379" w:rsidRPr="004E5876" w:rsidRDefault="004D1379" w:rsidP="00B053C3">
      <w:pPr>
        <w:jc w:val="both"/>
        <w:rPr>
          <w:sz w:val="20"/>
          <w:szCs w:val="20"/>
        </w:rPr>
      </w:pPr>
      <w:r w:rsidRPr="004E5876">
        <w:rPr>
          <w:sz w:val="20"/>
          <w:szCs w:val="20"/>
        </w:rPr>
        <w:t>"Банда Москвы" - российская  рок-группа, играет в стиле Ska, образовалась в начале 2000 года в Москве. Напомним, что одна из песен группы «Банды Москвы - Виват; 1488-й после этого вы говорите о толерантности» уже признана экстремистской в октябре 2013 года Курганским городским судом и среди прочего была добавлена в "Федеральный список экстремистких материалов" под п. 2226.</w:t>
      </w:r>
    </w:p>
    <w:p w:rsidR="004D1379" w:rsidRPr="004E5876" w:rsidRDefault="004D1379" w:rsidP="00B053C3">
      <w:pPr>
        <w:jc w:val="both"/>
        <w:rPr>
          <w:sz w:val="20"/>
          <w:szCs w:val="20"/>
        </w:rPr>
      </w:pPr>
      <w:r w:rsidRPr="004E5876">
        <w:rPr>
          <w:sz w:val="20"/>
          <w:szCs w:val="20"/>
        </w:rPr>
        <w:t xml:space="preserve">     </w:t>
      </w:r>
    </w:p>
    <w:p w:rsidR="004D1379" w:rsidRPr="004E5876" w:rsidRDefault="004D1379" w:rsidP="00B053C3">
      <w:pPr>
        <w:jc w:val="both"/>
        <w:rPr>
          <w:sz w:val="20"/>
          <w:szCs w:val="20"/>
        </w:rPr>
      </w:pPr>
      <w:r w:rsidRPr="004E5876">
        <w:rPr>
          <w:sz w:val="20"/>
          <w:szCs w:val="20"/>
        </w:rPr>
        <w:t xml:space="preserve">2461.     Видеоролик под названием «Приговор лидерам «Славянского союза» на Сахалине» (решение Южно-Сахалинского городского суда от 18.06.2014);     </w:t>
      </w:r>
    </w:p>
    <w:p w:rsidR="004D1379" w:rsidRPr="004E5876" w:rsidRDefault="004D1379" w:rsidP="00B053C3">
      <w:pPr>
        <w:jc w:val="both"/>
        <w:rPr>
          <w:sz w:val="20"/>
          <w:szCs w:val="20"/>
        </w:rPr>
      </w:pPr>
      <w:r w:rsidRPr="004E5876">
        <w:rPr>
          <w:sz w:val="20"/>
          <w:szCs w:val="20"/>
        </w:rPr>
        <w:t>2462.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p w:rsidR="004D1379" w:rsidRPr="004E5876" w:rsidRDefault="004D1379" w:rsidP="00B053C3">
      <w:pPr>
        <w:jc w:val="both"/>
        <w:rPr>
          <w:sz w:val="20"/>
          <w:szCs w:val="20"/>
        </w:rPr>
      </w:pPr>
      <w:r w:rsidRPr="004E5876">
        <w:rPr>
          <w:sz w:val="20"/>
          <w:szCs w:val="20"/>
        </w:rPr>
        <w:t xml:space="preserve">Ранее была признана экстремистской книга Георгия Климова «Красная Каббала» ( решением Темрюкского районного суда Краснодарского края в апреле 2013 года, внесена в Федеральный список экстремистских материалов под п. 1957), антисемитская по своему характеру, продолжение и дополнение к "Протоколам советских мудрецов".  Нам представляется, что повторное признание экстремистскими одних и тех же материалов с разными выходными данными или на разных носителях (как в данном случае) ведет к раздуванию и без того огромного Федерального списка экстремистских материалов.      </w:t>
      </w:r>
    </w:p>
    <w:p w:rsidR="004D1379" w:rsidRPr="004E5876" w:rsidRDefault="004D1379" w:rsidP="00B053C3">
      <w:pPr>
        <w:jc w:val="both"/>
        <w:rPr>
          <w:sz w:val="20"/>
          <w:szCs w:val="20"/>
        </w:rPr>
      </w:pPr>
      <w:r w:rsidRPr="004E5876">
        <w:rPr>
          <w:sz w:val="20"/>
          <w:szCs w:val="20"/>
        </w:rPr>
        <w:t>2463.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p w:rsidR="004D1379" w:rsidRPr="001419C9" w:rsidRDefault="004D1379" w:rsidP="001419C9">
      <w:pPr>
        <w:spacing w:after="0" w:line="240" w:lineRule="auto"/>
        <w:jc w:val="both"/>
        <w:rPr>
          <w:rFonts w:ascii="Times New Roman" w:hAnsi="Times New Roman" w:cs="Times New Roman"/>
          <w:sz w:val="18"/>
          <w:szCs w:val="18"/>
        </w:rPr>
      </w:pPr>
    </w:p>
    <w:sectPr w:rsidR="004D1379" w:rsidRPr="001419C9" w:rsidSect="00FA0032">
      <w:pgSz w:w="11906" w:h="16838"/>
      <w:pgMar w:top="360" w:right="386" w:bottom="36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5FD"/>
    <w:rsid w:val="000469E2"/>
    <w:rsid w:val="00083737"/>
    <w:rsid w:val="001419C9"/>
    <w:rsid w:val="001A2237"/>
    <w:rsid w:val="00257A71"/>
    <w:rsid w:val="002720AB"/>
    <w:rsid w:val="002B5C11"/>
    <w:rsid w:val="00484C3F"/>
    <w:rsid w:val="004D1379"/>
    <w:rsid w:val="004E5876"/>
    <w:rsid w:val="00633D5A"/>
    <w:rsid w:val="006602B0"/>
    <w:rsid w:val="00702F8E"/>
    <w:rsid w:val="007A742E"/>
    <w:rsid w:val="007B308F"/>
    <w:rsid w:val="007E65FD"/>
    <w:rsid w:val="0080202B"/>
    <w:rsid w:val="008561D7"/>
    <w:rsid w:val="008813A8"/>
    <w:rsid w:val="009E14C9"/>
    <w:rsid w:val="009E2F49"/>
    <w:rsid w:val="00A662FD"/>
    <w:rsid w:val="00AF3852"/>
    <w:rsid w:val="00B053C3"/>
    <w:rsid w:val="00C13670"/>
    <w:rsid w:val="00C43CFC"/>
    <w:rsid w:val="00C7154C"/>
    <w:rsid w:val="00CF605B"/>
    <w:rsid w:val="00D700D7"/>
    <w:rsid w:val="00E07271"/>
    <w:rsid w:val="00E91677"/>
    <w:rsid w:val="00F443B6"/>
    <w:rsid w:val="00FA0032"/>
    <w:rsid w:val="00FE3A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D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116</Pages>
  <Words>-32766</Words>
  <Characters>-32766</Characters>
  <Application>Microsoft Office Outlook</Application>
  <DocSecurity>0</DocSecurity>
  <Lines>0</Lines>
  <Paragraphs>0</Paragraphs>
  <ScaleCrop>false</ScaleCrop>
  <Company>Черняевская МСОШ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Кузнецова</cp:lastModifiedBy>
  <cp:revision>9</cp:revision>
  <dcterms:created xsi:type="dcterms:W3CDTF">2014-03-24T07:46:00Z</dcterms:created>
  <dcterms:modified xsi:type="dcterms:W3CDTF">2014-10-08T23:28:00Z</dcterms:modified>
</cp:coreProperties>
</file>